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7F048E" w14:textId="77777777" w:rsidR="00D43BF9" w:rsidRDefault="00F26BE0" w:rsidP="003A2290">
      <w:pPr>
        <w:rPr>
          <w:rFonts w:cs="Arial"/>
          <w:color w:val="000000"/>
          <w:sz w:val="18"/>
          <w:szCs w:val="18"/>
        </w:rPr>
      </w:pPr>
      <w:bookmarkStart w:id="0" w:name="_GoBack"/>
      <w:bookmarkEnd w:id="0"/>
      <w:r>
        <w:rPr>
          <w:rFonts w:cs="Arial"/>
          <w:color w:val="000000"/>
          <w:sz w:val="18"/>
          <w:szCs w:val="18"/>
        </w:rPr>
        <w:t>A</w:t>
      </w:r>
      <w:r w:rsidR="00D43BF9" w:rsidRPr="00D43BF9">
        <w:rPr>
          <w:rFonts w:cs="Arial"/>
          <w:color w:val="000000"/>
          <w:sz w:val="18"/>
          <w:szCs w:val="18"/>
        </w:rPr>
        <w:t xml:space="preserve">an werkzoekenden kan in de laatste maanden van hun WW-uitkering nog specifieke dienstverlening aangeboden worden. Om deze klanten te selecteren is </w:t>
      </w:r>
      <w:r>
        <w:rPr>
          <w:rFonts w:cs="Arial"/>
          <w:color w:val="000000"/>
          <w:sz w:val="18"/>
          <w:szCs w:val="18"/>
        </w:rPr>
        <w:t>de ‘Standaardselectie Max WW – D</w:t>
      </w:r>
      <w:r w:rsidR="00D43BF9" w:rsidRPr="00D43BF9">
        <w:rPr>
          <w:rFonts w:cs="Arial"/>
          <w:color w:val="000000"/>
          <w:sz w:val="18"/>
          <w:szCs w:val="18"/>
        </w:rPr>
        <w:t>ienstverlening</w:t>
      </w:r>
      <w:r>
        <w:rPr>
          <w:rFonts w:cs="Arial"/>
          <w:color w:val="000000"/>
          <w:sz w:val="18"/>
          <w:szCs w:val="18"/>
        </w:rPr>
        <w:t xml:space="preserve">’ </w:t>
      </w:r>
      <w:r w:rsidR="00D43BF9" w:rsidRPr="00D43BF9">
        <w:rPr>
          <w:rFonts w:cs="Arial"/>
          <w:color w:val="000000"/>
          <w:sz w:val="18"/>
          <w:szCs w:val="18"/>
        </w:rPr>
        <w:t xml:space="preserve"> beschikbaar. </w:t>
      </w:r>
    </w:p>
    <w:p w14:paraId="337F048F" w14:textId="77777777" w:rsidR="00D43BF9" w:rsidRDefault="00D43BF9" w:rsidP="003A2290">
      <w:pPr>
        <w:rPr>
          <w:rFonts w:cs="Arial"/>
          <w:color w:val="000000"/>
          <w:sz w:val="18"/>
          <w:szCs w:val="18"/>
        </w:rPr>
      </w:pPr>
    </w:p>
    <w:p w14:paraId="337F0490" w14:textId="77777777" w:rsidR="00141164" w:rsidRPr="002F3D5A" w:rsidRDefault="00141164" w:rsidP="00141164">
      <w:pPr>
        <w:pStyle w:val="Lijstalinea"/>
        <w:spacing w:line="360" w:lineRule="auto"/>
        <w:ind w:left="0"/>
        <w:rPr>
          <w:sz w:val="18"/>
          <w:szCs w:val="18"/>
        </w:rPr>
      </w:pPr>
      <w:r w:rsidRPr="002F3D5A">
        <w:rPr>
          <w:sz w:val="18"/>
          <w:szCs w:val="18"/>
        </w:rPr>
        <w:t>Voor de selectie worden de volgende criteria gebruikt</w:t>
      </w:r>
      <w:r w:rsidR="007431BB">
        <w:rPr>
          <w:sz w:val="18"/>
          <w:szCs w:val="18"/>
        </w:rPr>
        <w:t xml:space="preserve"> </w:t>
      </w:r>
      <w:r w:rsidR="00E40EF7">
        <w:rPr>
          <w:sz w:val="18"/>
          <w:szCs w:val="18"/>
        </w:rPr>
        <w:t xml:space="preserve">en zijn </w:t>
      </w:r>
      <w:r w:rsidR="007431BB">
        <w:rPr>
          <w:sz w:val="18"/>
          <w:szCs w:val="18"/>
        </w:rPr>
        <w:t>deels instelbaar</w:t>
      </w:r>
      <w:r w:rsidRPr="002F3D5A">
        <w:rPr>
          <w:sz w:val="18"/>
          <w:szCs w:val="18"/>
        </w:rPr>
        <w:t>:</w:t>
      </w:r>
    </w:p>
    <w:p w14:paraId="337F0491" w14:textId="77777777" w:rsidR="00D43BF9" w:rsidRDefault="00D43BF9" w:rsidP="003A2290">
      <w:pPr>
        <w:rPr>
          <w:rFonts w:cs="Arial"/>
          <w:color w:val="000000"/>
          <w:sz w:val="18"/>
          <w:szCs w:val="18"/>
        </w:rPr>
      </w:pPr>
    </w:p>
    <w:p w14:paraId="337F0492" w14:textId="77777777" w:rsidR="00141164" w:rsidRPr="00141164" w:rsidRDefault="00141164" w:rsidP="00141164">
      <w:pPr>
        <w:pStyle w:val="Lijstalinea"/>
        <w:numPr>
          <w:ilvl w:val="0"/>
          <w:numId w:val="18"/>
        </w:numPr>
        <w:rPr>
          <w:rFonts w:cs="Arial"/>
          <w:color w:val="000000"/>
          <w:sz w:val="18"/>
          <w:szCs w:val="18"/>
        </w:rPr>
      </w:pPr>
      <w:r w:rsidRPr="00141164">
        <w:rPr>
          <w:rFonts w:cs="Arial"/>
          <w:color w:val="000000"/>
          <w:sz w:val="18"/>
          <w:szCs w:val="18"/>
        </w:rPr>
        <w:t>Vestiging</w:t>
      </w:r>
      <w:r>
        <w:rPr>
          <w:rFonts w:cs="Arial"/>
          <w:color w:val="000000"/>
          <w:sz w:val="18"/>
          <w:szCs w:val="18"/>
        </w:rPr>
        <w:t xml:space="preserve">, medewerker, BSN </w:t>
      </w:r>
      <w:r w:rsidRPr="00141164">
        <w:rPr>
          <w:rFonts w:cs="Arial"/>
          <w:color w:val="000000"/>
          <w:sz w:val="18"/>
          <w:szCs w:val="18"/>
        </w:rPr>
        <w:t xml:space="preserve"> (instelbaar)</w:t>
      </w:r>
    </w:p>
    <w:p w14:paraId="337F0493" w14:textId="77777777" w:rsidR="00141164" w:rsidRPr="00141164" w:rsidRDefault="00141164" w:rsidP="00141164">
      <w:pPr>
        <w:pStyle w:val="Lijstalinea"/>
        <w:numPr>
          <w:ilvl w:val="0"/>
          <w:numId w:val="18"/>
        </w:numPr>
        <w:rPr>
          <w:rFonts w:cs="Arial"/>
          <w:color w:val="000000"/>
          <w:sz w:val="18"/>
          <w:szCs w:val="18"/>
        </w:rPr>
      </w:pPr>
      <w:r w:rsidRPr="00141164">
        <w:rPr>
          <w:rFonts w:cs="Arial"/>
          <w:color w:val="000000"/>
          <w:sz w:val="18"/>
          <w:szCs w:val="18"/>
        </w:rPr>
        <w:t xml:space="preserve">Alle indiceringen WW dienstverlening (WW dienstverlening, E-WW dienstverlening, WIA&lt;35%, O&amp;O, en </w:t>
      </w:r>
      <w:r w:rsidRPr="00141164">
        <w:rPr>
          <w:sz w:val="18"/>
          <w:szCs w:val="18"/>
        </w:rPr>
        <w:t>WW niet sollicitatieplichtig)</w:t>
      </w:r>
    </w:p>
    <w:p w14:paraId="337F0494" w14:textId="77777777" w:rsidR="00141164" w:rsidRPr="00141164" w:rsidRDefault="00141164" w:rsidP="00141164">
      <w:pPr>
        <w:pStyle w:val="Lijstalinea"/>
        <w:numPr>
          <w:ilvl w:val="0"/>
          <w:numId w:val="18"/>
        </w:numPr>
        <w:rPr>
          <w:rFonts w:cs="Arial"/>
          <w:color w:val="000000"/>
          <w:sz w:val="18"/>
          <w:szCs w:val="18"/>
        </w:rPr>
      </w:pPr>
      <w:r w:rsidRPr="00141164">
        <w:rPr>
          <w:rFonts w:cs="Arial"/>
          <w:color w:val="000000"/>
          <w:sz w:val="18"/>
          <w:szCs w:val="18"/>
        </w:rPr>
        <w:t>Geen geplande afspraak na de selectiedatum</w:t>
      </w:r>
    </w:p>
    <w:p w14:paraId="337F0495" w14:textId="77777777" w:rsidR="00D43BF9" w:rsidRPr="00141164" w:rsidRDefault="00141164" w:rsidP="00141164">
      <w:pPr>
        <w:pStyle w:val="Lijstalinea"/>
        <w:numPr>
          <w:ilvl w:val="0"/>
          <w:numId w:val="18"/>
        </w:numPr>
        <w:rPr>
          <w:rFonts w:cs="Arial"/>
          <w:color w:val="000000"/>
          <w:sz w:val="18"/>
          <w:szCs w:val="18"/>
        </w:rPr>
      </w:pPr>
      <w:r w:rsidRPr="00141164">
        <w:rPr>
          <w:rFonts w:cs="Arial"/>
          <w:color w:val="000000"/>
          <w:sz w:val="18"/>
          <w:szCs w:val="18"/>
        </w:rPr>
        <w:t>Max WW datum (instelbaar)</w:t>
      </w:r>
    </w:p>
    <w:p w14:paraId="337F0496" w14:textId="77777777" w:rsidR="00141164" w:rsidRPr="00141164" w:rsidRDefault="00141164" w:rsidP="00141164">
      <w:pPr>
        <w:pStyle w:val="Lijstalinea"/>
        <w:numPr>
          <w:ilvl w:val="0"/>
          <w:numId w:val="18"/>
        </w:numPr>
        <w:rPr>
          <w:rFonts w:cs="Arial"/>
          <w:color w:val="000000"/>
          <w:sz w:val="18"/>
          <w:szCs w:val="18"/>
        </w:rPr>
      </w:pPr>
      <w:r w:rsidRPr="00141164">
        <w:rPr>
          <w:rFonts w:cs="Arial"/>
          <w:color w:val="000000"/>
          <w:sz w:val="18"/>
          <w:szCs w:val="18"/>
        </w:rPr>
        <w:t>Tussenresultaat (optioneel)</w:t>
      </w:r>
    </w:p>
    <w:p w14:paraId="337F0497" w14:textId="77777777" w:rsidR="00141164" w:rsidRPr="00141164" w:rsidRDefault="00141164" w:rsidP="00141164">
      <w:pPr>
        <w:pStyle w:val="Lijstalinea"/>
        <w:numPr>
          <w:ilvl w:val="0"/>
          <w:numId w:val="18"/>
        </w:numPr>
        <w:rPr>
          <w:rFonts w:cs="Arial"/>
          <w:color w:val="000000"/>
          <w:sz w:val="18"/>
          <w:szCs w:val="18"/>
        </w:rPr>
      </w:pPr>
      <w:r w:rsidRPr="00141164">
        <w:rPr>
          <w:rFonts w:cs="Arial"/>
          <w:color w:val="000000"/>
          <w:sz w:val="18"/>
          <w:szCs w:val="18"/>
        </w:rPr>
        <w:t>Ontheffingen (optioneel)</w:t>
      </w:r>
    </w:p>
    <w:p w14:paraId="337F0498" w14:textId="77777777" w:rsidR="00141164" w:rsidRDefault="00141164" w:rsidP="003A2290">
      <w:pPr>
        <w:rPr>
          <w:rFonts w:cs="Arial"/>
          <w:color w:val="000000"/>
          <w:sz w:val="18"/>
          <w:szCs w:val="18"/>
        </w:rPr>
      </w:pPr>
    </w:p>
    <w:p w14:paraId="337F0499" w14:textId="77777777" w:rsidR="00141164" w:rsidRDefault="00141164" w:rsidP="003A2290">
      <w:pPr>
        <w:rPr>
          <w:rFonts w:cs="Arial"/>
          <w:color w:val="000000"/>
          <w:sz w:val="18"/>
          <w:szCs w:val="18"/>
        </w:rPr>
      </w:pPr>
    </w:p>
    <w:p w14:paraId="337F049A" w14:textId="77777777" w:rsidR="00141164" w:rsidRDefault="007744AF" w:rsidP="003A2290">
      <w:pPr>
        <w:rPr>
          <w:rFonts w:cs="Arial"/>
          <w:color w:val="00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37F04E6" wp14:editId="337F04E7">
                <wp:simplePos x="0" y="0"/>
                <wp:positionH relativeFrom="column">
                  <wp:posOffset>634257</wp:posOffset>
                </wp:positionH>
                <wp:positionV relativeFrom="paragraph">
                  <wp:posOffset>458315</wp:posOffset>
                </wp:positionV>
                <wp:extent cx="1311215" cy="302511"/>
                <wp:effectExtent l="0" t="0" r="80010" b="78740"/>
                <wp:wrapNone/>
                <wp:docPr id="32" name="Rechte verbindingslijn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1215" cy="302511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echte verbindingslijn 34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95pt,36.1pt" to="153.2pt,5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" strokecolor="red" strokeweight="1.5pt">
                <v:stroke endarrow="block"/>
              </v:line>
            </w:pict>
          </mc:Fallback>
        </mc:AlternateContent>
      </w:r>
      <w:r w:rsidRPr="007744AF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337F04E8" wp14:editId="337F04E9">
                <wp:simplePos x="0" y="0"/>
                <wp:positionH relativeFrom="column">
                  <wp:posOffset>332332</wp:posOffset>
                </wp:positionH>
                <wp:positionV relativeFrom="paragraph">
                  <wp:posOffset>364011</wp:posOffset>
                </wp:positionV>
                <wp:extent cx="301565" cy="228600"/>
                <wp:effectExtent l="0" t="0" r="22860" b="19050"/>
                <wp:wrapNone/>
                <wp:docPr id="49" name="Tekstvak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5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7F0524" w14:textId="77777777" w:rsidR="007744AF" w:rsidRPr="00601D64" w:rsidRDefault="007744AF" w:rsidP="007744AF">
                            <w:pPr>
                              <w:jc w:val="right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65" o:spid="_x0000_s1026" type="#_x0000_t202" style="position:absolute;margin-left:26.15pt;margin-top:28.65pt;width:23.75pt;height:18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" strokecolor="red" strokeweight="1pt">
                <v:textbox>
                  <w:txbxContent>
                    <w:p w14:paraId="337F0524" w14:textId="77777777" w:rsidR="007744AF" w:rsidRPr="00601D64" w:rsidRDefault="007744AF" w:rsidP="007744AF">
                      <w:pPr>
                        <w:jc w:val="right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37F04EA" wp14:editId="337F04EB">
                <wp:simplePos x="0" y="0"/>
                <wp:positionH relativeFrom="column">
                  <wp:posOffset>633730</wp:posOffset>
                </wp:positionH>
                <wp:positionV relativeFrom="paragraph">
                  <wp:posOffset>268605</wp:posOffset>
                </wp:positionV>
                <wp:extent cx="508635" cy="189230"/>
                <wp:effectExtent l="0" t="38100" r="62865" b="20320"/>
                <wp:wrapNone/>
                <wp:docPr id="44" name="Rechte verbindingslijn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08635" cy="18923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echte verbindingslijn 34" o:spid="_x0000_s1026" style="position:absolute;flip:y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9pt,21.15pt" to="89.95pt,3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" strokecolor="red" strokeweight="1.5pt">
                <v:stroke endarrow="block"/>
              </v:line>
            </w:pict>
          </mc:Fallback>
        </mc:AlternateContent>
      </w:r>
      <w:r w:rsidR="000A58D3">
        <w:rPr>
          <w:noProof/>
        </w:rPr>
        <w:drawing>
          <wp:inline distT="0" distB="0" distL="0" distR="0" wp14:anchorId="337F04EC" wp14:editId="337F04ED">
            <wp:extent cx="5055079" cy="2294626"/>
            <wp:effectExtent l="0" t="0" r="0" b="0"/>
            <wp:docPr id="26" name="Afbeelding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055079" cy="2294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7F049B" w14:textId="77777777" w:rsidR="000A58D3" w:rsidRDefault="000A58D3" w:rsidP="003A2290">
      <w:pPr>
        <w:rPr>
          <w:rFonts w:cs="Arial"/>
          <w:color w:val="000000"/>
          <w:sz w:val="18"/>
          <w:szCs w:val="18"/>
        </w:rPr>
      </w:pPr>
    </w:p>
    <w:p w14:paraId="337F049C" w14:textId="77777777" w:rsidR="00A86234" w:rsidRDefault="00A86234" w:rsidP="003A2290">
      <w:pPr>
        <w:rPr>
          <w:rFonts w:cs="Arial"/>
          <w:color w:val="000000"/>
          <w:sz w:val="18"/>
          <w:szCs w:val="18"/>
        </w:rPr>
      </w:pPr>
    </w:p>
    <w:p w14:paraId="337F049D" w14:textId="77777777" w:rsidR="00A86234" w:rsidRDefault="00A86234" w:rsidP="003A2290">
      <w:pPr>
        <w:rPr>
          <w:rFonts w:cs="Arial"/>
          <w:color w:val="000000"/>
          <w:sz w:val="18"/>
          <w:szCs w:val="18"/>
        </w:rPr>
      </w:pPr>
    </w:p>
    <w:tbl>
      <w:tblPr>
        <w:tblW w:w="0" w:type="auto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3"/>
        <w:gridCol w:w="2635"/>
        <w:gridCol w:w="10611"/>
      </w:tblGrid>
      <w:tr w:rsidR="005B55F8" w14:paraId="337F04A1" w14:textId="77777777" w:rsidTr="00033E5F">
        <w:trPr>
          <w:trHeight w:val="441"/>
        </w:trPr>
        <w:tc>
          <w:tcPr>
            <w:tcW w:w="693" w:type="dxa"/>
          </w:tcPr>
          <w:p w14:paraId="337F049E" w14:textId="77777777" w:rsidR="005B55F8" w:rsidRDefault="005B55F8" w:rsidP="00CB29CF">
            <w:pPr>
              <w:ind w:left="4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2635" w:type="dxa"/>
          </w:tcPr>
          <w:p w14:paraId="337F049F" w14:textId="77777777" w:rsidR="005B55F8" w:rsidRDefault="005B55F8" w:rsidP="00CB29CF">
            <w:pPr>
              <w:rPr>
                <w:sz w:val="18"/>
                <w:szCs w:val="18"/>
              </w:rPr>
            </w:pPr>
          </w:p>
        </w:tc>
        <w:tc>
          <w:tcPr>
            <w:tcW w:w="10611" w:type="dxa"/>
          </w:tcPr>
          <w:p w14:paraId="337F04A0" w14:textId="77777777" w:rsidR="005B55F8" w:rsidRDefault="005B55F8" w:rsidP="00CB29CF">
            <w:pPr>
              <w:rPr>
                <w:sz w:val="18"/>
                <w:szCs w:val="18"/>
              </w:rPr>
            </w:pPr>
            <w:r w:rsidRPr="00A86234">
              <w:rPr>
                <w:sz w:val="18"/>
                <w:szCs w:val="18"/>
              </w:rPr>
              <w:t xml:space="preserve">Ga </w:t>
            </w:r>
            <w:r>
              <w:rPr>
                <w:sz w:val="18"/>
                <w:szCs w:val="18"/>
              </w:rPr>
              <w:t xml:space="preserve">in Sonar in de bovenste rij tabbladen </w:t>
            </w:r>
            <w:r w:rsidRPr="00A86234">
              <w:rPr>
                <w:sz w:val="18"/>
                <w:szCs w:val="18"/>
              </w:rPr>
              <w:t>naar het tabblad ‘Dashboard’ en kies vervolgens ‘Standaardselecties’</w:t>
            </w:r>
            <w:r>
              <w:rPr>
                <w:sz w:val="18"/>
                <w:szCs w:val="18"/>
              </w:rPr>
              <w:t>.</w:t>
            </w:r>
          </w:p>
        </w:tc>
      </w:tr>
    </w:tbl>
    <w:p w14:paraId="337F04A2" w14:textId="77777777" w:rsidR="00A86234" w:rsidRDefault="00A86234" w:rsidP="003A2290">
      <w:pPr>
        <w:rPr>
          <w:rFonts w:cs="Arial"/>
          <w:color w:val="000000"/>
          <w:sz w:val="18"/>
          <w:szCs w:val="18"/>
        </w:rPr>
      </w:pPr>
    </w:p>
    <w:p w14:paraId="337F04A3" w14:textId="77777777" w:rsidR="00A86234" w:rsidRDefault="00A86234" w:rsidP="003A2290">
      <w:pPr>
        <w:rPr>
          <w:rFonts w:cs="Arial"/>
          <w:color w:val="000000"/>
          <w:sz w:val="18"/>
          <w:szCs w:val="18"/>
        </w:rPr>
      </w:pPr>
    </w:p>
    <w:p w14:paraId="337F04A4" w14:textId="77777777" w:rsidR="00A86234" w:rsidRDefault="00A86234" w:rsidP="003A2290">
      <w:pPr>
        <w:rPr>
          <w:rFonts w:cs="Arial"/>
          <w:color w:val="000000"/>
          <w:sz w:val="18"/>
          <w:szCs w:val="18"/>
        </w:rPr>
      </w:pPr>
    </w:p>
    <w:p w14:paraId="337F04A5" w14:textId="77777777" w:rsidR="00A86234" w:rsidRDefault="00A86234" w:rsidP="003A2290">
      <w:pPr>
        <w:rPr>
          <w:rFonts w:cs="Arial"/>
          <w:color w:val="000000"/>
          <w:sz w:val="18"/>
          <w:szCs w:val="18"/>
        </w:rPr>
      </w:pPr>
    </w:p>
    <w:p w14:paraId="337F04A6" w14:textId="77777777" w:rsidR="00A86234" w:rsidRDefault="00A86234" w:rsidP="003A2290">
      <w:pPr>
        <w:rPr>
          <w:rFonts w:cs="Arial"/>
          <w:color w:val="000000"/>
          <w:sz w:val="18"/>
          <w:szCs w:val="18"/>
        </w:rPr>
      </w:pPr>
    </w:p>
    <w:p w14:paraId="337F04A7" w14:textId="77777777" w:rsidR="00A86234" w:rsidRDefault="00A86234" w:rsidP="003A2290">
      <w:pPr>
        <w:rPr>
          <w:rFonts w:cs="Arial"/>
          <w:color w:val="000000"/>
          <w:sz w:val="18"/>
          <w:szCs w:val="18"/>
        </w:rPr>
      </w:pPr>
    </w:p>
    <w:p w14:paraId="337F04A8" w14:textId="77777777" w:rsidR="006E7227" w:rsidRDefault="006E7227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14:paraId="337F04A9" w14:textId="77777777" w:rsidR="003A2290" w:rsidRPr="00D43BF9" w:rsidRDefault="003A2290" w:rsidP="003A2290">
      <w:pPr>
        <w:rPr>
          <w:sz w:val="18"/>
          <w:szCs w:val="18"/>
        </w:rPr>
      </w:pPr>
    </w:p>
    <w:p w14:paraId="337F04AA" w14:textId="77777777" w:rsidR="003A2290" w:rsidRPr="00D43BF9" w:rsidRDefault="00E40EF7" w:rsidP="003A2290">
      <w:pPr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337F04EE" wp14:editId="337F04EF">
                <wp:simplePos x="0" y="0"/>
                <wp:positionH relativeFrom="column">
                  <wp:posOffset>8575110</wp:posOffset>
                </wp:positionH>
                <wp:positionV relativeFrom="paragraph">
                  <wp:posOffset>353446</wp:posOffset>
                </wp:positionV>
                <wp:extent cx="476250" cy="616584"/>
                <wp:effectExtent l="38100" t="38100" r="19050" b="31750"/>
                <wp:wrapNone/>
                <wp:docPr id="46" name="Rechte verbindingslijn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76250" cy="616584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echte verbindingslijn 34" o:spid="_x0000_s1026" style="position:absolute;flip:x y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5.2pt,27.85pt" to="712.7pt,7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" strokecolor="red" strokeweight="1.5pt">
                <v:stroke endarrow="block"/>
              </v:line>
            </w:pict>
          </mc:Fallback>
        </mc:AlternateContent>
      </w:r>
      <w:r w:rsidR="007744AF">
        <w:rPr>
          <w:noProof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337F04F0" wp14:editId="337F04F1">
                <wp:simplePos x="0" y="0"/>
                <wp:positionH relativeFrom="column">
                  <wp:posOffset>2045179</wp:posOffset>
                </wp:positionH>
                <wp:positionV relativeFrom="paragraph">
                  <wp:posOffset>301625</wp:posOffset>
                </wp:positionV>
                <wp:extent cx="433250" cy="327803"/>
                <wp:effectExtent l="0" t="38100" r="62230" b="34290"/>
                <wp:wrapNone/>
                <wp:docPr id="31" name="Rechte verbindingslijn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33250" cy="327803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echte verbindingslijn 34" o:spid="_x0000_s1026" style="position:absolute;flip:y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1.05pt,23.75pt" to="195.15pt,4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" strokecolor="red" strokeweight="1.5pt">
                <v:stroke endarrow="block"/>
              </v:line>
            </w:pict>
          </mc:Fallback>
        </mc:AlternateContent>
      </w:r>
      <w:r w:rsidR="00F221B4" w:rsidRPr="00D43BF9">
        <w:rPr>
          <w:noProof/>
          <w:sz w:val="18"/>
          <w:szCs w:val="18"/>
        </w:rPr>
        <w:drawing>
          <wp:inline distT="0" distB="0" distL="0" distR="0" wp14:anchorId="337F04F2" wp14:editId="337F04F3">
            <wp:extent cx="8812800" cy="453600"/>
            <wp:effectExtent l="19050" t="19050" r="7620" b="22860"/>
            <wp:docPr id="23" name="Afbeelding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/>
                    <a:srcRect r="2519"/>
                    <a:stretch/>
                  </pic:blipFill>
                  <pic:spPr bwMode="auto">
                    <a:xfrm>
                      <a:off x="0" y="0"/>
                      <a:ext cx="8853542" cy="455697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4F81BD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37F04AB" w14:textId="77777777" w:rsidR="003A2290" w:rsidRPr="00D43BF9" w:rsidRDefault="007744AF" w:rsidP="003A2290">
      <w:pPr>
        <w:rPr>
          <w:sz w:val="18"/>
          <w:szCs w:val="18"/>
        </w:rPr>
      </w:pPr>
      <w:r w:rsidRPr="007744AF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37F04F4" wp14:editId="337F04F5">
                <wp:simplePos x="0" y="0"/>
                <wp:positionH relativeFrom="column">
                  <wp:posOffset>1764318</wp:posOffset>
                </wp:positionH>
                <wp:positionV relativeFrom="paragraph">
                  <wp:posOffset>30899</wp:posOffset>
                </wp:positionV>
                <wp:extent cx="284048" cy="228600"/>
                <wp:effectExtent l="0" t="0" r="20955" b="19050"/>
                <wp:wrapNone/>
                <wp:docPr id="30" name="Tekstvak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048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7F0525" w14:textId="77777777" w:rsidR="007744AF" w:rsidRPr="00601D64" w:rsidRDefault="007744AF" w:rsidP="007744AF">
                            <w:pPr>
                              <w:jc w:val="right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38.9pt;margin-top:2.45pt;width:22.35pt;height:18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" strokecolor="red" strokeweight="1pt">
                <v:textbox>
                  <w:txbxContent>
                    <w:p w14:paraId="337F0525" w14:textId="77777777" w:rsidR="007744AF" w:rsidRPr="00601D64" w:rsidRDefault="007744AF" w:rsidP="007744AF">
                      <w:pPr>
                        <w:jc w:val="right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337F04AC" w14:textId="77777777" w:rsidR="003A2290" w:rsidRDefault="003A2290" w:rsidP="007744AF">
      <w:pPr>
        <w:ind w:left="47"/>
        <w:rPr>
          <w:sz w:val="18"/>
          <w:szCs w:val="18"/>
        </w:rPr>
      </w:pPr>
    </w:p>
    <w:p w14:paraId="337F04AD" w14:textId="77777777" w:rsidR="00A86234" w:rsidRDefault="00E40EF7" w:rsidP="007744AF">
      <w:pPr>
        <w:ind w:left="47"/>
        <w:rPr>
          <w:sz w:val="18"/>
          <w:szCs w:val="18"/>
        </w:rPr>
      </w:pPr>
      <w:r w:rsidRPr="007744AF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37F04F6" wp14:editId="337F04F7">
                <wp:simplePos x="0" y="0"/>
                <wp:positionH relativeFrom="column">
                  <wp:posOffset>9053830</wp:posOffset>
                </wp:positionH>
                <wp:positionV relativeFrom="paragraph">
                  <wp:posOffset>105410</wp:posOffset>
                </wp:positionV>
                <wp:extent cx="283845" cy="228600"/>
                <wp:effectExtent l="0" t="0" r="20955" b="19050"/>
                <wp:wrapNone/>
                <wp:docPr id="37" name="Tekstvak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7F0526" w14:textId="77777777" w:rsidR="005B55F8" w:rsidRPr="00601D64" w:rsidRDefault="005B55F8" w:rsidP="005B55F8">
                            <w:pPr>
                              <w:jc w:val="right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72000" tIns="360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712.9pt;margin-top:8.3pt;width:22.3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" strokecolor="red" strokeweight="1pt">
                <v:textbox inset="2mm,1mm">
                  <w:txbxContent>
                    <w:p w14:paraId="337F0526" w14:textId="77777777" w:rsidR="005B55F8" w:rsidRPr="00601D64" w:rsidRDefault="005B55F8" w:rsidP="005B55F8">
                      <w:pPr>
                        <w:jc w:val="right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14:paraId="337F04AE" w14:textId="77777777" w:rsidR="00A86234" w:rsidRDefault="00E40EF7" w:rsidP="007744AF">
      <w:pPr>
        <w:ind w:left="47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337F04F8" wp14:editId="337F04F9">
                <wp:simplePos x="0" y="0"/>
                <wp:positionH relativeFrom="column">
                  <wp:posOffset>8625511</wp:posOffset>
                </wp:positionH>
                <wp:positionV relativeFrom="paragraph">
                  <wp:posOffset>96785</wp:posOffset>
                </wp:positionV>
                <wp:extent cx="424799" cy="561340"/>
                <wp:effectExtent l="38100" t="0" r="33020" b="48260"/>
                <wp:wrapNone/>
                <wp:docPr id="7" name="Rechte verbindingslijn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24799" cy="56134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echte verbindingslijn 34" o:spid="_x0000_s1026" style="position:absolute;flip:x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9.15pt,7.6pt" to="712.6pt,5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" strokecolor="red" strokeweight="1.5pt">
                <v:stroke endarrow="block"/>
              </v:line>
            </w:pict>
          </mc:Fallback>
        </mc:AlternateContent>
      </w:r>
    </w:p>
    <w:p w14:paraId="337F04AF" w14:textId="77777777" w:rsidR="00A86234" w:rsidRDefault="008264CB" w:rsidP="007744AF">
      <w:pPr>
        <w:ind w:left="47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37F04FA" wp14:editId="337F04FB">
                <wp:simplePos x="0" y="0"/>
                <wp:positionH relativeFrom="column">
                  <wp:posOffset>1922310</wp:posOffset>
                </wp:positionH>
                <wp:positionV relativeFrom="paragraph">
                  <wp:posOffset>756920</wp:posOffset>
                </wp:positionV>
                <wp:extent cx="544716" cy="414020"/>
                <wp:effectExtent l="38100" t="38100" r="27305" b="24130"/>
                <wp:wrapNone/>
                <wp:docPr id="45" name="Rechte verbindingslijn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44716" cy="41402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echte verbindingslijn 34" o:spid="_x0000_s1026" style="position:absolute;flip:x 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35pt,59.6pt" to="194.25pt,9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" strokecolor="red" strokeweight="1.5pt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337F04FC" wp14:editId="337F04FD">
                <wp:simplePos x="0" y="0"/>
                <wp:positionH relativeFrom="column">
                  <wp:posOffset>2483485</wp:posOffset>
                </wp:positionH>
                <wp:positionV relativeFrom="paragraph">
                  <wp:posOffset>756920</wp:posOffset>
                </wp:positionV>
                <wp:extent cx="511175" cy="414655"/>
                <wp:effectExtent l="0" t="38100" r="60325" b="23495"/>
                <wp:wrapNone/>
                <wp:docPr id="43" name="Rechte verbindingslijn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11175" cy="41465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echte verbindingslijn 34" o:spid="_x0000_s1026" style="position:absolute;flip:y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5.55pt,59.6pt" to="235.8pt,9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" strokecolor="red" strokeweight="1.5pt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37F04FE" wp14:editId="337F04FF">
                <wp:simplePos x="0" y="0"/>
                <wp:positionH relativeFrom="column">
                  <wp:posOffset>3477260</wp:posOffset>
                </wp:positionH>
                <wp:positionV relativeFrom="paragraph">
                  <wp:posOffset>979805</wp:posOffset>
                </wp:positionV>
                <wp:extent cx="359410" cy="285115"/>
                <wp:effectExtent l="0" t="38100" r="59690" b="19685"/>
                <wp:wrapNone/>
                <wp:docPr id="42" name="Rechte verbindingslijn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59410" cy="28511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echte verbindingslijn 34" o:spid="_x0000_s1026" style="position:absolute;flip:y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3.8pt,77.15pt" to="302.1pt,9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" strokecolor="red" strokeweight="1.5pt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37F0500" wp14:editId="337F0501">
                <wp:simplePos x="0" y="0"/>
                <wp:positionH relativeFrom="column">
                  <wp:posOffset>6011911</wp:posOffset>
                </wp:positionH>
                <wp:positionV relativeFrom="paragraph">
                  <wp:posOffset>373520</wp:posOffset>
                </wp:positionV>
                <wp:extent cx="352799" cy="170290"/>
                <wp:effectExtent l="38100" t="0" r="28575" b="58420"/>
                <wp:wrapNone/>
                <wp:docPr id="41" name="Rechte verbindingslijn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52799" cy="17029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echte verbindingslijn 34" o:spid="_x0000_s1026" style="position:absolute;flip:x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3.4pt,29.4pt" to="501.2pt,4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" strokecolor="red" strokeweight="1.5pt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37F0502" wp14:editId="337F0503">
                <wp:simplePos x="0" y="0"/>
                <wp:positionH relativeFrom="column">
                  <wp:posOffset>7941310</wp:posOffset>
                </wp:positionH>
                <wp:positionV relativeFrom="paragraph">
                  <wp:posOffset>382270</wp:posOffset>
                </wp:positionV>
                <wp:extent cx="179705" cy="161290"/>
                <wp:effectExtent l="38100" t="0" r="29845" b="48260"/>
                <wp:wrapNone/>
                <wp:docPr id="40" name="Rechte verbindingslijn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9705" cy="16129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echte verbindingslijn 34" o:spid="_x0000_s1026" style="position:absolute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5.3pt,30.1pt" to="639.45pt,4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" strokecolor="red" strokeweight="1.5pt">
                <v:stroke endarrow="block"/>
              </v:line>
            </w:pict>
          </mc:Fallback>
        </mc:AlternateContent>
      </w:r>
      <w:r w:rsidRPr="007744AF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337F0504" wp14:editId="337F0505">
                <wp:simplePos x="0" y="0"/>
                <wp:positionH relativeFrom="column">
                  <wp:posOffset>8032115</wp:posOffset>
                </wp:positionH>
                <wp:positionV relativeFrom="paragraph">
                  <wp:posOffset>149860</wp:posOffset>
                </wp:positionV>
                <wp:extent cx="283845" cy="228600"/>
                <wp:effectExtent l="0" t="0" r="20955" b="19050"/>
                <wp:wrapNone/>
                <wp:docPr id="36" name="Tekstvak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7F0527" w14:textId="77777777" w:rsidR="005B55F8" w:rsidRPr="00601D64" w:rsidRDefault="005B55F8" w:rsidP="005B55F8">
                            <w:pPr>
                              <w:jc w:val="right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72000" tIns="360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632.45pt;margin-top:11.8pt;width:22.35pt;height:18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" strokecolor="red" strokeweight="1pt">
                <v:textbox inset="2mm,1mm">
                  <w:txbxContent>
                    <w:p w14:paraId="337F0527" w14:textId="77777777" w:rsidR="005B55F8" w:rsidRPr="00601D64" w:rsidRDefault="005B55F8" w:rsidP="005B55F8">
                      <w:pPr>
                        <w:jc w:val="right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37F0506" wp14:editId="337F0507">
            <wp:extent cx="8862958" cy="1504800"/>
            <wp:effectExtent l="0" t="0" r="0" b="635"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8858227" cy="1503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416F5" w:rsidRPr="007744AF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37F0508" wp14:editId="337F0509">
                <wp:simplePos x="0" y="0"/>
                <wp:positionH relativeFrom="column">
                  <wp:posOffset>2334895</wp:posOffset>
                </wp:positionH>
                <wp:positionV relativeFrom="paragraph">
                  <wp:posOffset>1172210</wp:posOffset>
                </wp:positionV>
                <wp:extent cx="283845" cy="228600"/>
                <wp:effectExtent l="0" t="0" r="20955" b="19050"/>
                <wp:wrapNone/>
                <wp:docPr id="39" name="Tekstvak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7F0528" w14:textId="77777777" w:rsidR="005B55F8" w:rsidRPr="00601D64" w:rsidRDefault="005B55F8" w:rsidP="005B55F8">
                            <w:pPr>
                              <w:jc w:val="right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72000" tIns="360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83.85pt;margin-top:92.3pt;width:22.35pt;height:18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" strokecolor="red" strokeweight="1pt">
                <v:textbox inset="2mm,1mm">
                  <w:txbxContent>
                    <w:p w14:paraId="337F0528" w14:textId="77777777" w:rsidR="005B55F8" w:rsidRPr="00601D64" w:rsidRDefault="005B55F8" w:rsidP="005B55F8">
                      <w:pPr>
                        <w:jc w:val="right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5B55F8" w:rsidRPr="007744AF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337F050A" wp14:editId="337F050B">
                <wp:simplePos x="0" y="0"/>
                <wp:positionH relativeFrom="column">
                  <wp:posOffset>3201035</wp:posOffset>
                </wp:positionH>
                <wp:positionV relativeFrom="paragraph">
                  <wp:posOffset>1168400</wp:posOffset>
                </wp:positionV>
                <wp:extent cx="283845" cy="228600"/>
                <wp:effectExtent l="0" t="0" r="20955" b="19050"/>
                <wp:wrapNone/>
                <wp:docPr id="38" name="Tekstvak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7F0529" w14:textId="77777777" w:rsidR="005B55F8" w:rsidRPr="00601D64" w:rsidRDefault="005B55F8" w:rsidP="005B55F8">
                            <w:pPr>
                              <w:jc w:val="right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72000" tIns="360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252.05pt;margin-top:92pt;width:22.35pt;height:18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" strokecolor="red" strokeweight="1pt">
                <v:textbox inset="2mm,1mm">
                  <w:txbxContent>
                    <w:p w14:paraId="337F0529" w14:textId="77777777" w:rsidR="005B55F8" w:rsidRPr="00601D64" w:rsidRDefault="005B55F8" w:rsidP="005B55F8">
                      <w:pPr>
                        <w:jc w:val="right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5B55F8" w:rsidRPr="007744AF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337F050C" wp14:editId="337F050D">
                <wp:simplePos x="0" y="0"/>
                <wp:positionH relativeFrom="column">
                  <wp:posOffset>6237605</wp:posOffset>
                </wp:positionH>
                <wp:positionV relativeFrom="paragraph">
                  <wp:posOffset>141605</wp:posOffset>
                </wp:positionV>
                <wp:extent cx="283845" cy="228600"/>
                <wp:effectExtent l="0" t="0" r="20955" b="19050"/>
                <wp:wrapNone/>
                <wp:docPr id="34" name="Tekstvak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7F052A" w14:textId="77777777" w:rsidR="005B55F8" w:rsidRPr="00601D64" w:rsidRDefault="005B55F8" w:rsidP="005B55F8">
                            <w:pPr>
                              <w:jc w:val="right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72000" tIns="360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491.15pt;margin-top:11.15pt;width:22.35pt;height:18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" strokecolor="red" strokeweight="1pt">
                <v:textbox inset="2mm,1mm">
                  <w:txbxContent>
                    <w:p w14:paraId="337F052A" w14:textId="77777777" w:rsidR="005B55F8" w:rsidRPr="00601D64" w:rsidRDefault="005B55F8" w:rsidP="005B55F8">
                      <w:pPr>
                        <w:jc w:val="right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14:paraId="337F04B0" w14:textId="77777777" w:rsidR="008264CB" w:rsidRDefault="008264CB" w:rsidP="007744AF">
      <w:pPr>
        <w:ind w:left="47"/>
        <w:rPr>
          <w:sz w:val="18"/>
          <w:szCs w:val="18"/>
        </w:rPr>
      </w:pPr>
    </w:p>
    <w:p w14:paraId="337F04B1" w14:textId="77777777" w:rsidR="00A86234" w:rsidRDefault="00A86234" w:rsidP="007744AF">
      <w:pPr>
        <w:ind w:left="47"/>
        <w:rPr>
          <w:sz w:val="18"/>
          <w:szCs w:val="18"/>
        </w:rPr>
      </w:pPr>
    </w:p>
    <w:tbl>
      <w:tblPr>
        <w:tblW w:w="0" w:type="auto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3"/>
        <w:gridCol w:w="2635"/>
        <w:gridCol w:w="10611"/>
      </w:tblGrid>
      <w:tr w:rsidR="00A86234" w14:paraId="337F04B5" w14:textId="77777777" w:rsidTr="00033E5F">
        <w:trPr>
          <w:trHeight w:val="441"/>
        </w:trPr>
        <w:tc>
          <w:tcPr>
            <w:tcW w:w="693" w:type="dxa"/>
          </w:tcPr>
          <w:p w14:paraId="337F04B2" w14:textId="77777777" w:rsidR="00A86234" w:rsidRDefault="00A86234" w:rsidP="005B55F8">
            <w:pPr>
              <w:ind w:left="4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2635" w:type="dxa"/>
          </w:tcPr>
          <w:p w14:paraId="337F04B3" w14:textId="77777777" w:rsidR="00A86234" w:rsidRDefault="00A86234" w:rsidP="00A862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Vestiging</w:t>
            </w:r>
          </w:p>
        </w:tc>
        <w:tc>
          <w:tcPr>
            <w:tcW w:w="10611" w:type="dxa"/>
          </w:tcPr>
          <w:p w14:paraId="337F04B4" w14:textId="77777777" w:rsidR="00A86234" w:rsidRDefault="00A86234" w:rsidP="00A862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Kies hier de vestiging en indien gewenst een specifieke medewerker en of BSN</w:t>
            </w:r>
          </w:p>
        </w:tc>
      </w:tr>
      <w:tr w:rsidR="00A86234" w14:paraId="337F04B9" w14:textId="77777777" w:rsidTr="00033E5F">
        <w:trPr>
          <w:trHeight w:val="165"/>
        </w:trPr>
        <w:tc>
          <w:tcPr>
            <w:tcW w:w="693" w:type="dxa"/>
          </w:tcPr>
          <w:p w14:paraId="337F04B6" w14:textId="77777777" w:rsidR="00A86234" w:rsidRDefault="00A86234" w:rsidP="005B55F8">
            <w:pPr>
              <w:ind w:left="4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2635" w:type="dxa"/>
          </w:tcPr>
          <w:p w14:paraId="337F04B7" w14:textId="77777777" w:rsidR="00A86234" w:rsidRDefault="00A86234" w:rsidP="00A862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Max datum WW</w:t>
            </w:r>
          </w:p>
        </w:tc>
        <w:tc>
          <w:tcPr>
            <w:tcW w:w="10611" w:type="dxa"/>
          </w:tcPr>
          <w:p w14:paraId="337F04B8" w14:textId="77777777" w:rsidR="00A86234" w:rsidRDefault="00A86234" w:rsidP="00A862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Wordt standaard gevuld met een datum tussen 4 en 5 maanden na de datum van vandaag. Deze velden zijn instelbaar naar behoefte van de vestiging.</w:t>
            </w:r>
          </w:p>
        </w:tc>
      </w:tr>
      <w:tr w:rsidR="00A86234" w14:paraId="337F04BD" w14:textId="77777777" w:rsidTr="00033E5F">
        <w:trPr>
          <w:trHeight w:val="530"/>
        </w:trPr>
        <w:tc>
          <w:tcPr>
            <w:tcW w:w="693" w:type="dxa"/>
          </w:tcPr>
          <w:p w14:paraId="337F04BA" w14:textId="77777777" w:rsidR="00A86234" w:rsidRDefault="00A86234" w:rsidP="005B55F8">
            <w:pPr>
              <w:ind w:left="4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2635" w:type="dxa"/>
          </w:tcPr>
          <w:p w14:paraId="337F04BB" w14:textId="77777777" w:rsidR="00A86234" w:rsidRDefault="00A86234" w:rsidP="00A862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Tussenresultaat status</w:t>
            </w:r>
          </w:p>
        </w:tc>
        <w:tc>
          <w:tcPr>
            <w:tcW w:w="10611" w:type="dxa"/>
          </w:tcPr>
          <w:p w14:paraId="337F04BC" w14:textId="77777777" w:rsidR="00A86234" w:rsidRDefault="005B55F8" w:rsidP="001550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Dit veld</w:t>
            </w:r>
            <w:r w:rsidR="00A8623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is </w:t>
            </w:r>
            <w:r w:rsidR="00A86234">
              <w:rPr>
                <w:sz w:val="18"/>
                <w:szCs w:val="18"/>
              </w:rPr>
              <w:t xml:space="preserve">optioneel </w:t>
            </w:r>
            <w:r>
              <w:rPr>
                <w:sz w:val="18"/>
                <w:szCs w:val="18"/>
              </w:rPr>
              <w:t xml:space="preserve">te gebruiken om klanten </w:t>
            </w:r>
            <w:r w:rsidR="00C741CC">
              <w:rPr>
                <w:sz w:val="18"/>
                <w:szCs w:val="18"/>
              </w:rPr>
              <w:t xml:space="preserve">die geheel of gedeeltelijk werk hebben gevonden, </w:t>
            </w:r>
            <w:r>
              <w:rPr>
                <w:sz w:val="18"/>
                <w:szCs w:val="18"/>
              </w:rPr>
              <w:t xml:space="preserve">niet te tonen op de resultaatlijst. Kies voor ‘Gedeeltelijk’ en/of ‘Volledig’ om </w:t>
            </w:r>
            <w:r w:rsidR="00155064">
              <w:rPr>
                <w:sz w:val="18"/>
                <w:szCs w:val="18"/>
              </w:rPr>
              <w:t>het resultaat</w:t>
            </w:r>
            <w:r>
              <w:rPr>
                <w:sz w:val="18"/>
                <w:szCs w:val="18"/>
              </w:rPr>
              <w:t xml:space="preserve"> te filteren. </w:t>
            </w:r>
            <w:r w:rsidR="004C65B0">
              <w:rPr>
                <w:sz w:val="18"/>
                <w:szCs w:val="18"/>
              </w:rPr>
              <w:t>Wanneer geen keuze wordt gemaakt wordt alles getoond.</w:t>
            </w:r>
          </w:p>
        </w:tc>
      </w:tr>
      <w:tr w:rsidR="00A86234" w14:paraId="337F04C1" w14:textId="77777777" w:rsidTr="00033E5F">
        <w:trPr>
          <w:trHeight w:val="530"/>
        </w:trPr>
        <w:tc>
          <w:tcPr>
            <w:tcW w:w="693" w:type="dxa"/>
          </w:tcPr>
          <w:p w14:paraId="337F04BE" w14:textId="77777777" w:rsidR="00A86234" w:rsidRDefault="005B55F8" w:rsidP="005B55F8">
            <w:pPr>
              <w:ind w:left="4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2635" w:type="dxa"/>
          </w:tcPr>
          <w:p w14:paraId="337F04BF" w14:textId="77777777" w:rsidR="00A86234" w:rsidRDefault="005B55F8" w:rsidP="00A862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Lopende ontheffing</w:t>
            </w:r>
          </w:p>
        </w:tc>
        <w:tc>
          <w:tcPr>
            <w:tcW w:w="10611" w:type="dxa"/>
          </w:tcPr>
          <w:p w14:paraId="337F04C0" w14:textId="77777777" w:rsidR="00A86234" w:rsidRDefault="006416F5" w:rsidP="00A862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Dit veld is optioneel te gebruiken om klanten met een ontheffing niet te tonen. Kies voor ‘Ja’ of ‘Nee’ om deze klanten te filteren.</w:t>
            </w:r>
            <w:r w:rsidR="004C65B0">
              <w:rPr>
                <w:sz w:val="18"/>
                <w:szCs w:val="18"/>
              </w:rPr>
              <w:t xml:space="preserve"> Wanneer geen keuze wordt gemaakt wordt alles getoond.</w:t>
            </w:r>
          </w:p>
        </w:tc>
      </w:tr>
      <w:tr w:rsidR="00A86234" w14:paraId="337F04C5" w14:textId="77777777" w:rsidTr="00033E5F">
        <w:trPr>
          <w:trHeight w:val="530"/>
        </w:trPr>
        <w:tc>
          <w:tcPr>
            <w:tcW w:w="693" w:type="dxa"/>
          </w:tcPr>
          <w:p w14:paraId="337F04C2" w14:textId="77777777" w:rsidR="00A86234" w:rsidRDefault="005B55F8" w:rsidP="005B55F8">
            <w:pPr>
              <w:ind w:left="4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2635" w:type="dxa"/>
          </w:tcPr>
          <w:p w14:paraId="337F04C3" w14:textId="77777777" w:rsidR="00A86234" w:rsidRDefault="005B55F8" w:rsidP="00A862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Toepassen</w:t>
            </w:r>
          </w:p>
        </w:tc>
        <w:tc>
          <w:tcPr>
            <w:tcW w:w="10611" w:type="dxa"/>
          </w:tcPr>
          <w:p w14:paraId="337F04C4" w14:textId="77777777" w:rsidR="00A86234" w:rsidRDefault="006416F5" w:rsidP="00F945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Als er </w:t>
            </w:r>
            <w:r w:rsidR="00E55177">
              <w:rPr>
                <w:sz w:val="18"/>
                <w:szCs w:val="18"/>
              </w:rPr>
              <w:t xml:space="preserve">bij één of meer velden </w:t>
            </w:r>
            <w:r>
              <w:rPr>
                <w:sz w:val="18"/>
                <w:szCs w:val="18"/>
              </w:rPr>
              <w:t xml:space="preserve">gegevens zijn aangepast bij </w:t>
            </w:r>
            <w:r w:rsidR="00E55177">
              <w:rPr>
                <w:sz w:val="18"/>
                <w:szCs w:val="18"/>
              </w:rPr>
              <w:t>2</w:t>
            </w:r>
            <w:r w:rsidR="00F945D2">
              <w:rPr>
                <w:sz w:val="18"/>
                <w:szCs w:val="18"/>
              </w:rPr>
              <w:t xml:space="preserve"> tot en met</w:t>
            </w:r>
            <w:r>
              <w:rPr>
                <w:sz w:val="18"/>
                <w:szCs w:val="18"/>
              </w:rPr>
              <w:t xml:space="preserve"> 5. Klik dan op ‘Toepassen’ om deze wijzigingen te bewaren voor de selectie.</w:t>
            </w:r>
          </w:p>
        </w:tc>
      </w:tr>
      <w:tr w:rsidR="005B55F8" w14:paraId="337F04C9" w14:textId="77777777" w:rsidTr="00033E5F">
        <w:trPr>
          <w:trHeight w:val="530"/>
        </w:trPr>
        <w:tc>
          <w:tcPr>
            <w:tcW w:w="693" w:type="dxa"/>
          </w:tcPr>
          <w:p w14:paraId="337F04C6" w14:textId="77777777" w:rsidR="005B55F8" w:rsidRDefault="005B55F8" w:rsidP="005B55F8">
            <w:pPr>
              <w:ind w:left="4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2635" w:type="dxa"/>
          </w:tcPr>
          <w:p w14:paraId="337F04C7" w14:textId="77777777" w:rsidR="005B55F8" w:rsidRDefault="005B55F8" w:rsidP="00A86234">
            <w:pPr>
              <w:rPr>
                <w:sz w:val="18"/>
                <w:szCs w:val="18"/>
              </w:rPr>
            </w:pPr>
          </w:p>
        </w:tc>
        <w:tc>
          <w:tcPr>
            <w:tcW w:w="10611" w:type="dxa"/>
          </w:tcPr>
          <w:p w14:paraId="337F04C8" w14:textId="77777777" w:rsidR="005B55F8" w:rsidRDefault="006416F5" w:rsidP="00A862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Klik op de link ‘Standaardselectie Max WW</w:t>
            </w:r>
            <w:r w:rsidR="00F671E3">
              <w:rPr>
                <w:sz w:val="18"/>
                <w:szCs w:val="18"/>
              </w:rPr>
              <w:t xml:space="preserve"> </w:t>
            </w:r>
            <w:r w:rsidR="00066ABE">
              <w:rPr>
                <w:sz w:val="18"/>
                <w:szCs w:val="18"/>
              </w:rPr>
              <w:t xml:space="preserve">- </w:t>
            </w:r>
            <w:r w:rsidR="00F671E3">
              <w:rPr>
                <w:sz w:val="18"/>
                <w:szCs w:val="18"/>
              </w:rPr>
              <w:t>Dienstverlening</w:t>
            </w:r>
            <w:r>
              <w:rPr>
                <w:sz w:val="18"/>
                <w:szCs w:val="18"/>
              </w:rPr>
              <w:t>’ om de selectie te starten.</w:t>
            </w:r>
          </w:p>
        </w:tc>
      </w:tr>
    </w:tbl>
    <w:p w14:paraId="337F04CA" w14:textId="77777777" w:rsidR="00141164" w:rsidRDefault="00141164" w:rsidP="003A2290">
      <w:pPr>
        <w:rPr>
          <w:sz w:val="18"/>
          <w:szCs w:val="18"/>
        </w:rPr>
      </w:pPr>
    </w:p>
    <w:p w14:paraId="337F04CB" w14:textId="77777777" w:rsidR="00775C1F" w:rsidRDefault="00775C1F" w:rsidP="003A2290">
      <w:pPr>
        <w:rPr>
          <w:sz w:val="18"/>
          <w:szCs w:val="18"/>
        </w:rPr>
      </w:pPr>
    </w:p>
    <w:p w14:paraId="337F04CC" w14:textId="77777777" w:rsidR="00B35C0C" w:rsidRDefault="00B35C0C" w:rsidP="003A2290">
      <w:pPr>
        <w:rPr>
          <w:sz w:val="18"/>
          <w:szCs w:val="18"/>
        </w:rPr>
      </w:pPr>
    </w:p>
    <w:p w14:paraId="337F04CD" w14:textId="77777777" w:rsidR="00B35C0C" w:rsidRDefault="00B35C0C" w:rsidP="003A2290">
      <w:pPr>
        <w:rPr>
          <w:sz w:val="18"/>
          <w:szCs w:val="18"/>
        </w:rPr>
      </w:pPr>
    </w:p>
    <w:p w14:paraId="337F04CE" w14:textId="77777777" w:rsidR="00B35C0C" w:rsidRDefault="00B35C0C" w:rsidP="003A2290">
      <w:pPr>
        <w:rPr>
          <w:sz w:val="18"/>
          <w:szCs w:val="18"/>
        </w:rPr>
      </w:pPr>
    </w:p>
    <w:p w14:paraId="337F04CF" w14:textId="77777777" w:rsidR="00033E5F" w:rsidRDefault="00033E5F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14:paraId="337F04D0" w14:textId="77777777" w:rsidR="00B35C0C" w:rsidRDefault="00B35C0C" w:rsidP="003A2290">
      <w:pPr>
        <w:rPr>
          <w:sz w:val="18"/>
          <w:szCs w:val="18"/>
        </w:rPr>
      </w:pPr>
      <w:r>
        <w:rPr>
          <w:sz w:val="18"/>
          <w:szCs w:val="18"/>
        </w:rPr>
        <w:lastRenderedPageBreak/>
        <w:t>Resultaatlijst:</w:t>
      </w:r>
    </w:p>
    <w:p w14:paraId="337F04D1" w14:textId="77777777" w:rsidR="007B045D" w:rsidRDefault="007B045D" w:rsidP="003A2290">
      <w:pPr>
        <w:rPr>
          <w:sz w:val="18"/>
          <w:szCs w:val="18"/>
        </w:rPr>
      </w:pPr>
    </w:p>
    <w:p w14:paraId="337F04D2" w14:textId="77777777" w:rsidR="007B045D" w:rsidRDefault="007B045D" w:rsidP="003A2290">
      <w:pPr>
        <w:rPr>
          <w:sz w:val="18"/>
          <w:szCs w:val="18"/>
        </w:rPr>
      </w:pPr>
      <w:r w:rsidRPr="007744AF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337F050E" wp14:editId="337F050F">
                <wp:simplePos x="0" y="0"/>
                <wp:positionH relativeFrom="column">
                  <wp:posOffset>8246368</wp:posOffset>
                </wp:positionH>
                <wp:positionV relativeFrom="paragraph">
                  <wp:posOffset>5715</wp:posOffset>
                </wp:positionV>
                <wp:extent cx="283845" cy="228600"/>
                <wp:effectExtent l="0" t="0" r="20955" b="19050"/>
                <wp:wrapNone/>
                <wp:docPr id="2" name="Tekstvak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7F052B" w14:textId="77777777" w:rsidR="00963F8A" w:rsidRPr="00601D64" w:rsidRDefault="00963F8A" w:rsidP="00963F8A">
                            <w:pPr>
                              <w:jc w:val="right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72000" tIns="360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649.3pt;margin-top:.45pt;width:22.35pt;height:18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" strokecolor="red" strokeweight="1pt">
                <v:textbox inset="2mm,1mm">
                  <w:txbxContent>
                    <w:p w14:paraId="337F052B" w14:textId="77777777" w:rsidR="00963F8A" w:rsidRPr="00601D64" w:rsidRDefault="00963F8A" w:rsidP="00963F8A">
                      <w:pPr>
                        <w:jc w:val="right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Pr="007744AF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337F0510" wp14:editId="337F0511">
                <wp:simplePos x="0" y="0"/>
                <wp:positionH relativeFrom="column">
                  <wp:posOffset>774700</wp:posOffset>
                </wp:positionH>
                <wp:positionV relativeFrom="paragraph">
                  <wp:posOffset>3175</wp:posOffset>
                </wp:positionV>
                <wp:extent cx="283845" cy="228600"/>
                <wp:effectExtent l="0" t="0" r="20955" b="19050"/>
                <wp:wrapNone/>
                <wp:docPr id="1" name="Tekstvak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7F052C" w14:textId="77777777" w:rsidR="00963F8A" w:rsidRPr="00601D64" w:rsidRDefault="00963F8A" w:rsidP="00963F8A">
                            <w:pPr>
                              <w:jc w:val="right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72000" tIns="360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61pt;margin-top:.25pt;width:22.35pt;height:18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" strokecolor="red" strokeweight="1pt">
                <v:textbox inset="2mm,1mm">
                  <w:txbxContent>
                    <w:p w14:paraId="337F052C" w14:textId="77777777" w:rsidR="00963F8A" w:rsidRPr="00601D64" w:rsidRDefault="00963F8A" w:rsidP="00963F8A">
                      <w:pPr>
                        <w:jc w:val="right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</w:p>
    <w:p w14:paraId="337F04D3" w14:textId="77777777" w:rsidR="00B35C0C" w:rsidRDefault="007B045D" w:rsidP="003A2290">
      <w:pPr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37F0512" wp14:editId="337F0513">
                <wp:simplePos x="0" y="0"/>
                <wp:positionH relativeFrom="column">
                  <wp:posOffset>534035</wp:posOffset>
                </wp:positionH>
                <wp:positionV relativeFrom="paragraph">
                  <wp:posOffset>89535</wp:posOffset>
                </wp:positionV>
                <wp:extent cx="333375" cy="260985"/>
                <wp:effectExtent l="38100" t="0" r="28575" b="62865"/>
                <wp:wrapNone/>
                <wp:docPr id="4" name="Rechte verbindingslijn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33375" cy="26098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echte verbindingslijn 34" o:spid="_x0000_s1026" style="position:absolute;flip:x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05pt,7.05pt" to="68.3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" strokecolor="red" strokeweight="1.5pt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37F0514" wp14:editId="337F0515">
                <wp:simplePos x="0" y="0"/>
                <wp:positionH relativeFrom="column">
                  <wp:posOffset>8447405</wp:posOffset>
                </wp:positionH>
                <wp:positionV relativeFrom="paragraph">
                  <wp:posOffset>98425</wp:posOffset>
                </wp:positionV>
                <wp:extent cx="462915" cy="264795"/>
                <wp:effectExtent l="0" t="0" r="89535" b="59055"/>
                <wp:wrapNone/>
                <wp:docPr id="6" name="Rechte verbindingslijn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2915" cy="26479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echte verbindingslijn 34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5.15pt,7.75pt" to="701.6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" strokecolor="red" strokeweight="1.5pt">
                <v:stroke endarrow="block"/>
              </v:line>
            </w:pict>
          </mc:Fallback>
        </mc:AlternateContent>
      </w:r>
    </w:p>
    <w:p w14:paraId="337F04D4" w14:textId="77777777" w:rsidR="00963F8A" w:rsidRDefault="007B045D" w:rsidP="003A2290">
      <w:pPr>
        <w:rPr>
          <w:sz w:val="18"/>
          <w:szCs w:val="18"/>
        </w:rPr>
      </w:pPr>
      <w:r w:rsidRPr="007744AF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37F0516" wp14:editId="337F0517">
                <wp:simplePos x="0" y="0"/>
                <wp:positionH relativeFrom="column">
                  <wp:posOffset>1550670</wp:posOffset>
                </wp:positionH>
                <wp:positionV relativeFrom="paragraph">
                  <wp:posOffset>1009650</wp:posOffset>
                </wp:positionV>
                <wp:extent cx="324485" cy="228600"/>
                <wp:effectExtent l="0" t="0" r="18415" b="19050"/>
                <wp:wrapNone/>
                <wp:docPr id="3" name="Tekstvak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48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7F052D" w14:textId="77777777" w:rsidR="00963F8A" w:rsidRPr="00601D64" w:rsidRDefault="00963F8A" w:rsidP="00963F8A">
                            <w:pPr>
                              <w:jc w:val="right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72000" tIns="360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122.1pt;margin-top:79.5pt;width:25.55pt;height:18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" strokecolor="red" strokeweight="1pt">
                <v:textbox inset="2mm,1mm">
                  <w:txbxContent>
                    <w:p w14:paraId="337F052D" w14:textId="77777777" w:rsidR="00963F8A" w:rsidRPr="00601D64" w:rsidRDefault="00963F8A" w:rsidP="00963F8A">
                      <w:pPr>
                        <w:jc w:val="right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37F0518" wp14:editId="337F0519">
                <wp:simplePos x="0" y="0"/>
                <wp:positionH relativeFrom="column">
                  <wp:posOffset>866140</wp:posOffset>
                </wp:positionH>
                <wp:positionV relativeFrom="paragraph">
                  <wp:posOffset>1044575</wp:posOffset>
                </wp:positionV>
                <wp:extent cx="681990" cy="48895"/>
                <wp:effectExtent l="0" t="57150" r="22860" b="46355"/>
                <wp:wrapNone/>
                <wp:docPr id="5" name="Rechte verbindingslijn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81990" cy="4889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echte verbindingslijn 34" o:spid="_x0000_s1026" style="position:absolute;flip:x y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2pt,82.25pt" to="121.9pt,8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" strokecolor="red" strokeweight="1.5pt">
                <v:stroke endarrow="block"/>
              </v:line>
            </w:pict>
          </mc:Fallback>
        </mc:AlternateContent>
      </w:r>
      <w:r>
        <w:rPr>
          <w:noProof/>
          <w:sz w:val="18"/>
          <w:szCs w:val="18"/>
        </w:rPr>
        <w:drawing>
          <wp:inline distT="0" distB="0" distL="0" distR="0" wp14:anchorId="337F051A" wp14:editId="337F051B">
            <wp:extent cx="9247789" cy="1130643"/>
            <wp:effectExtent l="19050" t="19050" r="10795" b="12700"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6010"/>
                    <a:stretch/>
                  </pic:blipFill>
                  <pic:spPr bwMode="auto">
                    <a:xfrm>
                      <a:off x="0" y="0"/>
                      <a:ext cx="9248775" cy="113076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37F04D5" w14:textId="77777777" w:rsidR="00963F8A" w:rsidRDefault="00963F8A" w:rsidP="003A2290">
      <w:pPr>
        <w:rPr>
          <w:sz w:val="18"/>
          <w:szCs w:val="18"/>
        </w:rPr>
      </w:pPr>
    </w:p>
    <w:p w14:paraId="337F04D6" w14:textId="77777777" w:rsidR="00775C1F" w:rsidRDefault="00775C1F" w:rsidP="003A2290">
      <w:pPr>
        <w:rPr>
          <w:sz w:val="18"/>
          <w:szCs w:val="18"/>
        </w:rPr>
      </w:pPr>
    </w:p>
    <w:p w14:paraId="337F04D7" w14:textId="77777777" w:rsidR="00303417" w:rsidRDefault="00303417" w:rsidP="003A2290">
      <w:pPr>
        <w:rPr>
          <w:sz w:val="18"/>
          <w:szCs w:val="18"/>
        </w:rPr>
      </w:pPr>
    </w:p>
    <w:tbl>
      <w:tblPr>
        <w:tblW w:w="0" w:type="auto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3"/>
        <w:gridCol w:w="2635"/>
        <w:gridCol w:w="10963"/>
      </w:tblGrid>
      <w:tr w:rsidR="00F945D2" w14:paraId="337F04DC" w14:textId="77777777" w:rsidTr="004716E6">
        <w:trPr>
          <w:trHeight w:val="530"/>
        </w:trPr>
        <w:tc>
          <w:tcPr>
            <w:tcW w:w="693" w:type="dxa"/>
          </w:tcPr>
          <w:p w14:paraId="337F04D8" w14:textId="77777777" w:rsidR="00F945D2" w:rsidRDefault="00F945D2" w:rsidP="004716E6">
            <w:pPr>
              <w:ind w:left="4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2635" w:type="dxa"/>
          </w:tcPr>
          <w:p w14:paraId="337F04D9" w14:textId="77777777" w:rsidR="00F945D2" w:rsidRDefault="00F945D2" w:rsidP="004716E6">
            <w:pPr>
              <w:rPr>
                <w:sz w:val="18"/>
                <w:szCs w:val="18"/>
              </w:rPr>
            </w:pPr>
          </w:p>
        </w:tc>
        <w:tc>
          <w:tcPr>
            <w:tcW w:w="10963" w:type="dxa"/>
          </w:tcPr>
          <w:p w14:paraId="337F04DA" w14:textId="77777777" w:rsidR="00F945D2" w:rsidRPr="00B35C0C" w:rsidRDefault="00F945D2" w:rsidP="00F945D2">
            <w:pPr>
              <w:rPr>
                <w:sz w:val="18"/>
                <w:szCs w:val="18"/>
              </w:rPr>
            </w:pPr>
            <w:r w:rsidRPr="00B35C0C">
              <w:rPr>
                <w:sz w:val="18"/>
                <w:szCs w:val="18"/>
              </w:rPr>
              <w:t>Klik in de resultaatlijst op het ‘BSN’. Dit is een link naar een overzicht van de ‘Klantgegevens’ in het BI Dashboard.</w:t>
            </w:r>
          </w:p>
          <w:p w14:paraId="337F04DB" w14:textId="77777777" w:rsidR="00F945D2" w:rsidRDefault="00F945D2" w:rsidP="00F945D2">
            <w:pPr>
              <w:rPr>
                <w:sz w:val="18"/>
                <w:szCs w:val="18"/>
              </w:rPr>
            </w:pPr>
            <w:r w:rsidRPr="00B35C0C">
              <w:rPr>
                <w:sz w:val="18"/>
                <w:szCs w:val="18"/>
              </w:rPr>
              <w:t>Nu worden de BI Dashboard klantgegevens geopend in een nieuw venster.</w:t>
            </w:r>
          </w:p>
        </w:tc>
      </w:tr>
      <w:tr w:rsidR="00F945D2" w14:paraId="337F04E0" w14:textId="77777777" w:rsidTr="004716E6">
        <w:trPr>
          <w:trHeight w:val="530"/>
        </w:trPr>
        <w:tc>
          <w:tcPr>
            <w:tcW w:w="693" w:type="dxa"/>
          </w:tcPr>
          <w:p w14:paraId="337F04DD" w14:textId="77777777" w:rsidR="00F945D2" w:rsidRDefault="00F945D2" w:rsidP="004716E6">
            <w:pPr>
              <w:ind w:left="4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2635" w:type="dxa"/>
          </w:tcPr>
          <w:p w14:paraId="337F04DE" w14:textId="77777777" w:rsidR="00F945D2" w:rsidRDefault="00F945D2" w:rsidP="004716E6">
            <w:pPr>
              <w:rPr>
                <w:sz w:val="18"/>
                <w:szCs w:val="18"/>
              </w:rPr>
            </w:pPr>
          </w:p>
        </w:tc>
        <w:tc>
          <w:tcPr>
            <w:tcW w:w="10963" w:type="dxa"/>
          </w:tcPr>
          <w:p w14:paraId="337F04DF" w14:textId="77777777" w:rsidR="00F945D2" w:rsidRDefault="00F945D2" w:rsidP="004716E6">
            <w:pPr>
              <w:rPr>
                <w:sz w:val="18"/>
                <w:szCs w:val="18"/>
              </w:rPr>
            </w:pPr>
            <w:r w:rsidRPr="00B35C0C">
              <w:rPr>
                <w:sz w:val="18"/>
                <w:szCs w:val="18"/>
              </w:rPr>
              <w:t>Door te klikken op de blauwe link in de kolom ‘Sonar’,  kunnen de klantg</w:t>
            </w:r>
            <w:r w:rsidR="00A32CF7">
              <w:rPr>
                <w:sz w:val="18"/>
                <w:szCs w:val="18"/>
              </w:rPr>
              <w:t>egevens in Sonar geopend worden.</w:t>
            </w:r>
          </w:p>
        </w:tc>
      </w:tr>
      <w:tr w:rsidR="00F945D2" w14:paraId="337F04E4" w14:textId="77777777" w:rsidTr="004716E6">
        <w:trPr>
          <w:trHeight w:val="530"/>
        </w:trPr>
        <w:tc>
          <w:tcPr>
            <w:tcW w:w="693" w:type="dxa"/>
          </w:tcPr>
          <w:p w14:paraId="337F04E1" w14:textId="77777777" w:rsidR="00F945D2" w:rsidRDefault="00F945D2" w:rsidP="004716E6">
            <w:pPr>
              <w:ind w:left="4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2635" w:type="dxa"/>
          </w:tcPr>
          <w:p w14:paraId="337F04E2" w14:textId="77777777" w:rsidR="00F945D2" w:rsidRDefault="00F945D2" w:rsidP="004716E6">
            <w:pPr>
              <w:rPr>
                <w:sz w:val="18"/>
                <w:szCs w:val="18"/>
              </w:rPr>
            </w:pPr>
          </w:p>
        </w:tc>
        <w:tc>
          <w:tcPr>
            <w:tcW w:w="10963" w:type="dxa"/>
          </w:tcPr>
          <w:p w14:paraId="337F04E3" w14:textId="77777777" w:rsidR="00F945D2" w:rsidRDefault="00F945D2" w:rsidP="004716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Klik op exporteren om het resultaat beschikbaar te maken als excelbestand.</w:t>
            </w:r>
          </w:p>
        </w:tc>
      </w:tr>
    </w:tbl>
    <w:p w14:paraId="337F04E5" w14:textId="77777777" w:rsidR="00775C1F" w:rsidRDefault="00775C1F" w:rsidP="007B045D">
      <w:pPr>
        <w:rPr>
          <w:sz w:val="18"/>
          <w:szCs w:val="18"/>
        </w:rPr>
      </w:pPr>
    </w:p>
    <w:sectPr w:rsidR="00775C1F" w:rsidSect="0020174B">
      <w:headerReference w:type="default" r:id="rId19"/>
      <w:footerReference w:type="default" r:id="rId20"/>
      <w:pgSz w:w="16838" w:h="11906" w:orient="landscape"/>
      <w:pgMar w:top="1134" w:right="1134" w:bottom="1134" w:left="1134" w:header="709" w:footer="709" w:gutter="0"/>
      <w:paperSrc w:first="258" w:other="25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7F051E" w14:textId="77777777" w:rsidR="00626AC3" w:rsidRDefault="00626AC3">
      <w:r>
        <w:separator/>
      </w:r>
    </w:p>
  </w:endnote>
  <w:endnote w:type="continuationSeparator" w:id="0">
    <w:p w14:paraId="337F051F" w14:textId="77777777" w:rsidR="00626AC3" w:rsidRDefault="00626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7F0522" w14:textId="77777777" w:rsidR="003B0B37" w:rsidRDefault="003B0B37" w:rsidP="00E1252F">
    <w:pPr>
      <w:pStyle w:val="Voettekst"/>
      <w:pBdr>
        <w:bottom w:val="single" w:sz="6" w:space="1" w:color="auto"/>
      </w:pBdr>
      <w:tabs>
        <w:tab w:val="clear" w:pos="4536"/>
        <w:tab w:val="clear" w:pos="9072"/>
        <w:tab w:val="right" w:pos="14572"/>
      </w:tabs>
      <w:rPr>
        <w:sz w:val="14"/>
        <w:szCs w:val="14"/>
      </w:rPr>
    </w:pPr>
  </w:p>
  <w:p w14:paraId="337F0523" w14:textId="77777777" w:rsidR="003B0B37" w:rsidRPr="00AB3AA5" w:rsidRDefault="00F671E3" w:rsidP="00E1252F">
    <w:pPr>
      <w:pStyle w:val="Voettekst"/>
      <w:tabs>
        <w:tab w:val="clear" w:pos="4536"/>
        <w:tab w:val="clear" w:pos="9072"/>
        <w:tab w:val="right" w:pos="14572"/>
      </w:tabs>
      <w:rPr>
        <w:rStyle w:val="Paginanummer"/>
        <w:sz w:val="14"/>
        <w:szCs w:val="14"/>
      </w:rPr>
    </w:pPr>
    <w:r>
      <w:rPr>
        <w:sz w:val="14"/>
        <w:szCs w:val="14"/>
      </w:rPr>
      <w:t xml:space="preserve">Publicatiedatum </w:t>
    </w:r>
    <w:r w:rsidR="00E40EF7">
      <w:rPr>
        <w:sz w:val="14"/>
        <w:szCs w:val="14"/>
      </w:rPr>
      <w:t xml:space="preserve"> 14</w:t>
    </w:r>
    <w:r w:rsidR="003A2290">
      <w:rPr>
        <w:sz w:val="14"/>
        <w:szCs w:val="14"/>
      </w:rPr>
      <w:t>-11-2017</w:t>
    </w:r>
    <w:r w:rsidR="006E7227">
      <w:rPr>
        <w:sz w:val="14"/>
        <w:szCs w:val="14"/>
      </w:rPr>
      <w:t xml:space="preserve"> </w:t>
    </w:r>
    <w:r w:rsidR="006E7227" w:rsidRPr="006E7227">
      <w:rPr>
        <w:vanish/>
        <w:sz w:val="14"/>
        <w:szCs w:val="14"/>
      </w:rPr>
      <w:t>pte</w:t>
    </w:r>
    <w:r w:rsidR="003B0B37">
      <w:rPr>
        <w:sz w:val="14"/>
        <w:szCs w:val="14"/>
      </w:rPr>
      <w:tab/>
    </w:r>
    <w:r w:rsidR="003B0B37" w:rsidRPr="00AB3AA5">
      <w:rPr>
        <w:sz w:val="14"/>
        <w:szCs w:val="14"/>
      </w:rPr>
      <w:t xml:space="preserve">pagina </w:t>
    </w:r>
    <w:r w:rsidR="003B0B37" w:rsidRPr="00AB3AA5">
      <w:rPr>
        <w:rStyle w:val="Paginanummer"/>
        <w:sz w:val="14"/>
        <w:szCs w:val="14"/>
      </w:rPr>
      <w:fldChar w:fldCharType="begin"/>
    </w:r>
    <w:r w:rsidR="003B0B37" w:rsidRPr="00AB3AA5">
      <w:rPr>
        <w:rStyle w:val="Paginanummer"/>
        <w:sz w:val="14"/>
        <w:szCs w:val="14"/>
      </w:rPr>
      <w:instrText xml:space="preserve"> PAGE </w:instrText>
    </w:r>
    <w:r w:rsidR="003B0B37" w:rsidRPr="00AB3AA5">
      <w:rPr>
        <w:rStyle w:val="Paginanummer"/>
        <w:sz w:val="14"/>
        <w:szCs w:val="14"/>
      </w:rPr>
      <w:fldChar w:fldCharType="separate"/>
    </w:r>
    <w:r w:rsidR="003D0E69">
      <w:rPr>
        <w:rStyle w:val="Paginanummer"/>
        <w:noProof/>
        <w:sz w:val="14"/>
        <w:szCs w:val="14"/>
      </w:rPr>
      <w:t>1</w:t>
    </w:r>
    <w:r w:rsidR="003B0B37" w:rsidRPr="00AB3AA5">
      <w:rPr>
        <w:rStyle w:val="Paginanummer"/>
        <w:sz w:val="14"/>
        <w:szCs w:val="14"/>
      </w:rPr>
      <w:fldChar w:fldCharType="end"/>
    </w:r>
    <w:r w:rsidR="003B0B37" w:rsidRPr="00AB3AA5">
      <w:rPr>
        <w:rStyle w:val="Paginanummer"/>
        <w:sz w:val="14"/>
        <w:szCs w:val="14"/>
      </w:rPr>
      <w:t xml:space="preserve"> van </w:t>
    </w:r>
    <w:r w:rsidR="003B0B37" w:rsidRPr="00AB3AA5">
      <w:rPr>
        <w:rStyle w:val="Paginanummer"/>
        <w:sz w:val="14"/>
        <w:szCs w:val="14"/>
      </w:rPr>
      <w:fldChar w:fldCharType="begin"/>
    </w:r>
    <w:r w:rsidR="003B0B37" w:rsidRPr="00AB3AA5">
      <w:rPr>
        <w:rStyle w:val="Paginanummer"/>
        <w:sz w:val="14"/>
        <w:szCs w:val="14"/>
      </w:rPr>
      <w:instrText xml:space="preserve"> NUMPAGES </w:instrText>
    </w:r>
    <w:r w:rsidR="003B0B37" w:rsidRPr="00AB3AA5">
      <w:rPr>
        <w:rStyle w:val="Paginanummer"/>
        <w:sz w:val="14"/>
        <w:szCs w:val="14"/>
      </w:rPr>
      <w:fldChar w:fldCharType="separate"/>
    </w:r>
    <w:r w:rsidR="003D0E69">
      <w:rPr>
        <w:rStyle w:val="Paginanummer"/>
        <w:noProof/>
        <w:sz w:val="14"/>
        <w:szCs w:val="14"/>
      </w:rPr>
      <w:t>3</w:t>
    </w:r>
    <w:r w:rsidR="003B0B37" w:rsidRPr="00AB3AA5">
      <w:rPr>
        <w:rStyle w:val="Paginanummer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7F051C" w14:textId="77777777" w:rsidR="00626AC3" w:rsidRDefault="00626AC3">
      <w:r>
        <w:separator/>
      </w:r>
    </w:p>
  </w:footnote>
  <w:footnote w:type="continuationSeparator" w:id="0">
    <w:p w14:paraId="337F051D" w14:textId="77777777" w:rsidR="00626AC3" w:rsidRDefault="00626A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7F0520" w14:textId="77777777" w:rsidR="003B0B37" w:rsidRDefault="003B0B37" w:rsidP="0020174B">
    <w:pPr>
      <w:pStyle w:val="Koptekst"/>
      <w:pBdr>
        <w:bottom w:val="single" w:sz="6" w:space="1" w:color="auto"/>
      </w:pBdr>
      <w:tabs>
        <w:tab w:val="clear" w:pos="9072"/>
      </w:tabs>
    </w:pPr>
    <w:r>
      <w:t xml:space="preserve">QRC </w:t>
    </w:r>
    <w:r w:rsidR="003A2290">
      <w:t>BI Dashboard</w:t>
    </w:r>
    <w:r w:rsidRPr="00FC26EA">
      <w:t xml:space="preserve"> </w:t>
    </w:r>
    <w:r w:rsidR="003A2290">
      <w:t>Standaardselectie MAX WW dienstverlening</w:t>
    </w:r>
  </w:p>
  <w:p w14:paraId="337F0521" w14:textId="77777777" w:rsidR="003B0B37" w:rsidRPr="000A3B9D" w:rsidRDefault="003B0B37" w:rsidP="0020174B">
    <w:pPr>
      <w:pStyle w:val="Koptekst"/>
      <w:tabs>
        <w:tab w:val="clear" w:pos="9072"/>
      </w:tabs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1F7F"/>
    <w:multiLevelType w:val="hybridMultilevel"/>
    <w:tmpl w:val="325ECDD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8C1131"/>
    <w:multiLevelType w:val="hybridMultilevel"/>
    <w:tmpl w:val="80E2BBC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AA22C5"/>
    <w:multiLevelType w:val="hybridMultilevel"/>
    <w:tmpl w:val="0F5A743C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4D8B5BC">
      <w:start w:val="1"/>
      <w:numFmt w:val="bullet"/>
      <w:lvlText w:val=""/>
      <w:lvlJc w:val="left"/>
      <w:pPr>
        <w:tabs>
          <w:tab w:val="num" w:pos="680"/>
        </w:tabs>
        <w:ind w:left="680" w:hanging="283"/>
      </w:pPr>
      <w:rPr>
        <w:rFonts w:ascii="Symbol" w:hAnsi="Symbol" w:hint="default"/>
      </w:rPr>
    </w:lvl>
    <w:lvl w:ilvl="2" w:tplc="0413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D63235"/>
    <w:multiLevelType w:val="hybridMultilevel"/>
    <w:tmpl w:val="C85C162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504431"/>
    <w:multiLevelType w:val="hybridMultilevel"/>
    <w:tmpl w:val="BD3E95A6"/>
    <w:lvl w:ilvl="0" w:tplc="0413000F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77"/>
        </w:tabs>
        <w:ind w:left="107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37"/>
        </w:tabs>
        <w:ind w:left="323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57"/>
        </w:tabs>
        <w:ind w:left="395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77"/>
        </w:tabs>
        <w:ind w:left="467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397"/>
        </w:tabs>
        <w:ind w:left="539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17"/>
        </w:tabs>
        <w:ind w:left="6117" w:hanging="360"/>
      </w:pPr>
      <w:rPr>
        <w:rFonts w:ascii="Wingdings" w:hAnsi="Wingdings" w:hint="default"/>
      </w:rPr>
    </w:lvl>
  </w:abstractNum>
  <w:abstractNum w:abstractNumId="5">
    <w:nsid w:val="25E27702"/>
    <w:multiLevelType w:val="hybridMultilevel"/>
    <w:tmpl w:val="17F684DE"/>
    <w:lvl w:ilvl="0" w:tplc="A47C96A2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77076A"/>
    <w:multiLevelType w:val="hybridMultilevel"/>
    <w:tmpl w:val="3BCC5512"/>
    <w:lvl w:ilvl="0" w:tplc="B8DC4F8E">
      <w:start w:val="1"/>
      <w:numFmt w:val="bullet"/>
      <w:lvlText w:val="o"/>
      <w:lvlJc w:val="left"/>
      <w:pPr>
        <w:tabs>
          <w:tab w:val="num" w:pos="357"/>
        </w:tabs>
        <w:ind w:left="357" w:hanging="357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>
    <w:nsid w:val="304C1955"/>
    <w:multiLevelType w:val="hybridMultilevel"/>
    <w:tmpl w:val="FFDA1C9A"/>
    <w:lvl w:ilvl="0" w:tplc="A3D004E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57E5B9D"/>
    <w:multiLevelType w:val="hybridMultilevel"/>
    <w:tmpl w:val="B7942218"/>
    <w:lvl w:ilvl="0" w:tplc="E984093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9">
    <w:nsid w:val="38EB41E7"/>
    <w:multiLevelType w:val="hybridMultilevel"/>
    <w:tmpl w:val="E590448C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B51413A"/>
    <w:multiLevelType w:val="hybridMultilevel"/>
    <w:tmpl w:val="F7E24636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5A174AF"/>
    <w:multiLevelType w:val="hybridMultilevel"/>
    <w:tmpl w:val="50AADF82"/>
    <w:lvl w:ilvl="0" w:tplc="5380A654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DAD1F41"/>
    <w:multiLevelType w:val="hybridMultilevel"/>
    <w:tmpl w:val="84321582"/>
    <w:lvl w:ilvl="0" w:tplc="0413000B">
      <w:start w:val="1"/>
      <w:numFmt w:val="bullet"/>
      <w:lvlText w:val=""/>
      <w:lvlJc w:val="left"/>
      <w:pPr>
        <w:ind w:left="101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73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5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7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9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1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3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5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70" w:hanging="360"/>
      </w:pPr>
      <w:rPr>
        <w:rFonts w:ascii="Wingdings" w:hAnsi="Wingdings" w:hint="default"/>
      </w:rPr>
    </w:lvl>
  </w:abstractNum>
  <w:abstractNum w:abstractNumId="13">
    <w:nsid w:val="589F15C5"/>
    <w:multiLevelType w:val="hybridMultilevel"/>
    <w:tmpl w:val="9C760C24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A8C05BC"/>
    <w:multiLevelType w:val="hybridMultilevel"/>
    <w:tmpl w:val="996A26CE"/>
    <w:lvl w:ilvl="0" w:tplc="76EA5DDE">
      <w:start w:val="4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41F5770"/>
    <w:multiLevelType w:val="hybridMultilevel"/>
    <w:tmpl w:val="C854DB4C"/>
    <w:lvl w:ilvl="0" w:tplc="734ED89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FD174CE"/>
    <w:multiLevelType w:val="hybridMultilevel"/>
    <w:tmpl w:val="82FEB244"/>
    <w:lvl w:ilvl="0" w:tplc="8D685B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5045F3B"/>
    <w:multiLevelType w:val="multilevel"/>
    <w:tmpl w:val="3BCC5512"/>
    <w:lvl w:ilvl="0">
      <w:start w:val="1"/>
      <w:numFmt w:val="bullet"/>
      <w:lvlText w:val="o"/>
      <w:lvlJc w:val="left"/>
      <w:pPr>
        <w:tabs>
          <w:tab w:val="num" w:pos="357"/>
        </w:tabs>
        <w:ind w:left="357" w:hanging="357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>
    <w:nsid w:val="7E6F3BE9"/>
    <w:multiLevelType w:val="hybridMultilevel"/>
    <w:tmpl w:val="4F4A4BFA"/>
    <w:lvl w:ilvl="0" w:tplc="5380A654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2"/>
  </w:num>
  <w:num w:numId="5">
    <w:abstractNumId w:val="11"/>
  </w:num>
  <w:num w:numId="6">
    <w:abstractNumId w:val="18"/>
  </w:num>
  <w:num w:numId="7">
    <w:abstractNumId w:val="3"/>
  </w:num>
  <w:num w:numId="8">
    <w:abstractNumId w:val="0"/>
  </w:num>
  <w:num w:numId="9">
    <w:abstractNumId w:val="10"/>
  </w:num>
  <w:num w:numId="10">
    <w:abstractNumId w:val="6"/>
  </w:num>
  <w:num w:numId="11">
    <w:abstractNumId w:val="17"/>
  </w:num>
  <w:num w:numId="12">
    <w:abstractNumId w:val="8"/>
  </w:num>
  <w:num w:numId="13">
    <w:abstractNumId w:val="13"/>
  </w:num>
  <w:num w:numId="14">
    <w:abstractNumId w:val="4"/>
  </w:num>
  <w:num w:numId="15">
    <w:abstractNumId w:val="15"/>
  </w:num>
  <w:num w:numId="16">
    <w:abstractNumId w:val="16"/>
  </w:num>
  <w:num w:numId="17">
    <w:abstractNumId w:val="14"/>
  </w:num>
  <w:num w:numId="18">
    <w:abstractNumId w:val="1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Full" w:cryptAlgorithmClass="hash" w:cryptAlgorithmType="typeAny" w:cryptAlgorithmSid="4" w:cryptSpinCount="100000" w:hash="EmFm6kL6lc4hpY4sy6FLXc38L/w=" w:salt="2DEIxWVW/jKpNu+0qA5G8w=="/>
  <w:defaultTabStop w:val="357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8193" fillcolor="white" strokecolor="#f60">
      <v:fill color="white"/>
      <v:stroke color="#f60" weight="1pt"/>
      <o:colormru v:ext="edit" colors="#dedeb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31E"/>
    <w:rsid w:val="0000263B"/>
    <w:rsid w:val="0000267F"/>
    <w:rsid w:val="00015F18"/>
    <w:rsid w:val="00023ABD"/>
    <w:rsid w:val="00025C42"/>
    <w:rsid w:val="0002612C"/>
    <w:rsid w:val="00027CCF"/>
    <w:rsid w:val="000312AC"/>
    <w:rsid w:val="00033E5F"/>
    <w:rsid w:val="00036F72"/>
    <w:rsid w:val="00037A4B"/>
    <w:rsid w:val="000468EB"/>
    <w:rsid w:val="00061631"/>
    <w:rsid w:val="000636BB"/>
    <w:rsid w:val="00066ABE"/>
    <w:rsid w:val="00070B47"/>
    <w:rsid w:val="00086BE3"/>
    <w:rsid w:val="00093A42"/>
    <w:rsid w:val="0009646B"/>
    <w:rsid w:val="00097651"/>
    <w:rsid w:val="000979A1"/>
    <w:rsid w:val="000A07B6"/>
    <w:rsid w:val="000A3B9D"/>
    <w:rsid w:val="000A58D3"/>
    <w:rsid w:val="000B01E9"/>
    <w:rsid w:val="000B0B92"/>
    <w:rsid w:val="000B3F9A"/>
    <w:rsid w:val="000B5797"/>
    <w:rsid w:val="000C537C"/>
    <w:rsid w:val="000D164E"/>
    <w:rsid w:val="000E52B1"/>
    <w:rsid w:val="000E790B"/>
    <w:rsid w:val="000F3B02"/>
    <w:rsid w:val="000F78A8"/>
    <w:rsid w:val="00100FB1"/>
    <w:rsid w:val="001026AB"/>
    <w:rsid w:val="001034C9"/>
    <w:rsid w:val="001073DD"/>
    <w:rsid w:val="00107C9A"/>
    <w:rsid w:val="0011270D"/>
    <w:rsid w:val="00112951"/>
    <w:rsid w:val="00126EF3"/>
    <w:rsid w:val="00130AE9"/>
    <w:rsid w:val="00133624"/>
    <w:rsid w:val="001336E9"/>
    <w:rsid w:val="00134B5D"/>
    <w:rsid w:val="00141164"/>
    <w:rsid w:val="0014400F"/>
    <w:rsid w:val="0014522D"/>
    <w:rsid w:val="00146955"/>
    <w:rsid w:val="00152083"/>
    <w:rsid w:val="00152A8C"/>
    <w:rsid w:val="00155064"/>
    <w:rsid w:val="0015604F"/>
    <w:rsid w:val="00157E5A"/>
    <w:rsid w:val="00160D6F"/>
    <w:rsid w:val="00165F92"/>
    <w:rsid w:val="00171609"/>
    <w:rsid w:val="00171E3A"/>
    <w:rsid w:val="00176A90"/>
    <w:rsid w:val="001822F1"/>
    <w:rsid w:val="001846E0"/>
    <w:rsid w:val="00187F01"/>
    <w:rsid w:val="00192EA3"/>
    <w:rsid w:val="00193D7D"/>
    <w:rsid w:val="00195E7F"/>
    <w:rsid w:val="00195EE5"/>
    <w:rsid w:val="001975A8"/>
    <w:rsid w:val="001A1800"/>
    <w:rsid w:val="001A5485"/>
    <w:rsid w:val="001B0B44"/>
    <w:rsid w:val="001B77AC"/>
    <w:rsid w:val="001C0186"/>
    <w:rsid w:val="001C6E93"/>
    <w:rsid w:val="001C767D"/>
    <w:rsid w:val="001D3F02"/>
    <w:rsid w:val="001E6F87"/>
    <w:rsid w:val="001F3734"/>
    <w:rsid w:val="001F788D"/>
    <w:rsid w:val="0020174B"/>
    <w:rsid w:val="00204265"/>
    <w:rsid w:val="002073F0"/>
    <w:rsid w:val="00210D62"/>
    <w:rsid w:val="002341FC"/>
    <w:rsid w:val="002427EF"/>
    <w:rsid w:val="00242F52"/>
    <w:rsid w:val="00251631"/>
    <w:rsid w:val="00260834"/>
    <w:rsid w:val="0026382C"/>
    <w:rsid w:val="002739FA"/>
    <w:rsid w:val="002742F4"/>
    <w:rsid w:val="00277237"/>
    <w:rsid w:val="00280E26"/>
    <w:rsid w:val="002823BF"/>
    <w:rsid w:val="00287FA9"/>
    <w:rsid w:val="00290083"/>
    <w:rsid w:val="002905FE"/>
    <w:rsid w:val="0029155E"/>
    <w:rsid w:val="00292B68"/>
    <w:rsid w:val="00292D85"/>
    <w:rsid w:val="00293265"/>
    <w:rsid w:val="00295059"/>
    <w:rsid w:val="002961BF"/>
    <w:rsid w:val="002A3765"/>
    <w:rsid w:val="002A408E"/>
    <w:rsid w:val="002A46A4"/>
    <w:rsid w:val="002A7235"/>
    <w:rsid w:val="002A7EE6"/>
    <w:rsid w:val="002C666B"/>
    <w:rsid w:val="002E4651"/>
    <w:rsid w:val="002E47B7"/>
    <w:rsid w:val="002E48C8"/>
    <w:rsid w:val="002E4948"/>
    <w:rsid w:val="002E6856"/>
    <w:rsid w:val="002E687B"/>
    <w:rsid w:val="002F05E3"/>
    <w:rsid w:val="002F0D84"/>
    <w:rsid w:val="00302A1E"/>
    <w:rsid w:val="00303417"/>
    <w:rsid w:val="00305140"/>
    <w:rsid w:val="00306428"/>
    <w:rsid w:val="00312D2D"/>
    <w:rsid w:val="00314432"/>
    <w:rsid w:val="0032479D"/>
    <w:rsid w:val="0033037E"/>
    <w:rsid w:val="003328C5"/>
    <w:rsid w:val="00335B2E"/>
    <w:rsid w:val="0034383A"/>
    <w:rsid w:val="0035227C"/>
    <w:rsid w:val="00356B34"/>
    <w:rsid w:val="00360BDF"/>
    <w:rsid w:val="00362E5C"/>
    <w:rsid w:val="003741E0"/>
    <w:rsid w:val="00376335"/>
    <w:rsid w:val="00376B36"/>
    <w:rsid w:val="00385D79"/>
    <w:rsid w:val="0038600F"/>
    <w:rsid w:val="003903EA"/>
    <w:rsid w:val="0039255B"/>
    <w:rsid w:val="003A1F98"/>
    <w:rsid w:val="003A2290"/>
    <w:rsid w:val="003A4394"/>
    <w:rsid w:val="003A56E1"/>
    <w:rsid w:val="003B0B37"/>
    <w:rsid w:val="003B3735"/>
    <w:rsid w:val="003B5A5C"/>
    <w:rsid w:val="003B5B84"/>
    <w:rsid w:val="003C2897"/>
    <w:rsid w:val="003C66C9"/>
    <w:rsid w:val="003C7F75"/>
    <w:rsid w:val="003D0E69"/>
    <w:rsid w:val="003D4F3A"/>
    <w:rsid w:val="003E1434"/>
    <w:rsid w:val="003E3798"/>
    <w:rsid w:val="003E675C"/>
    <w:rsid w:val="003E6844"/>
    <w:rsid w:val="003F4293"/>
    <w:rsid w:val="003F5DAB"/>
    <w:rsid w:val="00401922"/>
    <w:rsid w:val="004026E8"/>
    <w:rsid w:val="00405468"/>
    <w:rsid w:val="004148C6"/>
    <w:rsid w:val="00422424"/>
    <w:rsid w:val="00425773"/>
    <w:rsid w:val="00427D4B"/>
    <w:rsid w:val="00431003"/>
    <w:rsid w:val="00431CC0"/>
    <w:rsid w:val="0043422F"/>
    <w:rsid w:val="00440145"/>
    <w:rsid w:val="00445D8A"/>
    <w:rsid w:val="00445DAA"/>
    <w:rsid w:val="004510ED"/>
    <w:rsid w:val="004617C1"/>
    <w:rsid w:val="00462586"/>
    <w:rsid w:val="004649C5"/>
    <w:rsid w:val="0046534F"/>
    <w:rsid w:val="00466FB7"/>
    <w:rsid w:val="004705E2"/>
    <w:rsid w:val="00473322"/>
    <w:rsid w:val="0048023C"/>
    <w:rsid w:val="00497752"/>
    <w:rsid w:val="004B0805"/>
    <w:rsid w:val="004B0B6B"/>
    <w:rsid w:val="004B240D"/>
    <w:rsid w:val="004B5203"/>
    <w:rsid w:val="004B688A"/>
    <w:rsid w:val="004C65B0"/>
    <w:rsid w:val="004E523B"/>
    <w:rsid w:val="004E5DC6"/>
    <w:rsid w:val="004F2CDB"/>
    <w:rsid w:val="004F3CD9"/>
    <w:rsid w:val="0051011E"/>
    <w:rsid w:val="00514773"/>
    <w:rsid w:val="005175F7"/>
    <w:rsid w:val="00521A56"/>
    <w:rsid w:val="005237DB"/>
    <w:rsid w:val="00526053"/>
    <w:rsid w:val="00526992"/>
    <w:rsid w:val="005369A0"/>
    <w:rsid w:val="00545A65"/>
    <w:rsid w:val="00550FB4"/>
    <w:rsid w:val="00552BB7"/>
    <w:rsid w:val="00557346"/>
    <w:rsid w:val="005611A1"/>
    <w:rsid w:val="00566C86"/>
    <w:rsid w:val="00567929"/>
    <w:rsid w:val="00567A09"/>
    <w:rsid w:val="00575B02"/>
    <w:rsid w:val="00575CCE"/>
    <w:rsid w:val="0058346E"/>
    <w:rsid w:val="00593C85"/>
    <w:rsid w:val="00596B48"/>
    <w:rsid w:val="005A742F"/>
    <w:rsid w:val="005A7467"/>
    <w:rsid w:val="005B13E5"/>
    <w:rsid w:val="005B1D88"/>
    <w:rsid w:val="005B55F8"/>
    <w:rsid w:val="005B5926"/>
    <w:rsid w:val="005B593B"/>
    <w:rsid w:val="005B7E7B"/>
    <w:rsid w:val="005C0B27"/>
    <w:rsid w:val="005D1198"/>
    <w:rsid w:val="005D52DF"/>
    <w:rsid w:val="005D7AA4"/>
    <w:rsid w:val="005D7E2E"/>
    <w:rsid w:val="005E5E32"/>
    <w:rsid w:val="005F0727"/>
    <w:rsid w:val="005F52D1"/>
    <w:rsid w:val="005F5FF1"/>
    <w:rsid w:val="00600332"/>
    <w:rsid w:val="006016F9"/>
    <w:rsid w:val="0061101D"/>
    <w:rsid w:val="00612678"/>
    <w:rsid w:val="00615A63"/>
    <w:rsid w:val="00616B47"/>
    <w:rsid w:val="00621822"/>
    <w:rsid w:val="00626AC3"/>
    <w:rsid w:val="006359DC"/>
    <w:rsid w:val="00636B2F"/>
    <w:rsid w:val="006372BB"/>
    <w:rsid w:val="006416F5"/>
    <w:rsid w:val="0064629C"/>
    <w:rsid w:val="006476EB"/>
    <w:rsid w:val="006517C7"/>
    <w:rsid w:val="006536B8"/>
    <w:rsid w:val="0065746D"/>
    <w:rsid w:val="00673365"/>
    <w:rsid w:val="00673764"/>
    <w:rsid w:val="00673DAD"/>
    <w:rsid w:val="0067507C"/>
    <w:rsid w:val="0068670D"/>
    <w:rsid w:val="00687525"/>
    <w:rsid w:val="00690CA2"/>
    <w:rsid w:val="00692ABA"/>
    <w:rsid w:val="006950E4"/>
    <w:rsid w:val="006A16E8"/>
    <w:rsid w:val="006A1C99"/>
    <w:rsid w:val="006B4953"/>
    <w:rsid w:val="006C2113"/>
    <w:rsid w:val="006C2D07"/>
    <w:rsid w:val="006D10BC"/>
    <w:rsid w:val="006D5EA2"/>
    <w:rsid w:val="006E2A5C"/>
    <w:rsid w:val="006E7227"/>
    <w:rsid w:val="006F0CBC"/>
    <w:rsid w:val="006F1723"/>
    <w:rsid w:val="006F23DA"/>
    <w:rsid w:val="006F5D0D"/>
    <w:rsid w:val="007036D0"/>
    <w:rsid w:val="00703882"/>
    <w:rsid w:val="007200D1"/>
    <w:rsid w:val="007240AB"/>
    <w:rsid w:val="0072414A"/>
    <w:rsid w:val="007301A8"/>
    <w:rsid w:val="00736F3B"/>
    <w:rsid w:val="007431BB"/>
    <w:rsid w:val="0074340A"/>
    <w:rsid w:val="007468A7"/>
    <w:rsid w:val="00746920"/>
    <w:rsid w:val="007471BB"/>
    <w:rsid w:val="00757BB6"/>
    <w:rsid w:val="007670EB"/>
    <w:rsid w:val="00767260"/>
    <w:rsid w:val="007710BC"/>
    <w:rsid w:val="00771CAF"/>
    <w:rsid w:val="00773A88"/>
    <w:rsid w:val="007744AF"/>
    <w:rsid w:val="00775C1F"/>
    <w:rsid w:val="00776275"/>
    <w:rsid w:val="007858C5"/>
    <w:rsid w:val="00786E9E"/>
    <w:rsid w:val="00793195"/>
    <w:rsid w:val="0079482F"/>
    <w:rsid w:val="00795E7F"/>
    <w:rsid w:val="007A17D1"/>
    <w:rsid w:val="007A60B2"/>
    <w:rsid w:val="007B045D"/>
    <w:rsid w:val="007C337D"/>
    <w:rsid w:val="007C6B68"/>
    <w:rsid w:val="007D0A19"/>
    <w:rsid w:val="007D4FA7"/>
    <w:rsid w:val="007D5B6A"/>
    <w:rsid w:val="007D757E"/>
    <w:rsid w:val="007D7A2B"/>
    <w:rsid w:val="007E3976"/>
    <w:rsid w:val="007E5422"/>
    <w:rsid w:val="007F03DB"/>
    <w:rsid w:val="007F1E18"/>
    <w:rsid w:val="007F3FAC"/>
    <w:rsid w:val="007F4314"/>
    <w:rsid w:val="00801897"/>
    <w:rsid w:val="0081303A"/>
    <w:rsid w:val="00813773"/>
    <w:rsid w:val="00813F74"/>
    <w:rsid w:val="008157A0"/>
    <w:rsid w:val="008202DC"/>
    <w:rsid w:val="008206E2"/>
    <w:rsid w:val="0082517B"/>
    <w:rsid w:val="008264CB"/>
    <w:rsid w:val="00831407"/>
    <w:rsid w:val="0083502B"/>
    <w:rsid w:val="00845812"/>
    <w:rsid w:val="0085049B"/>
    <w:rsid w:val="00852ECD"/>
    <w:rsid w:val="0085428A"/>
    <w:rsid w:val="0085675A"/>
    <w:rsid w:val="00860085"/>
    <w:rsid w:val="00866F10"/>
    <w:rsid w:val="00870324"/>
    <w:rsid w:val="0087761F"/>
    <w:rsid w:val="00881046"/>
    <w:rsid w:val="00884920"/>
    <w:rsid w:val="00884C54"/>
    <w:rsid w:val="0089038C"/>
    <w:rsid w:val="00890A12"/>
    <w:rsid w:val="00891689"/>
    <w:rsid w:val="00892264"/>
    <w:rsid w:val="00893E15"/>
    <w:rsid w:val="008A6CB2"/>
    <w:rsid w:val="008A73FD"/>
    <w:rsid w:val="008B4ACF"/>
    <w:rsid w:val="008C374C"/>
    <w:rsid w:val="008C3DB4"/>
    <w:rsid w:val="008D098A"/>
    <w:rsid w:val="008D0F3D"/>
    <w:rsid w:val="008D3CBB"/>
    <w:rsid w:val="008E1DB6"/>
    <w:rsid w:val="008E3269"/>
    <w:rsid w:val="008E67F2"/>
    <w:rsid w:val="008E6F3A"/>
    <w:rsid w:val="008F475A"/>
    <w:rsid w:val="008F4B04"/>
    <w:rsid w:val="008F639E"/>
    <w:rsid w:val="00900137"/>
    <w:rsid w:val="00904CE0"/>
    <w:rsid w:val="009127A3"/>
    <w:rsid w:val="009150D5"/>
    <w:rsid w:val="00920E66"/>
    <w:rsid w:val="00921904"/>
    <w:rsid w:val="00926A53"/>
    <w:rsid w:val="00930533"/>
    <w:rsid w:val="00931D3A"/>
    <w:rsid w:val="00933EE9"/>
    <w:rsid w:val="00935F1C"/>
    <w:rsid w:val="00940522"/>
    <w:rsid w:val="00943742"/>
    <w:rsid w:val="00946699"/>
    <w:rsid w:val="00950AD0"/>
    <w:rsid w:val="00954DE7"/>
    <w:rsid w:val="00956969"/>
    <w:rsid w:val="00956A59"/>
    <w:rsid w:val="00956FD1"/>
    <w:rsid w:val="0096197E"/>
    <w:rsid w:val="00963711"/>
    <w:rsid w:val="00963F8A"/>
    <w:rsid w:val="00964A98"/>
    <w:rsid w:val="0096719D"/>
    <w:rsid w:val="0097522C"/>
    <w:rsid w:val="00980775"/>
    <w:rsid w:val="009810E9"/>
    <w:rsid w:val="00997772"/>
    <w:rsid w:val="009A2BF2"/>
    <w:rsid w:val="009A4074"/>
    <w:rsid w:val="009A63AE"/>
    <w:rsid w:val="009B0C76"/>
    <w:rsid w:val="009B2491"/>
    <w:rsid w:val="009B2E23"/>
    <w:rsid w:val="009B58BA"/>
    <w:rsid w:val="009B746A"/>
    <w:rsid w:val="009D2F6E"/>
    <w:rsid w:val="009D3919"/>
    <w:rsid w:val="009D6119"/>
    <w:rsid w:val="009E2694"/>
    <w:rsid w:val="009E560E"/>
    <w:rsid w:val="009F1340"/>
    <w:rsid w:val="009F3BF8"/>
    <w:rsid w:val="009F482E"/>
    <w:rsid w:val="009F799D"/>
    <w:rsid w:val="00A03B5C"/>
    <w:rsid w:val="00A05CA2"/>
    <w:rsid w:val="00A17DEC"/>
    <w:rsid w:val="00A2226F"/>
    <w:rsid w:val="00A23554"/>
    <w:rsid w:val="00A30E1B"/>
    <w:rsid w:val="00A32CF7"/>
    <w:rsid w:val="00A335F5"/>
    <w:rsid w:val="00A33F79"/>
    <w:rsid w:val="00A355C3"/>
    <w:rsid w:val="00A418C6"/>
    <w:rsid w:val="00A41EA0"/>
    <w:rsid w:val="00A46E62"/>
    <w:rsid w:val="00A55FCC"/>
    <w:rsid w:val="00A56AC0"/>
    <w:rsid w:val="00A61984"/>
    <w:rsid w:val="00A6390F"/>
    <w:rsid w:val="00A63CAE"/>
    <w:rsid w:val="00A64860"/>
    <w:rsid w:val="00A64A54"/>
    <w:rsid w:val="00A67AA8"/>
    <w:rsid w:val="00A70AAA"/>
    <w:rsid w:val="00A70BB8"/>
    <w:rsid w:val="00A737F9"/>
    <w:rsid w:val="00A75456"/>
    <w:rsid w:val="00A77DB9"/>
    <w:rsid w:val="00A83BE8"/>
    <w:rsid w:val="00A86234"/>
    <w:rsid w:val="00A90C07"/>
    <w:rsid w:val="00A92B06"/>
    <w:rsid w:val="00A947CA"/>
    <w:rsid w:val="00A9707C"/>
    <w:rsid w:val="00AA4CF3"/>
    <w:rsid w:val="00AA7DC0"/>
    <w:rsid w:val="00AA7FE1"/>
    <w:rsid w:val="00AB3AA5"/>
    <w:rsid w:val="00AC4358"/>
    <w:rsid w:val="00AD0B10"/>
    <w:rsid w:val="00AD1041"/>
    <w:rsid w:val="00AD651B"/>
    <w:rsid w:val="00AD6D10"/>
    <w:rsid w:val="00AD7189"/>
    <w:rsid w:val="00AF3AF3"/>
    <w:rsid w:val="00B07D91"/>
    <w:rsid w:val="00B12036"/>
    <w:rsid w:val="00B14CAA"/>
    <w:rsid w:val="00B16F50"/>
    <w:rsid w:val="00B176E6"/>
    <w:rsid w:val="00B1787A"/>
    <w:rsid w:val="00B21093"/>
    <w:rsid w:val="00B23A1A"/>
    <w:rsid w:val="00B35C0C"/>
    <w:rsid w:val="00B35E70"/>
    <w:rsid w:val="00B4060A"/>
    <w:rsid w:val="00B420BA"/>
    <w:rsid w:val="00B42156"/>
    <w:rsid w:val="00B431E3"/>
    <w:rsid w:val="00B46AA4"/>
    <w:rsid w:val="00B47699"/>
    <w:rsid w:val="00B5304E"/>
    <w:rsid w:val="00B54B55"/>
    <w:rsid w:val="00B557A9"/>
    <w:rsid w:val="00B633E2"/>
    <w:rsid w:val="00B63EFE"/>
    <w:rsid w:val="00B669B4"/>
    <w:rsid w:val="00B7349D"/>
    <w:rsid w:val="00B73BA4"/>
    <w:rsid w:val="00B73C75"/>
    <w:rsid w:val="00B74AA1"/>
    <w:rsid w:val="00B74E9E"/>
    <w:rsid w:val="00B7592B"/>
    <w:rsid w:val="00B75DBF"/>
    <w:rsid w:val="00B764E7"/>
    <w:rsid w:val="00B811AF"/>
    <w:rsid w:val="00B81224"/>
    <w:rsid w:val="00B82AFB"/>
    <w:rsid w:val="00B869B7"/>
    <w:rsid w:val="00BA6ACC"/>
    <w:rsid w:val="00BA7421"/>
    <w:rsid w:val="00BB079C"/>
    <w:rsid w:val="00BC0B44"/>
    <w:rsid w:val="00BC3930"/>
    <w:rsid w:val="00BC7635"/>
    <w:rsid w:val="00BD1097"/>
    <w:rsid w:val="00BD12EC"/>
    <w:rsid w:val="00BD22AF"/>
    <w:rsid w:val="00BE55AF"/>
    <w:rsid w:val="00BE71C9"/>
    <w:rsid w:val="00BF330C"/>
    <w:rsid w:val="00BF5ECD"/>
    <w:rsid w:val="00BF7CB2"/>
    <w:rsid w:val="00C11D8F"/>
    <w:rsid w:val="00C16517"/>
    <w:rsid w:val="00C31978"/>
    <w:rsid w:val="00C32A87"/>
    <w:rsid w:val="00C35496"/>
    <w:rsid w:val="00C5262E"/>
    <w:rsid w:val="00C5397B"/>
    <w:rsid w:val="00C62FF4"/>
    <w:rsid w:val="00C636AF"/>
    <w:rsid w:val="00C67671"/>
    <w:rsid w:val="00C741CC"/>
    <w:rsid w:val="00C752EA"/>
    <w:rsid w:val="00C76263"/>
    <w:rsid w:val="00C76417"/>
    <w:rsid w:val="00C76D13"/>
    <w:rsid w:val="00C8131C"/>
    <w:rsid w:val="00C83127"/>
    <w:rsid w:val="00C8528A"/>
    <w:rsid w:val="00C91F7B"/>
    <w:rsid w:val="00C923EA"/>
    <w:rsid w:val="00C95555"/>
    <w:rsid w:val="00C969F7"/>
    <w:rsid w:val="00CA19E1"/>
    <w:rsid w:val="00CA2234"/>
    <w:rsid w:val="00CA492C"/>
    <w:rsid w:val="00CB07F3"/>
    <w:rsid w:val="00CB09A9"/>
    <w:rsid w:val="00CB6013"/>
    <w:rsid w:val="00CB6257"/>
    <w:rsid w:val="00CB74B2"/>
    <w:rsid w:val="00CC1B0D"/>
    <w:rsid w:val="00CC6512"/>
    <w:rsid w:val="00CD35B1"/>
    <w:rsid w:val="00CE7C01"/>
    <w:rsid w:val="00CF0455"/>
    <w:rsid w:val="00CF15C7"/>
    <w:rsid w:val="00CF1A3C"/>
    <w:rsid w:val="00CF31C6"/>
    <w:rsid w:val="00CF669D"/>
    <w:rsid w:val="00D00BCD"/>
    <w:rsid w:val="00D00C25"/>
    <w:rsid w:val="00D01AEE"/>
    <w:rsid w:val="00D01ED5"/>
    <w:rsid w:val="00D145DB"/>
    <w:rsid w:val="00D16E76"/>
    <w:rsid w:val="00D26B80"/>
    <w:rsid w:val="00D40A6A"/>
    <w:rsid w:val="00D43BF9"/>
    <w:rsid w:val="00D460C0"/>
    <w:rsid w:val="00D47FFA"/>
    <w:rsid w:val="00D564BC"/>
    <w:rsid w:val="00D56C97"/>
    <w:rsid w:val="00D7002B"/>
    <w:rsid w:val="00D717D1"/>
    <w:rsid w:val="00D862BF"/>
    <w:rsid w:val="00D86936"/>
    <w:rsid w:val="00D96402"/>
    <w:rsid w:val="00D9708F"/>
    <w:rsid w:val="00DA4E8D"/>
    <w:rsid w:val="00DB123B"/>
    <w:rsid w:val="00DB16AE"/>
    <w:rsid w:val="00DB3FE2"/>
    <w:rsid w:val="00DB677D"/>
    <w:rsid w:val="00DB6CA4"/>
    <w:rsid w:val="00DC0C62"/>
    <w:rsid w:val="00DC1C65"/>
    <w:rsid w:val="00DC3712"/>
    <w:rsid w:val="00DE1BAF"/>
    <w:rsid w:val="00DE36E9"/>
    <w:rsid w:val="00DE456C"/>
    <w:rsid w:val="00DE6F13"/>
    <w:rsid w:val="00DF0C16"/>
    <w:rsid w:val="00DF731E"/>
    <w:rsid w:val="00E00342"/>
    <w:rsid w:val="00E01158"/>
    <w:rsid w:val="00E04389"/>
    <w:rsid w:val="00E10C6B"/>
    <w:rsid w:val="00E1252F"/>
    <w:rsid w:val="00E12C2F"/>
    <w:rsid w:val="00E1509B"/>
    <w:rsid w:val="00E275EA"/>
    <w:rsid w:val="00E40EF7"/>
    <w:rsid w:val="00E43466"/>
    <w:rsid w:val="00E55177"/>
    <w:rsid w:val="00E62EDE"/>
    <w:rsid w:val="00E76A6E"/>
    <w:rsid w:val="00E76E72"/>
    <w:rsid w:val="00E81DEC"/>
    <w:rsid w:val="00E83766"/>
    <w:rsid w:val="00E87C03"/>
    <w:rsid w:val="00E90E39"/>
    <w:rsid w:val="00E922D5"/>
    <w:rsid w:val="00EA3D8A"/>
    <w:rsid w:val="00EC157D"/>
    <w:rsid w:val="00EC4DE3"/>
    <w:rsid w:val="00ED4819"/>
    <w:rsid w:val="00F00BC7"/>
    <w:rsid w:val="00F05B45"/>
    <w:rsid w:val="00F11F6B"/>
    <w:rsid w:val="00F15144"/>
    <w:rsid w:val="00F15401"/>
    <w:rsid w:val="00F2139F"/>
    <w:rsid w:val="00F221B4"/>
    <w:rsid w:val="00F23822"/>
    <w:rsid w:val="00F26BE0"/>
    <w:rsid w:val="00F31486"/>
    <w:rsid w:val="00F363DB"/>
    <w:rsid w:val="00F36C59"/>
    <w:rsid w:val="00F36CF3"/>
    <w:rsid w:val="00F4049C"/>
    <w:rsid w:val="00F43374"/>
    <w:rsid w:val="00F43618"/>
    <w:rsid w:val="00F57B8A"/>
    <w:rsid w:val="00F57CAD"/>
    <w:rsid w:val="00F61D0B"/>
    <w:rsid w:val="00F6232A"/>
    <w:rsid w:val="00F62F00"/>
    <w:rsid w:val="00F645D2"/>
    <w:rsid w:val="00F66A90"/>
    <w:rsid w:val="00F66DC0"/>
    <w:rsid w:val="00F671E3"/>
    <w:rsid w:val="00F67396"/>
    <w:rsid w:val="00F70CCF"/>
    <w:rsid w:val="00F71367"/>
    <w:rsid w:val="00F72334"/>
    <w:rsid w:val="00F726CC"/>
    <w:rsid w:val="00F72A36"/>
    <w:rsid w:val="00F7303E"/>
    <w:rsid w:val="00F762CE"/>
    <w:rsid w:val="00F76D88"/>
    <w:rsid w:val="00F8072F"/>
    <w:rsid w:val="00F81347"/>
    <w:rsid w:val="00F82F47"/>
    <w:rsid w:val="00F85ACF"/>
    <w:rsid w:val="00F86829"/>
    <w:rsid w:val="00F90D0D"/>
    <w:rsid w:val="00F91198"/>
    <w:rsid w:val="00F91696"/>
    <w:rsid w:val="00F945D2"/>
    <w:rsid w:val="00FA0CD2"/>
    <w:rsid w:val="00FA0F60"/>
    <w:rsid w:val="00FA190A"/>
    <w:rsid w:val="00FA2B1F"/>
    <w:rsid w:val="00FB094F"/>
    <w:rsid w:val="00FB1DC2"/>
    <w:rsid w:val="00FB67A1"/>
    <w:rsid w:val="00FC226D"/>
    <w:rsid w:val="00FC26EA"/>
    <w:rsid w:val="00FD1352"/>
    <w:rsid w:val="00FD3624"/>
    <w:rsid w:val="00FD4842"/>
    <w:rsid w:val="00FE528E"/>
    <w:rsid w:val="00FE5E10"/>
    <w:rsid w:val="00FF0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color="white" strokecolor="#f60">
      <v:fill color="white"/>
      <v:stroke color="#f60" weight="1pt"/>
      <o:colormru v:ext="edit" colors="#dedebb"/>
    </o:shapedefaults>
    <o:shapelayout v:ext="edit">
      <o:idmap v:ext="edit" data="1"/>
    </o:shapelayout>
  </w:shapeDefaults>
  <w:decimalSymbol w:val=","/>
  <w:listSeparator w:val=";"/>
  <w14:docId w14:val="337F04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FB67A1"/>
    <w:rPr>
      <w:rFonts w:ascii="Verdana" w:hAnsi="Verdana"/>
      <w:sz w:val="24"/>
      <w:szCs w:val="24"/>
    </w:rPr>
  </w:style>
  <w:style w:type="paragraph" w:styleId="Kop1">
    <w:name w:val="heading 1"/>
    <w:basedOn w:val="Standaard"/>
    <w:next w:val="Standaard"/>
    <w:link w:val="Kop1Char"/>
    <w:qFormat/>
    <w:rsid w:val="00C969F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3">
    <w:name w:val="heading 3"/>
    <w:basedOn w:val="Standaard"/>
    <w:next w:val="Standaard"/>
    <w:qFormat/>
    <w:rsid w:val="00773A88"/>
    <w:pPr>
      <w:keepNext/>
      <w:spacing w:before="240" w:after="60" w:line="240" w:lineRule="exact"/>
      <w:outlineLvl w:val="2"/>
    </w:pPr>
    <w:rPr>
      <w:rFonts w:ascii="Arial" w:eastAsia="MS Mincho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uiPriority w:val="99"/>
    <w:rsid w:val="002823BF"/>
    <w:rPr>
      <w:color w:val="0000FF"/>
      <w:u w:val="single"/>
    </w:rPr>
  </w:style>
  <w:style w:type="character" w:styleId="GevolgdeHyperlink">
    <w:name w:val="FollowedHyperlink"/>
    <w:rsid w:val="00600332"/>
    <w:rPr>
      <w:color w:val="800080"/>
      <w:u w:val="single"/>
    </w:rPr>
  </w:style>
  <w:style w:type="paragraph" w:styleId="Koptekst">
    <w:name w:val="header"/>
    <w:basedOn w:val="Standaard"/>
    <w:rsid w:val="00B557A9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B557A9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BC3930"/>
  </w:style>
  <w:style w:type="paragraph" w:styleId="Ballontekst">
    <w:name w:val="Balloon Text"/>
    <w:basedOn w:val="Standaard"/>
    <w:semiHidden/>
    <w:rsid w:val="00526992"/>
    <w:rPr>
      <w:rFonts w:ascii="Tahoma" w:hAnsi="Tahoma" w:cs="Tahoma"/>
      <w:sz w:val="16"/>
      <w:szCs w:val="16"/>
    </w:rPr>
  </w:style>
  <w:style w:type="paragraph" w:styleId="Inhopg1">
    <w:name w:val="toc 1"/>
    <w:basedOn w:val="Standaard"/>
    <w:next w:val="Standaard"/>
    <w:autoRedefine/>
    <w:uiPriority w:val="39"/>
    <w:rsid w:val="008A6CB2"/>
    <w:pPr>
      <w:spacing w:before="240" w:after="120"/>
    </w:pPr>
    <w:rPr>
      <w:rFonts w:ascii="Times New Roman" w:hAnsi="Times New Roman"/>
      <w:b/>
      <w:bCs/>
      <w:sz w:val="20"/>
      <w:szCs w:val="20"/>
    </w:rPr>
  </w:style>
  <w:style w:type="table" w:styleId="Tabelraster">
    <w:name w:val="Table Grid"/>
    <w:basedOn w:val="Standaardtabel"/>
    <w:rsid w:val="008B4A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">
    <w:name w:val="Char Char Char"/>
    <w:basedOn w:val="Standaard"/>
    <w:rsid w:val="00B63EF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1">
    <w:name w:val="Char Char1"/>
    <w:basedOn w:val="Standaard"/>
    <w:rsid w:val="003B373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RptStandaard">
    <w:name w:val="Rpt_Standaard"/>
    <w:basedOn w:val="Standaard"/>
    <w:link w:val="RptStandaardChar1"/>
    <w:rsid w:val="00773A88"/>
    <w:pPr>
      <w:keepNext/>
      <w:spacing w:line="255" w:lineRule="exact"/>
      <w:outlineLvl w:val="0"/>
    </w:pPr>
    <w:rPr>
      <w:rFonts w:eastAsia="MS Mincho"/>
      <w:b/>
      <w:kern w:val="28"/>
      <w:sz w:val="18"/>
      <w:szCs w:val="22"/>
    </w:rPr>
  </w:style>
  <w:style w:type="character" w:customStyle="1" w:styleId="RptStandaardChar1">
    <w:name w:val="Rpt_Standaard Char1"/>
    <w:link w:val="RptStandaard"/>
    <w:rsid w:val="00773A88"/>
    <w:rPr>
      <w:rFonts w:ascii="Verdana" w:eastAsia="MS Mincho" w:hAnsi="Verdana"/>
      <w:b/>
      <w:kern w:val="28"/>
      <w:sz w:val="18"/>
      <w:szCs w:val="22"/>
      <w:lang w:val="nl-NL" w:eastAsia="nl-NL" w:bidi="ar-SA"/>
    </w:rPr>
  </w:style>
  <w:style w:type="paragraph" w:styleId="Documentstructuur">
    <w:name w:val="Document Map"/>
    <w:basedOn w:val="Standaard"/>
    <w:semiHidden/>
    <w:rsid w:val="0096719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Kop1Char">
    <w:name w:val="Kop 1 Char"/>
    <w:link w:val="Kop1"/>
    <w:rsid w:val="007A60B2"/>
    <w:rPr>
      <w:rFonts w:ascii="Arial" w:hAnsi="Arial" w:cs="Arial"/>
      <w:b/>
      <w:bCs/>
      <w:kern w:val="32"/>
      <w:sz w:val="32"/>
      <w:szCs w:val="32"/>
      <w:lang w:val="nl-NL" w:eastAsia="nl-NL" w:bidi="ar-SA"/>
    </w:rPr>
  </w:style>
  <w:style w:type="paragraph" w:styleId="Inhopg2">
    <w:name w:val="toc 2"/>
    <w:basedOn w:val="Standaard"/>
    <w:next w:val="Standaard"/>
    <w:autoRedefine/>
    <w:semiHidden/>
    <w:rsid w:val="00A90C07"/>
    <w:pPr>
      <w:spacing w:before="120"/>
      <w:ind w:left="240"/>
    </w:pPr>
    <w:rPr>
      <w:rFonts w:ascii="Times New Roman" w:hAnsi="Times New Roman"/>
      <w:i/>
      <w:iCs/>
      <w:sz w:val="20"/>
      <w:szCs w:val="20"/>
    </w:rPr>
  </w:style>
  <w:style w:type="paragraph" w:styleId="Index1">
    <w:name w:val="index 1"/>
    <w:basedOn w:val="Standaard"/>
    <w:next w:val="Standaard"/>
    <w:autoRedefine/>
    <w:semiHidden/>
    <w:rsid w:val="006359DC"/>
    <w:pPr>
      <w:ind w:left="240" w:hanging="240"/>
    </w:pPr>
  </w:style>
  <w:style w:type="paragraph" w:styleId="Inhopg3">
    <w:name w:val="toc 3"/>
    <w:basedOn w:val="Standaard"/>
    <w:next w:val="Standaard"/>
    <w:autoRedefine/>
    <w:semiHidden/>
    <w:rsid w:val="00A90C07"/>
    <w:pPr>
      <w:ind w:left="480"/>
    </w:pPr>
    <w:rPr>
      <w:rFonts w:ascii="Times New Roman" w:hAnsi="Times New Roman"/>
      <w:sz w:val="20"/>
      <w:szCs w:val="20"/>
    </w:rPr>
  </w:style>
  <w:style w:type="paragraph" w:styleId="Inhopg4">
    <w:name w:val="toc 4"/>
    <w:basedOn w:val="Standaard"/>
    <w:next w:val="Standaard"/>
    <w:autoRedefine/>
    <w:semiHidden/>
    <w:rsid w:val="00A90C07"/>
    <w:pPr>
      <w:ind w:left="720"/>
    </w:pPr>
    <w:rPr>
      <w:rFonts w:ascii="Times New Roman" w:hAnsi="Times New Roman"/>
      <w:sz w:val="20"/>
      <w:szCs w:val="20"/>
    </w:rPr>
  </w:style>
  <w:style w:type="paragraph" w:styleId="Inhopg5">
    <w:name w:val="toc 5"/>
    <w:basedOn w:val="Standaard"/>
    <w:next w:val="Standaard"/>
    <w:autoRedefine/>
    <w:semiHidden/>
    <w:rsid w:val="00A90C07"/>
    <w:pPr>
      <w:ind w:left="960"/>
    </w:pPr>
    <w:rPr>
      <w:rFonts w:ascii="Times New Roman" w:hAnsi="Times New Roman"/>
      <w:sz w:val="20"/>
      <w:szCs w:val="20"/>
    </w:rPr>
  </w:style>
  <w:style w:type="paragraph" w:styleId="Inhopg6">
    <w:name w:val="toc 6"/>
    <w:basedOn w:val="Standaard"/>
    <w:next w:val="Standaard"/>
    <w:autoRedefine/>
    <w:semiHidden/>
    <w:rsid w:val="00A90C07"/>
    <w:pPr>
      <w:ind w:left="1200"/>
    </w:pPr>
    <w:rPr>
      <w:rFonts w:ascii="Times New Roman" w:hAnsi="Times New Roman"/>
      <w:sz w:val="20"/>
      <w:szCs w:val="20"/>
    </w:rPr>
  </w:style>
  <w:style w:type="paragraph" w:styleId="Inhopg7">
    <w:name w:val="toc 7"/>
    <w:basedOn w:val="Standaard"/>
    <w:next w:val="Standaard"/>
    <w:autoRedefine/>
    <w:semiHidden/>
    <w:rsid w:val="00A90C07"/>
    <w:pPr>
      <w:ind w:left="1440"/>
    </w:pPr>
    <w:rPr>
      <w:rFonts w:ascii="Times New Roman" w:hAnsi="Times New Roman"/>
      <w:sz w:val="20"/>
      <w:szCs w:val="20"/>
    </w:rPr>
  </w:style>
  <w:style w:type="paragraph" w:styleId="Inhopg8">
    <w:name w:val="toc 8"/>
    <w:basedOn w:val="Standaard"/>
    <w:next w:val="Standaard"/>
    <w:autoRedefine/>
    <w:semiHidden/>
    <w:rsid w:val="00A90C07"/>
    <w:pPr>
      <w:ind w:left="1680"/>
    </w:pPr>
    <w:rPr>
      <w:rFonts w:ascii="Times New Roman" w:hAnsi="Times New Roman"/>
      <w:sz w:val="20"/>
      <w:szCs w:val="20"/>
    </w:rPr>
  </w:style>
  <w:style w:type="paragraph" w:styleId="Inhopg9">
    <w:name w:val="toc 9"/>
    <w:basedOn w:val="Standaard"/>
    <w:next w:val="Standaard"/>
    <w:autoRedefine/>
    <w:semiHidden/>
    <w:rsid w:val="00A90C07"/>
    <w:pPr>
      <w:ind w:left="1920"/>
    </w:pPr>
    <w:rPr>
      <w:rFonts w:ascii="Times New Roman" w:hAnsi="Times New Roman"/>
      <w:sz w:val="20"/>
      <w:szCs w:val="20"/>
    </w:rPr>
  </w:style>
  <w:style w:type="paragraph" w:styleId="Lijstalinea">
    <w:name w:val="List Paragraph"/>
    <w:basedOn w:val="Standaard"/>
    <w:uiPriority w:val="34"/>
    <w:qFormat/>
    <w:rsid w:val="001411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FB67A1"/>
    <w:rPr>
      <w:rFonts w:ascii="Verdana" w:hAnsi="Verdana"/>
      <w:sz w:val="24"/>
      <w:szCs w:val="24"/>
    </w:rPr>
  </w:style>
  <w:style w:type="paragraph" w:styleId="Kop1">
    <w:name w:val="heading 1"/>
    <w:basedOn w:val="Standaard"/>
    <w:next w:val="Standaard"/>
    <w:link w:val="Kop1Char"/>
    <w:qFormat/>
    <w:rsid w:val="00C969F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3">
    <w:name w:val="heading 3"/>
    <w:basedOn w:val="Standaard"/>
    <w:next w:val="Standaard"/>
    <w:qFormat/>
    <w:rsid w:val="00773A88"/>
    <w:pPr>
      <w:keepNext/>
      <w:spacing w:before="240" w:after="60" w:line="240" w:lineRule="exact"/>
      <w:outlineLvl w:val="2"/>
    </w:pPr>
    <w:rPr>
      <w:rFonts w:ascii="Arial" w:eastAsia="MS Mincho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uiPriority w:val="99"/>
    <w:rsid w:val="002823BF"/>
    <w:rPr>
      <w:color w:val="0000FF"/>
      <w:u w:val="single"/>
    </w:rPr>
  </w:style>
  <w:style w:type="character" w:styleId="GevolgdeHyperlink">
    <w:name w:val="FollowedHyperlink"/>
    <w:rsid w:val="00600332"/>
    <w:rPr>
      <w:color w:val="800080"/>
      <w:u w:val="single"/>
    </w:rPr>
  </w:style>
  <w:style w:type="paragraph" w:styleId="Koptekst">
    <w:name w:val="header"/>
    <w:basedOn w:val="Standaard"/>
    <w:rsid w:val="00B557A9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B557A9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BC3930"/>
  </w:style>
  <w:style w:type="paragraph" w:styleId="Ballontekst">
    <w:name w:val="Balloon Text"/>
    <w:basedOn w:val="Standaard"/>
    <w:semiHidden/>
    <w:rsid w:val="00526992"/>
    <w:rPr>
      <w:rFonts w:ascii="Tahoma" w:hAnsi="Tahoma" w:cs="Tahoma"/>
      <w:sz w:val="16"/>
      <w:szCs w:val="16"/>
    </w:rPr>
  </w:style>
  <w:style w:type="paragraph" w:styleId="Inhopg1">
    <w:name w:val="toc 1"/>
    <w:basedOn w:val="Standaard"/>
    <w:next w:val="Standaard"/>
    <w:autoRedefine/>
    <w:uiPriority w:val="39"/>
    <w:rsid w:val="008A6CB2"/>
    <w:pPr>
      <w:spacing w:before="240" w:after="120"/>
    </w:pPr>
    <w:rPr>
      <w:rFonts w:ascii="Times New Roman" w:hAnsi="Times New Roman"/>
      <w:b/>
      <w:bCs/>
      <w:sz w:val="20"/>
      <w:szCs w:val="20"/>
    </w:rPr>
  </w:style>
  <w:style w:type="table" w:styleId="Tabelraster">
    <w:name w:val="Table Grid"/>
    <w:basedOn w:val="Standaardtabel"/>
    <w:rsid w:val="008B4A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">
    <w:name w:val="Char Char Char"/>
    <w:basedOn w:val="Standaard"/>
    <w:rsid w:val="00B63EF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1">
    <w:name w:val="Char Char1"/>
    <w:basedOn w:val="Standaard"/>
    <w:rsid w:val="003B373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RptStandaard">
    <w:name w:val="Rpt_Standaard"/>
    <w:basedOn w:val="Standaard"/>
    <w:link w:val="RptStandaardChar1"/>
    <w:rsid w:val="00773A88"/>
    <w:pPr>
      <w:keepNext/>
      <w:spacing w:line="255" w:lineRule="exact"/>
      <w:outlineLvl w:val="0"/>
    </w:pPr>
    <w:rPr>
      <w:rFonts w:eastAsia="MS Mincho"/>
      <w:b/>
      <w:kern w:val="28"/>
      <w:sz w:val="18"/>
      <w:szCs w:val="22"/>
    </w:rPr>
  </w:style>
  <w:style w:type="character" w:customStyle="1" w:styleId="RptStandaardChar1">
    <w:name w:val="Rpt_Standaard Char1"/>
    <w:link w:val="RptStandaard"/>
    <w:rsid w:val="00773A88"/>
    <w:rPr>
      <w:rFonts w:ascii="Verdana" w:eastAsia="MS Mincho" w:hAnsi="Verdana"/>
      <w:b/>
      <w:kern w:val="28"/>
      <w:sz w:val="18"/>
      <w:szCs w:val="22"/>
      <w:lang w:val="nl-NL" w:eastAsia="nl-NL" w:bidi="ar-SA"/>
    </w:rPr>
  </w:style>
  <w:style w:type="paragraph" w:styleId="Documentstructuur">
    <w:name w:val="Document Map"/>
    <w:basedOn w:val="Standaard"/>
    <w:semiHidden/>
    <w:rsid w:val="0096719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Kop1Char">
    <w:name w:val="Kop 1 Char"/>
    <w:link w:val="Kop1"/>
    <w:rsid w:val="007A60B2"/>
    <w:rPr>
      <w:rFonts w:ascii="Arial" w:hAnsi="Arial" w:cs="Arial"/>
      <w:b/>
      <w:bCs/>
      <w:kern w:val="32"/>
      <w:sz w:val="32"/>
      <w:szCs w:val="32"/>
      <w:lang w:val="nl-NL" w:eastAsia="nl-NL" w:bidi="ar-SA"/>
    </w:rPr>
  </w:style>
  <w:style w:type="paragraph" w:styleId="Inhopg2">
    <w:name w:val="toc 2"/>
    <w:basedOn w:val="Standaard"/>
    <w:next w:val="Standaard"/>
    <w:autoRedefine/>
    <w:semiHidden/>
    <w:rsid w:val="00A90C07"/>
    <w:pPr>
      <w:spacing w:before="120"/>
      <w:ind w:left="240"/>
    </w:pPr>
    <w:rPr>
      <w:rFonts w:ascii="Times New Roman" w:hAnsi="Times New Roman"/>
      <w:i/>
      <w:iCs/>
      <w:sz w:val="20"/>
      <w:szCs w:val="20"/>
    </w:rPr>
  </w:style>
  <w:style w:type="paragraph" w:styleId="Index1">
    <w:name w:val="index 1"/>
    <w:basedOn w:val="Standaard"/>
    <w:next w:val="Standaard"/>
    <w:autoRedefine/>
    <w:semiHidden/>
    <w:rsid w:val="006359DC"/>
    <w:pPr>
      <w:ind w:left="240" w:hanging="240"/>
    </w:pPr>
  </w:style>
  <w:style w:type="paragraph" w:styleId="Inhopg3">
    <w:name w:val="toc 3"/>
    <w:basedOn w:val="Standaard"/>
    <w:next w:val="Standaard"/>
    <w:autoRedefine/>
    <w:semiHidden/>
    <w:rsid w:val="00A90C07"/>
    <w:pPr>
      <w:ind w:left="480"/>
    </w:pPr>
    <w:rPr>
      <w:rFonts w:ascii="Times New Roman" w:hAnsi="Times New Roman"/>
      <w:sz w:val="20"/>
      <w:szCs w:val="20"/>
    </w:rPr>
  </w:style>
  <w:style w:type="paragraph" w:styleId="Inhopg4">
    <w:name w:val="toc 4"/>
    <w:basedOn w:val="Standaard"/>
    <w:next w:val="Standaard"/>
    <w:autoRedefine/>
    <w:semiHidden/>
    <w:rsid w:val="00A90C07"/>
    <w:pPr>
      <w:ind w:left="720"/>
    </w:pPr>
    <w:rPr>
      <w:rFonts w:ascii="Times New Roman" w:hAnsi="Times New Roman"/>
      <w:sz w:val="20"/>
      <w:szCs w:val="20"/>
    </w:rPr>
  </w:style>
  <w:style w:type="paragraph" w:styleId="Inhopg5">
    <w:name w:val="toc 5"/>
    <w:basedOn w:val="Standaard"/>
    <w:next w:val="Standaard"/>
    <w:autoRedefine/>
    <w:semiHidden/>
    <w:rsid w:val="00A90C07"/>
    <w:pPr>
      <w:ind w:left="960"/>
    </w:pPr>
    <w:rPr>
      <w:rFonts w:ascii="Times New Roman" w:hAnsi="Times New Roman"/>
      <w:sz w:val="20"/>
      <w:szCs w:val="20"/>
    </w:rPr>
  </w:style>
  <w:style w:type="paragraph" w:styleId="Inhopg6">
    <w:name w:val="toc 6"/>
    <w:basedOn w:val="Standaard"/>
    <w:next w:val="Standaard"/>
    <w:autoRedefine/>
    <w:semiHidden/>
    <w:rsid w:val="00A90C07"/>
    <w:pPr>
      <w:ind w:left="1200"/>
    </w:pPr>
    <w:rPr>
      <w:rFonts w:ascii="Times New Roman" w:hAnsi="Times New Roman"/>
      <w:sz w:val="20"/>
      <w:szCs w:val="20"/>
    </w:rPr>
  </w:style>
  <w:style w:type="paragraph" w:styleId="Inhopg7">
    <w:name w:val="toc 7"/>
    <w:basedOn w:val="Standaard"/>
    <w:next w:val="Standaard"/>
    <w:autoRedefine/>
    <w:semiHidden/>
    <w:rsid w:val="00A90C07"/>
    <w:pPr>
      <w:ind w:left="1440"/>
    </w:pPr>
    <w:rPr>
      <w:rFonts w:ascii="Times New Roman" w:hAnsi="Times New Roman"/>
      <w:sz w:val="20"/>
      <w:szCs w:val="20"/>
    </w:rPr>
  </w:style>
  <w:style w:type="paragraph" w:styleId="Inhopg8">
    <w:name w:val="toc 8"/>
    <w:basedOn w:val="Standaard"/>
    <w:next w:val="Standaard"/>
    <w:autoRedefine/>
    <w:semiHidden/>
    <w:rsid w:val="00A90C07"/>
    <w:pPr>
      <w:ind w:left="1680"/>
    </w:pPr>
    <w:rPr>
      <w:rFonts w:ascii="Times New Roman" w:hAnsi="Times New Roman"/>
      <w:sz w:val="20"/>
      <w:szCs w:val="20"/>
    </w:rPr>
  </w:style>
  <w:style w:type="paragraph" w:styleId="Inhopg9">
    <w:name w:val="toc 9"/>
    <w:basedOn w:val="Standaard"/>
    <w:next w:val="Standaard"/>
    <w:autoRedefine/>
    <w:semiHidden/>
    <w:rsid w:val="00A90C07"/>
    <w:pPr>
      <w:ind w:left="1920"/>
    </w:pPr>
    <w:rPr>
      <w:rFonts w:ascii="Times New Roman" w:hAnsi="Times New Roman"/>
      <w:sz w:val="20"/>
      <w:szCs w:val="20"/>
    </w:rPr>
  </w:style>
  <w:style w:type="paragraph" w:styleId="Lijstalinea">
    <w:name w:val="List Paragraph"/>
    <w:basedOn w:val="Standaard"/>
    <w:uiPriority w:val="34"/>
    <w:qFormat/>
    <w:rsid w:val="001411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footnotes" Target="footnotes.xml"/><Relationship Id="rId18" Type="http://schemas.openxmlformats.org/officeDocument/2006/relationships/image" Target="media/image4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image" Target="media/image1.png"/><Relationship Id="rId10" Type="http://schemas.microsoft.com/office/2007/relationships/stylesWithEffects" Target="stylesWithEffect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endnotes" Target="endnotes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d3608ae-ae5a-49f3-b433-27dac1717451">
      <Value>917</Value>
      <Value>1874</Value>
      <Value>1136</Value>
      <Value>351</Value>
      <Value>517</Value>
      <Value>888</Value>
      <Value>170</Value>
      <Value>936</Value>
      <Value>272</Value>
    </TaxCatchAll>
    <DCTERMS_x003a_description xmlns="5d3608ae-ae5a-49f3-b433-27dac1717451">Aan werkzoekenden kan in de laatste maanden van hun WW-uitkering nog specifieke dienstverlening aangeboden worden. Om deze klanten te selecteren is de ‘Standaardselectie Max WW – Dienstverlening’  beschikbaar</DCTERMS_x003a_description>
    <UWV_x003a_documentcenter_x003a_subtitle xmlns="5d3608ae-ae5a-49f3-b433-27dac1717451" xsi:nil="true"/>
    <UWV_x003a_creator_x003a_author xmlns="5d3608ae-ae5a-49f3-b433-27dac1717451">
      <UserInfo>
        <DisplayName>Teunisse, Peter (P.A.)</DisplayName>
        <AccountId>9973</AccountId>
        <AccountType/>
      </UserInfo>
    </UWV_x003a_creator_x003a_author>
    <UWV_x003a_documentcenter_x003a_version xmlns="5d3608ae-ae5a-49f3-b433-27dac1717451" xsi:nil="true"/>
    <h6a851480efe46a38b7b9c62c9fe6340 xmlns="5d3608ae-ae5a-49f3-b433-27dac1717451">
      <Terms xmlns="http://schemas.microsoft.com/office/infopath/2007/PartnerControls"/>
    </h6a851480efe46a38b7b9c62c9fe6340>
    <h30c759ee46e4a3599848d45a3918fed xmlns="5d3608ae-ae5a-49f3-b433-27dac1717451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</TermName>
          <TermId xmlns="http://schemas.microsoft.com/office/infopath/2007/PartnerControls">f32f14b6-66e2-4e47-86c9-b607810eb4a8</TermId>
        </TermInfo>
      </Terms>
    </h30c759ee46e4a3599848d45a3918fed>
    <i4ef7dd1b30c424a89b7f4842a560f2a xmlns="5d3608ae-ae5a-49f3-b433-27dac1717451">
      <Terms xmlns="http://schemas.microsoft.com/office/infopath/2007/PartnerControls">
        <TermInfo xmlns="http://schemas.microsoft.com/office/infopath/2007/PartnerControls">
          <TermName xmlns="http://schemas.microsoft.com/office/infopath/2007/PartnerControls">WW</TermName>
          <TermId xmlns="http://schemas.microsoft.com/office/infopath/2007/PartnerControls">0cd72005-2d95-46f6-97af-89d2ec0cb5f3</TermId>
        </TermInfo>
        <TermInfo xmlns="http://schemas.microsoft.com/office/infopath/2007/PartnerControls">
          <TermName xmlns="http://schemas.microsoft.com/office/infopath/2007/PartnerControls">Participatiewet</TermName>
          <TermId xmlns="http://schemas.microsoft.com/office/infopath/2007/PartnerControls">1f107e62-68f6-4596-9a4b-19be93df8737</TermId>
        </TermInfo>
      </Terms>
    </i4ef7dd1b30c424a89b7f4842a560f2a>
    <k79f528ddecc47cf939ca7536a8a148c xmlns="5d3608ae-ae5a-49f3-b433-27dac1717451">
      <Terms xmlns="http://schemas.microsoft.com/office/infopath/2007/PartnerControls">
        <TermInfo xmlns="http://schemas.microsoft.com/office/infopath/2007/PartnerControls">
          <TermName xmlns="http://schemas.microsoft.com/office/infopath/2007/PartnerControls">dienstverlening WW</TermName>
          <TermId xmlns="http://schemas.microsoft.com/office/infopath/2007/PartnerControls">038ada5f-377c-4696-a0f3-f9b081679910</TermId>
        </TermInfo>
        <TermInfo xmlns="http://schemas.microsoft.com/office/infopath/2007/PartnerControls">
          <TermName xmlns="http://schemas.microsoft.com/office/infopath/2007/PartnerControls">Participatiewet</TermName>
          <TermId xmlns="http://schemas.microsoft.com/office/infopath/2007/PartnerControls">7cac736d-76e5-4a33-80af-240e118b797c</TermId>
        </TermInfo>
        <TermInfo xmlns="http://schemas.microsoft.com/office/infopath/2007/PartnerControls">
          <TermName xmlns="http://schemas.microsoft.com/office/infopath/2007/PartnerControls">bijstandsuitkering</TermName>
          <TermId xmlns="http://schemas.microsoft.com/office/infopath/2007/PartnerControls">5bab6cc6-4497-4346-816c-a06d2a8110d1</TermId>
        </TermInfo>
      </Terms>
    </k79f528ddecc47cf939ca7536a8a148c>
    <ifd3bafdcfe844ae8dcd4d1dbce8a5b3 xmlns="5d3608ae-ae5a-49f3-b433-27dac1717451">
      <Terms xmlns="http://schemas.microsoft.com/office/infopath/2007/PartnerControls">
        <TermInfo xmlns="http://schemas.microsoft.com/office/infopath/2007/PartnerControls">
          <TermName xmlns="http://schemas.microsoft.com/office/infopath/2007/PartnerControls">WERKbedrijf</TermName>
          <TermId xmlns="http://schemas.microsoft.com/office/infopath/2007/PartnerControls">3d7b5961-3046-4716-b13a-2d9771ea49ff</TermId>
        </TermInfo>
      </Terms>
    </ifd3bafdcfe844ae8dcd4d1dbce8a5b3>
    <_dlc_DocId xmlns="5d3608ae-ae5a-49f3-b433-27dac1717451">UWVDWU-1933003600-125787</_dlc_DocId>
    <_dlc_DocIdUrl xmlns="5d3608ae-ae5a-49f3-b433-27dac1717451">
      <Url>https://digitalewerkplek.sharepoint.uwv.nl/documentcenter/_layouts/15/DocIdRedir.aspx?ID=UWVDWU-1933003600-125787</Url>
      <Description>UWVDWU-1933003600-125787</Description>
    </_dlc_DocIdUrl>
    <UWV_x003a_documentcenter_x003a_temporal xmlns="5d3608ae-ae5a-49f3-b433-27dac1717451">2018-12-31T23:00:00+00:00</UWV_x003a_documentcenter_x003a_temporal>
    <gaa4a5904b554fabb2b6adfdffe4501a xmlns="5d3608ae-ae5a-49f3-b433-27dac1717451">
      <Terms xmlns="http://schemas.microsoft.com/office/infopath/2007/PartnerControls">
        <TermInfo xmlns="http://schemas.microsoft.com/office/infopath/2007/PartnerControls">
          <TermName xmlns="http://schemas.microsoft.com/office/infopath/2007/PartnerControls">Quick Reference Card</TermName>
          <TermId xmlns="http://schemas.microsoft.com/office/infopath/2007/PartnerControls">d05a5cfa-0f94-46ea-a454-9538ec0f4562</TermId>
        </TermInfo>
      </Terms>
    </gaa4a5904b554fabb2b6adfdffe4501a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Procesbeschrijving" ma:contentTypeID="0x010100D8E112B3A3C1E14CA42A50D74BEA8EF0030037B6EACD8B1A2A4C88C5246B097DF2E4" ma:contentTypeVersion="27" ma:contentTypeDescription="Document" ma:contentTypeScope="" ma:versionID="d7d929c0813ce80a1cdbc22c4e81223c">
  <xsd:schema xmlns:xsd="http://www.w3.org/2001/XMLSchema" xmlns:xs="http://www.w3.org/2001/XMLSchema" xmlns:p="http://schemas.microsoft.com/office/2006/metadata/properties" xmlns:ns1="5d3608ae-ae5a-49f3-b433-27dac1717451" targetNamespace="http://schemas.microsoft.com/office/2006/metadata/properties" ma:root="true" ma:fieldsID="409bfe52c58edc939ba68460cfe22d80" ns1:_="">
    <xsd:import namespace="5d3608ae-ae5a-49f3-b433-27dac1717451"/>
    <xsd:element name="properties">
      <xsd:complexType>
        <xsd:sequence>
          <xsd:element name="documentManagement">
            <xsd:complexType>
              <xsd:all>
                <xsd:element ref="ns1:UWV_x003a_documentcenter_x003a_subtitle" minOccurs="0"/>
                <xsd:element ref="ns1:UWV_x003a_creator_x003a_author"/>
                <xsd:element ref="ns1:DCTERMS_x003a_description"/>
                <xsd:element ref="ns1:UWV_x003a_documentcenter_x003a_temporal"/>
                <xsd:element ref="ns1:UWV_x003a_documentcenter_x003a_version" minOccurs="0"/>
                <xsd:element ref="ns1:k79f528ddecc47cf939ca7536a8a148c" minOccurs="0"/>
                <xsd:element ref="ns1:i4ef7dd1b30c424a89b7f4842a560f2a" minOccurs="0"/>
                <xsd:element ref="ns1:ifd3bafdcfe844ae8dcd4d1dbce8a5b3" minOccurs="0"/>
                <xsd:element ref="ns1:h6a851480efe46a38b7b9c62c9fe6340" minOccurs="0"/>
                <xsd:element ref="ns1:TaxCatchAll" minOccurs="0"/>
                <xsd:element ref="ns1:h30c759ee46e4a3599848d45a3918fed" minOccurs="0"/>
                <xsd:element ref="ns1:TaxCatchAllLabel" minOccurs="0"/>
                <xsd:element ref="ns1:gaa4a5904b554fabb2b6adfdffe4501a" minOccurs="0"/>
                <xsd:element ref="ns1:_dlc_DocId" minOccurs="0"/>
                <xsd:element ref="ns1:_dlc_DocIdUrl" minOccurs="0"/>
                <xsd:element ref="ns1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3608ae-ae5a-49f3-b433-27dac1717451" elementFormDefault="qualified">
    <xsd:import namespace="http://schemas.microsoft.com/office/2006/documentManagement/types"/>
    <xsd:import namespace="http://schemas.microsoft.com/office/infopath/2007/PartnerControls"/>
    <xsd:element name="UWV_x003a_documentcenter_x003a_subtitle" ma:index="3" nillable="true" ma:displayName="Ondertitel" ma:description="Korte beschrijving op de titel." ma:internalName="UWV_x003a_documentcenter_x003a_subtitle">
      <xsd:simpleType>
        <xsd:restriction base="dms:Text"/>
      </xsd:simpleType>
    </xsd:element>
    <xsd:element name="UWV_x003a_creator_x003a_author" ma:index="5" ma:displayName="Inhoudsverantwoordelijke Persoon" ma:SearchPeopleOnly="false" ma:SharePointGroup="0" ma:internalName="UWV_x003a_creator_x003a_auth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CTERMS_x003a_description" ma:index="6" ma:displayName="Omschrijving" ma:internalName="DCTERMS_x003a_description" ma:readOnly="false">
      <xsd:simpleType>
        <xsd:restriction base="dms:Note">
          <xsd:maxLength value="255"/>
        </xsd:restriction>
      </xsd:simpleType>
    </xsd:element>
    <xsd:element name="UWV_x003a_documentcenter_x003a_temporal" ma:index="11" ma:displayName="Geldigheid" ma:internalName="UWV_x003a_documentcenter_x003a_temporal" ma:readOnly="false">
      <xsd:simpleType>
        <xsd:restriction base="dms:DateTime"/>
      </xsd:simpleType>
    </xsd:element>
    <xsd:element name="UWV_x003a_documentcenter_x003a_version" ma:index="12" nillable="true" ma:displayName="Versienummer" ma:description="Alternatief versie nummer." ma:internalName="UWV_x003a_documentcenter_x003a_version" ma:readOnly="false">
      <xsd:simpleType>
        <xsd:restriction base="dms:Text">
          <xsd:maxLength value="255"/>
        </xsd:restriction>
      </xsd:simpleType>
    </xsd:element>
    <xsd:element name="k79f528ddecc47cf939ca7536a8a148c" ma:index="16" ma:taxonomy="true" ma:internalName="k79f528ddecc47cf939ca7536a8a148c" ma:taxonomyFieldName="PRISM_x003a_keyword" ma:displayName="Trefwoorden" ma:readOnly="false" ma:default="" ma:fieldId="{479f528d-decc-47cf-939c-a7536a8a148c}" ma:taxonomyMulti="true" ma:sspId="5c8cb159-2b14-44f1-9f1e-2f87ce4796ac" ma:termSetId="ea902106-e698-457e-9b64-b09220c4109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i4ef7dd1b30c424a89b7f4842a560f2a" ma:index="18" nillable="true" ma:taxonomy="true" ma:internalName="i4ef7dd1b30c424a89b7f4842a560f2a" ma:taxonomyFieldName="UWV_x003a_legislation" ma:displayName="Wet-en regelgeving" ma:readOnly="false" ma:default="" ma:fieldId="{24ef7dd1-b30c-424a-89b7-f4842a560f2a}" ma:taxonomyMulti="true" ma:sspId="5c8cb159-2b14-44f1-9f1e-2f87ce4796ac" ma:termSetId="75d4bff3-ca7c-42db-8da6-6a7508413e8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fd3bafdcfe844ae8dcd4d1dbce8a5b3" ma:index="19" ma:taxonomy="true" ma:internalName="ifd3bafdcfe844ae8dcd4d1dbce8a5b3" ma:taxonomyFieldName="DCTERMS_x003a_creator" ma:displayName="Inhoudsverantwoordelijke Afdeling" ma:indexed="true" ma:readOnly="false" ma:default="" ma:fieldId="{2fd3bafd-cfe8-44ae-8dcd-4d1dbce8a5b3}" ma:sspId="5c8cb159-2b14-44f1-9f1e-2f87ce4796ac" ma:termSetId="0bfe92f4-41a9-456d-97db-f02e9d77da5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6a851480efe46a38b7b9c62c9fe6340" ma:index="20" nillable="true" ma:taxonomy="true" ma:internalName="h6a851480efe46a38b7b9c62c9fe6340" ma:taxonomyFieldName="UWV_x003a_audience_x003a_department" ma:displayName="Doelgroep afdeling" ma:readOnly="false" ma:default="" ma:fieldId="{16a85148-0efe-46a3-8b7b-9c62c9fe6340}" ma:taxonomyMulti="true" ma:sspId="5c8cb159-2b14-44f1-9f1e-2f87ce4796ac" ma:termSetId="f6ff59eb-5e81-459a-a139-47acc4de6cd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1" nillable="true" ma:displayName="Catch-all-kolom van taxonomie" ma:hidden="true" ma:list="{f33ff6c8-b84d-4554-ae7a-af3da5b86573}" ma:internalName="TaxCatchAll" ma:showField="CatchAllData" ma:web="5d3608ae-ae5a-49f3-b433-27dac17174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30c759ee46e4a3599848d45a3918fed" ma:index="22" ma:taxonomy="true" ma:internalName="h30c759ee46e4a3599848d45a3918fed" ma:taxonomyFieldName="UWV_x003a_confidentiality" ma:displayName="Vertrouwelijkheid" ma:readOnly="false" ma:default="936;#intern|f32f14b6-66e2-4e47-86c9-b607810eb4a8" ma:fieldId="{130c759e-e46e-4a35-9984-8d45a3918fed}" ma:taxonomyMulti="true" ma:sspId="5c8cb159-2b14-44f1-9f1e-2f87ce4796ac" ma:termSetId="5ca847b7-53a0-45f1-8a73-0a79ea82e95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23" nillable="true" ma:displayName="Catch-all-kolom van taxonomie1" ma:hidden="true" ma:list="{f33ff6c8-b84d-4554-ae7a-af3da5b86573}" ma:internalName="TaxCatchAllLabel" ma:readOnly="true" ma:showField="CatchAllDataLabel" ma:web="5d3608ae-ae5a-49f3-b433-27dac17174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aa4a5904b554fabb2b6adfdffe4501a" ma:index="24" nillable="true" ma:taxonomy="true" ma:internalName="gaa4a5904b554fabb2b6adfdffe4501a" ma:taxonomyFieldName="Soort_x0020_procesbeschrijving" ma:displayName="Soort procesbeschrijving" ma:default="" ma:fieldId="{0aa4a590-4b55-4fab-b2b6-adfdffe4501a}" ma:sspId="5c8cb159-2b14-44f1-9f1e-2f87ce4796ac" ma:termSetId="08de7cc5-c5db-450f-8ca8-b95bb76faf9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7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28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Inhoudstype"/>
        <xsd:element ref="dc:title" maxOccurs="1" ma:index="2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6.xml><?xml version="1.0" encoding="utf-8"?>
<?mso-contentType ?>
<SharedContentType xmlns="Microsoft.SharePoint.Taxonomy.ContentTypeSync" SourceId="5c8cb159-2b14-44f1-9f1e-2f87ce4796ac" ContentTypeId="0x0101" PreviousValue="false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351D6-72B3-4012-9364-66442A30C1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106BDD-2BA4-49B2-AE06-7556EAE6517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DCE3C0E-D6F9-4540-A547-5BA8B550BE6A}">
  <ds:schemaRefs>
    <ds:schemaRef ds:uri="http://purl.org/dc/dcmitype/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5d3608ae-ae5a-49f3-b433-27dac1717451"/>
    <ds:schemaRef ds:uri="http://purl.org/dc/elements/1.1/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3051E7D-442D-4F5F-ADE3-445E27B799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3608ae-ae5a-49f3-b433-27dac17174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0051999-B7DC-44F9-8868-6723379A1385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25DECA99-8F6C-4973-9204-B35F37505DBF}">
  <ds:schemaRefs>
    <ds:schemaRef ds:uri="Microsoft.SharePoint.Taxonomy.ContentTypeSync"/>
  </ds:schemaRefs>
</ds:datastoreItem>
</file>

<file path=customXml/itemProps7.xml><?xml version="1.0" encoding="utf-8"?>
<ds:datastoreItem xmlns:ds="http://schemas.openxmlformats.org/officeDocument/2006/customXml" ds:itemID="{3A2C4909-8C70-4BEE-867E-42CD39FA4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F0998C77</Template>
  <TotalTime>1</TotalTime>
  <Pages>3</Pages>
  <Words>319</Words>
  <Characters>1846</Characters>
  <Application>Microsoft Office Word</Application>
  <DocSecurity>8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qrc sonar plannen afspraak en no show registreren</vt:lpstr>
    </vt:vector>
  </TitlesOfParts>
  <Company>UWV</Company>
  <LinksUpToDate>false</LinksUpToDate>
  <CharactersWithSpaces>2161</CharactersWithSpaces>
  <SharedDoc>false</SharedDoc>
  <HLinks>
    <vt:vector size="48" baseType="variant">
      <vt:variant>
        <vt:i4>1114173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_Toc417367830</vt:lpwstr>
      </vt:variant>
      <vt:variant>
        <vt:i4>1048637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_Toc417367829</vt:lpwstr>
      </vt:variant>
      <vt:variant>
        <vt:i4>1048637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_Toc417367828</vt:lpwstr>
      </vt:variant>
      <vt:variant>
        <vt:i4>1048637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_Toc417367827</vt:lpwstr>
      </vt:variant>
      <vt:variant>
        <vt:i4>1048637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_Toc417367826</vt:lpwstr>
      </vt:variant>
      <vt:variant>
        <vt:i4>1048637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_Toc417367825</vt:lpwstr>
      </vt:variant>
      <vt:variant>
        <vt:i4>1048637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_Toc417367824</vt:lpwstr>
      </vt:variant>
      <vt:variant>
        <vt:i4>1048637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_Toc417367823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qrc sonar plannen afspraak en no show registreren</dc:title>
  <dc:subject>sonar plannen afspraak en no show registreren</dc:subject>
  <dc:creator>-</dc:creator>
  <cp:keywords>sonar plannen afspraak en no show registreren</cp:keywords>
  <cp:lastModifiedBy>Bok, Jitze (J.R.)</cp:lastModifiedBy>
  <cp:revision>2</cp:revision>
  <cp:lastPrinted>2018-08-21T13:45:00Z</cp:lastPrinted>
  <dcterms:created xsi:type="dcterms:W3CDTF">2018-08-31T13:04:00Z</dcterms:created>
  <dcterms:modified xsi:type="dcterms:W3CDTF">2018-08-31T13:04:00Z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intLogo">
    <vt:lpwstr/>
  </property>
  <property fmtid="{D5CDD505-2E9C-101B-9397-08002B2CF9AE}" pid="3" name="PublishingExpirationDate">
    <vt:lpwstr/>
  </property>
  <property fmtid="{D5CDD505-2E9C-101B-9397-08002B2CF9AE}" pid="4" name="PublishingStartDate">
    <vt:lpwstr/>
  </property>
  <property fmtid="{D5CDD505-2E9C-101B-9397-08002B2CF9AE}" pid="5" name="ContentTypeId">
    <vt:lpwstr>0x010100D8E112B3A3C1E14CA42A50D74BEA8EF0030037B6EACD8B1A2A4C88C5246B097DF2E4</vt:lpwstr>
  </property>
  <property fmtid="{D5CDD505-2E9C-101B-9397-08002B2CF9AE}" pid="6" name="Soort document_bestuur">
    <vt:lpwstr/>
  </property>
  <property fmtid="{D5CDD505-2E9C-101B-9397-08002B2CF9AE}" pid="7" name="a110d9afb5c543d1a1f6c9bf36d27a56">
    <vt:lpwstr/>
  </property>
  <property fmtid="{D5CDD505-2E9C-101B-9397-08002B2CF9AE}" pid="8" name="PRISM:keyword">
    <vt:lpwstr>1136;#dienstverlening WW|038ada5f-377c-4696-a0f3-f9b081679910;#272;#Participatiewet|7cac736d-76e5-4a33-80af-240e118b797c;#917;#bijstandsuitkering|5bab6cc6-4497-4346-816c-a06d2a8110d1</vt:lpwstr>
  </property>
  <property fmtid="{D5CDD505-2E9C-101B-9397-08002B2CF9AE}" pid="9" name="UWV:legislation">
    <vt:lpwstr>517;#WW|0cd72005-2d95-46f6-97af-89d2ec0cb5f3;#888;#Participatiewet|1f107e62-68f6-4596-9a4b-19be93df8737</vt:lpwstr>
  </property>
  <property fmtid="{D5CDD505-2E9C-101B-9397-08002B2CF9AE}" pid="10" name="mf33179025a64b8ebc4823333fa97194">
    <vt:lpwstr/>
  </property>
  <property fmtid="{D5CDD505-2E9C-101B-9397-08002B2CF9AE}" pid="11" name="UWV:workspace:document:type">
    <vt:lpwstr/>
  </property>
  <property fmtid="{D5CDD505-2E9C-101B-9397-08002B2CF9AE}" pid="12" name="UWV:destination">
    <vt:lpwstr/>
  </property>
  <property fmtid="{D5CDD505-2E9C-101B-9397-08002B2CF9AE}" pid="13" name="Soort Communicatiemiddel">
    <vt:lpwstr/>
  </property>
  <property fmtid="{D5CDD505-2E9C-101B-9397-08002B2CF9AE}" pid="14" name="UWV:documentcenter:temporal">
    <vt:filetime>2017-12-11T23:00:00Z</vt:filetime>
  </property>
  <property fmtid="{D5CDD505-2E9C-101B-9397-08002B2CF9AE}" pid="15" name="d1f5d0cef7d0476fb6b3c7784e23c675">
    <vt:lpwstr/>
  </property>
  <property fmtid="{D5CDD505-2E9C-101B-9397-08002B2CF9AE}" pid="16" name="e38a5ceb38b443808640a90729ffe353">
    <vt:lpwstr/>
  </property>
  <property fmtid="{D5CDD505-2E9C-101B-9397-08002B2CF9AE}" pid="17" name="DCTERMS:language">
    <vt:lpwstr>170;#nl|c9043c9e-ce5c-4b24-8d57-becc9eefea48</vt:lpwstr>
  </property>
  <property fmtid="{D5CDD505-2E9C-101B-9397-08002B2CF9AE}" pid="18" name="g12e05df33c5471098861760606a274e">
    <vt:lpwstr/>
  </property>
  <property fmtid="{D5CDD505-2E9C-101B-9397-08002B2CF9AE}" pid="19" name="DCTERMS:creator">
    <vt:lpwstr>351;#WERKbedrijf|3d7b5961-3046-4716-b13a-2d9771ea49ff</vt:lpwstr>
  </property>
  <property fmtid="{D5CDD505-2E9C-101B-9397-08002B2CF9AE}" pid="20" name="UWV:confidentiality">
    <vt:lpwstr>936;#intern|f32f14b6-66e2-4e47-86c9-b607810eb4a8</vt:lpwstr>
  </property>
  <property fmtid="{D5CDD505-2E9C-101B-9397-08002B2CF9AE}" pid="21" name="j8a157e60c2a4c6d8e317c14ac288004">
    <vt:lpwstr/>
  </property>
  <property fmtid="{D5CDD505-2E9C-101B-9397-08002B2CF9AE}" pid="22" name="j63f7a26fd4d4d5aa85c1a9fcddc33fa">
    <vt:lpwstr>nl|c9043c9e-ce5c-4b24-8d57-becc9eefea48</vt:lpwstr>
  </property>
  <property fmtid="{D5CDD505-2E9C-101B-9397-08002B2CF9AE}" pid="23" name="gaa4a5904b554fabb2b6adfdffe4501a">
    <vt:lpwstr>Quick Reference Card|d05a5cfa-0f94-46ea-a454-9538ec0f4562</vt:lpwstr>
  </property>
  <property fmtid="{D5CDD505-2E9C-101B-9397-08002B2CF9AE}" pid="24" name="Soort procesbeschrijving">
    <vt:lpwstr>1874;#Quick Reference Card|d05a5cfa-0f94-46ea-a454-9538ec0f4562</vt:lpwstr>
  </property>
  <property fmtid="{D5CDD505-2E9C-101B-9397-08002B2CF9AE}" pid="25" name="_dlc_DocIdItemGuid">
    <vt:lpwstr>ed06129a-dd0e-4259-828f-3115d97e3246</vt:lpwstr>
  </property>
  <property fmtid="{D5CDD505-2E9C-101B-9397-08002B2CF9AE}" pid="26" name="Soort projectdocument">
    <vt:lpwstr/>
  </property>
  <property fmtid="{D5CDD505-2E9C-101B-9397-08002B2CF9AE}" pid="27" name="la698f842c634a3c96c21e34a4c1bd7b">
    <vt:lpwstr/>
  </property>
  <property fmtid="{D5CDD505-2E9C-101B-9397-08002B2CF9AE}" pid="28" name="DCTERMS:spatial">
    <vt:lpwstr/>
  </property>
  <property fmtid="{D5CDD505-2E9C-101B-9397-08002B2CF9AE}" pid="29" name="DCTERMS:audience">
    <vt:lpwstr/>
  </property>
  <property fmtid="{D5CDD505-2E9C-101B-9397-08002B2CF9AE}" pid="30" name="pc41e2922794438892679b0bf4eb1d10">
    <vt:lpwstr/>
  </property>
  <property fmtid="{D5CDD505-2E9C-101B-9397-08002B2CF9AE}" pid="31" name="UWV:audience:department">
    <vt:lpwstr/>
  </property>
  <property fmtid="{D5CDD505-2E9C-101B-9397-08002B2CF9AE}" pid="32" name="i513211dabe94d569b87b3b2ace4b448">
    <vt:lpwstr/>
  </property>
  <property fmtid="{D5CDD505-2E9C-101B-9397-08002B2CF9AE}" pid="33" name="UWV:customerprocess">
    <vt:lpwstr/>
  </property>
  <property fmtid="{D5CDD505-2E9C-101B-9397-08002B2CF9AE}" pid="34" name="DCTERMS:subject">
    <vt:lpwstr/>
  </property>
</Properties>
</file>