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2" w:rsidRPr="00AE78AB" w:rsidRDefault="003B1F62" w:rsidP="00AE78AB"/>
    <w:p w:rsidR="003B1F62" w:rsidRDefault="003B1F62" w:rsidP="003B1F62"/>
    <w:p w:rsidR="003B1F62" w:rsidRDefault="003B1F62" w:rsidP="003B1F62"/>
    <w:p w:rsidR="003B1F62" w:rsidRDefault="003B1F62" w:rsidP="003B1F62"/>
    <w:p w:rsidR="003B1F62" w:rsidRDefault="003B1F62" w:rsidP="003B1F62"/>
    <w:p w:rsidR="00AE78AB" w:rsidRDefault="003B1F62" w:rsidP="003B1F62">
      <w:pPr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Modelteksten</w:t>
      </w:r>
    </w:p>
    <w:p w:rsidR="003B1F62" w:rsidRPr="0073755B" w:rsidRDefault="003B1F62" w:rsidP="003B1F62">
      <w:pPr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Wet </w:t>
      </w:r>
      <w:proofErr w:type="spellStart"/>
      <w:r w:rsidR="00AE78AB">
        <w:rPr>
          <w:rFonts w:cs="Arial"/>
          <w:b/>
          <w:sz w:val="40"/>
          <w:szCs w:val="40"/>
        </w:rPr>
        <w:t>T</w:t>
      </w:r>
      <w:r>
        <w:rPr>
          <w:rFonts w:cs="Arial"/>
          <w:b/>
          <w:sz w:val="40"/>
          <w:szCs w:val="40"/>
        </w:rPr>
        <w:t>aaleis</w:t>
      </w:r>
      <w:proofErr w:type="spellEnd"/>
      <w:r>
        <w:rPr>
          <w:rFonts w:cs="Arial"/>
          <w:b/>
          <w:sz w:val="40"/>
          <w:szCs w:val="40"/>
        </w:rPr>
        <w:t xml:space="preserve"> Participatiewet</w:t>
      </w:r>
    </w:p>
    <w:p w:rsidR="003B1F62" w:rsidRPr="00AE78AB" w:rsidRDefault="003B1F62" w:rsidP="003B1F62">
      <w:pPr>
        <w:rPr>
          <w:sz w:val="20"/>
        </w:rPr>
      </w:pPr>
    </w:p>
    <w:p w:rsidR="003B1F62" w:rsidRPr="00AE78AB" w:rsidRDefault="003B1F62" w:rsidP="003B1F62">
      <w:pPr>
        <w:rPr>
          <w:sz w:val="20"/>
        </w:rPr>
      </w:pPr>
    </w:p>
    <w:p w:rsidR="003B1F62" w:rsidRPr="00AE78AB" w:rsidRDefault="003B1F62" w:rsidP="003B1F62">
      <w:pPr>
        <w:rPr>
          <w:sz w:val="20"/>
        </w:rPr>
      </w:pPr>
    </w:p>
    <w:p w:rsidR="003B1F62" w:rsidRPr="00AE78AB" w:rsidRDefault="003B1F62" w:rsidP="003B1F62">
      <w:pPr>
        <w:rPr>
          <w:sz w:val="20"/>
        </w:rPr>
      </w:pPr>
    </w:p>
    <w:p w:rsidR="003B1F62" w:rsidRPr="00AE78AB" w:rsidRDefault="003B1F62" w:rsidP="003B1F62">
      <w:pPr>
        <w:rPr>
          <w:sz w:val="20"/>
        </w:rPr>
      </w:pPr>
    </w:p>
    <w:p w:rsidR="003B1F62" w:rsidRPr="00AE78AB" w:rsidRDefault="003B1F62" w:rsidP="003B1F62">
      <w:pPr>
        <w:rPr>
          <w:sz w:val="20"/>
        </w:rPr>
      </w:pPr>
    </w:p>
    <w:p w:rsidR="003B1F62" w:rsidRPr="00AE78AB" w:rsidRDefault="003B1F62" w:rsidP="003B1F62">
      <w:pPr>
        <w:rPr>
          <w:sz w:val="20"/>
        </w:rPr>
      </w:pPr>
    </w:p>
    <w:p w:rsidR="003B1F62" w:rsidRPr="00AE78AB" w:rsidRDefault="003B1F62" w:rsidP="003B1F62">
      <w:pPr>
        <w:rPr>
          <w:sz w:val="20"/>
        </w:rPr>
      </w:pPr>
    </w:p>
    <w:p w:rsidR="003B1F62" w:rsidRPr="00AE78AB" w:rsidRDefault="003B1F62" w:rsidP="003B1F62">
      <w:pPr>
        <w:rPr>
          <w:sz w:val="20"/>
        </w:rPr>
      </w:pPr>
    </w:p>
    <w:p w:rsidR="003B1F62" w:rsidRPr="00AE78AB" w:rsidRDefault="003B1F62" w:rsidP="003B1F62">
      <w:pPr>
        <w:rPr>
          <w:sz w:val="20"/>
        </w:rPr>
      </w:pPr>
    </w:p>
    <w:p w:rsidR="003B1F62" w:rsidRPr="00AE78AB" w:rsidRDefault="003B1F62" w:rsidP="003B1F62">
      <w:pPr>
        <w:rPr>
          <w:sz w:val="20"/>
        </w:rPr>
      </w:pPr>
    </w:p>
    <w:p w:rsidR="003B1F62" w:rsidRPr="00AE78AB" w:rsidRDefault="003B1F62" w:rsidP="003B1F62">
      <w:pPr>
        <w:rPr>
          <w:sz w:val="20"/>
        </w:rPr>
      </w:pPr>
    </w:p>
    <w:p w:rsidR="003B1F62" w:rsidRPr="00AE78AB" w:rsidRDefault="003B1F62" w:rsidP="003B1F62">
      <w:pPr>
        <w:rPr>
          <w:sz w:val="20"/>
        </w:rPr>
      </w:pPr>
    </w:p>
    <w:p w:rsidR="003B1F62" w:rsidRPr="00AE78AB" w:rsidRDefault="003B1F62" w:rsidP="003B1F62">
      <w:pPr>
        <w:rPr>
          <w:sz w:val="20"/>
        </w:rPr>
      </w:pPr>
    </w:p>
    <w:p w:rsidR="003B1F62" w:rsidRPr="00AE78AB" w:rsidRDefault="003B1F62" w:rsidP="003B1F62">
      <w:pPr>
        <w:rPr>
          <w:sz w:val="20"/>
        </w:rPr>
      </w:pPr>
    </w:p>
    <w:p w:rsidR="003B1F62" w:rsidRPr="00AE78AB" w:rsidRDefault="003B1F62" w:rsidP="003B1F62">
      <w:pPr>
        <w:rPr>
          <w:sz w:val="20"/>
        </w:rPr>
      </w:pPr>
    </w:p>
    <w:p w:rsidR="003B1F62" w:rsidRPr="00AE78AB" w:rsidRDefault="003B1F62" w:rsidP="003B1F62">
      <w:pPr>
        <w:rPr>
          <w:sz w:val="20"/>
        </w:rPr>
      </w:pPr>
    </w:p>
    <w:p w:rsidR="003B1F62" w:rsidRPr="00AE78AB" w:rsidRDefault="003B1F62" w:rsidP="003B1F62">
      <w:pPr>
        <w:rPr>
          <w:sz w:val="20"/>
        </w:rPr>
      </w:pPr>
    </w:p>
    <w:p w:rsidR="003B1F62" w:rsidRPr="00AE78AB" w:rsidRDefault="003B1F62" w:rsidP="003B1F62">
      <w:pPr>
        <w:rPr>
          <w:sz w:val="20"/>
        </w:rPr>
      </w:pPr>
    </w:p>
    <w:p w:rsidR="003B1F62" w:rsidRPr="00AE78AB" w:rsidRDefault="003B1F62" w:rsidP="003B1F62">
      <w:pPr>
        <w:rPr>
          <w:sz w:val="20"/>
        </w:rPr>
      </w:pPr>
    </w:p>
    <w:p w:rsidR="003B1F62" w:rsidRPr="00AE78AB" w:rsidRDefault="003B1F62" w:rsidP="003B1F62">
      <w:pPr>
        <w:rPr>
          <w:sz w:val="20"/>
        </w:rPr>
      </w:pPr>
    </w:p>
    <w:p w:rsidR="003B1F62" w:rsidRPr="00AE78AB" w:rsidRDefault="003B1F62" w:rsidP="003B1F62">
      <w:pPr>
        <w:rPr>
          <w:sz w:val="20"/>
        </w:rPr>
      </w:pPr>
    </w:p>
    <w:p w:rsidR="003B1F62" w:rsidRPr="00AE78AB" w:rsidRDefault="003B1F62" w:rsidP="003B1F62">
      <w:pPr>
        <w:rPr>
          <w:sz w:val="20"/>
        </w:rPr>
      </w:pPr>
    </w:p>
    <w:p w:rsidR="003B1F62" w:rsidRPr="00AE78AB" w:rsidRDefault="003B1F62" w:rsidP="003B1F62">
      <w:pPr>
        <w:rPr>
          <w:sz w:val="20"/>
        </w:rPr>
      </w:pPr>
    </w:p>
    <w:p w:rsidR="003B1F62" w:rsidRPr="00AE78AB" w:rsidRDefault="003B1F62">
      <w:pPr>
        <w:rPr>
          <w:b/>
          <w:sz w:val="20"/>
        </w:rPr>
      </w:pPr>
    </w:p>
    <w:p w:rsidR="003B1F62" w:rsidRPr="00AE78AB" w:rsidRDefault="003B1F62">
      <w:pPr>
        <w:rPr>
          <w:sz w:val="20"/>
        </w:rPr>
      </w:pPr>
    </w:p>
    <w:p w:rsidR="003B1F62" w:rsidRPr="00AE78AB" w:rsidRDefault="003B1F62">
      <w:pPr>
        <w:rPr>
          <w:sz w:val="20"/>
        </w:rPr>
      </w:pPr>
    </w:p>
    <w:p w:rsidR="003B1F62" w:rsidRPr="00AE78AB" w:rsidRDefault="003B1F62">
      <w:pPr>
        <w:rPr>
          <w:sz w:val="20"/>
        </w:rPr>
      </w:pPr>
    </w:p>
    <w:p w:rsidR="003B1F62" w:rsidRPr="00AE78AB" w:rsidRDefault="003B1F62">
      <w:pPr>
        <w:rPr>
          <w:sz w:val="20"/>
        </w:rPr>
      </w:pPr>
    </w:p>
    <w:p w:rsidR="003B1F62" w:rsidRPr="00AE78AB" w:rsidRDefault="003B1F62">
      <w:pPr>
        <w:rPr>
          <w:sz w:val="20"/>
        </w:rPr>
      </w:pPr>
    </w:p>
    <w:p w:rsidR="003B1F62" w:rsidRPr="00AE78AB" w:rsidRDefault="003B1F62">
      <w:pPr>
        <w:rPr>
          <w:sz w:val="20"/>
        </w:rPr>
      </w:pPr>
    </w:p>
    <w:p w:rsidR="003B1F62" w:rsidRPr="00AE78AB" w:rsidRDefault="003B1F62">
      <w:pPr>
        <w:rPr>
          <w:sz w:val="20"/>
        </w:rPr>
      </w:pPr>
    </w:p>
    <w:p w:rsidR="003B1F62" w:rsidRPr="00AE78AB" w:rsidRDefault="003B1F62">
      <w:pPr>
        <w:rPr>
          <w:sz w:val="20"/>
        </w:rPr>
      </w:pPr>
    </w:p>
    <w:p w:rsidR="003B1F62" w:rsidRPr="00AE78AB" w:rsidRDefault="003B1F62">
      <w:pPr>
        <w:rPr>
          <w:sz w:val="20"/>
        </w:rPr>
      </w:pPr>
    </w:p>
    <w:p w:rsidR="003B1F62" w:rsidRPr="00AE78AB" w:rsidRDefault="003B1F62">
      <w:pPr>
        <w:rPr>
          <w:sz w:val="20"/>
        </w:rPr>
      </w:pPr>
    </w:p>
    <w:p w:rsidR="003B1F62" w:rsidRPr="00AE78AB" w:rsidRDefault="003B1F62">
      <w:pPr>
        <w:rPr>
          <w:sz w:val="20"/>
        </w:rPr>
      </w:pPr>
    </w:p>
    <w:p w:rsidR="003B1F62" w:rsidRPr="00AE78AB" w:rsidRDefault="003B1F62">
      <w:pPr>
        <w:rPr>
          <w:sz w:val="20"/>
        </w:rPr>
      </w:pPr>
    </w:p>
    <w:p w:rsidR="003B1F62" w:rsidRPr="00AE78AB" w:rsidRDefault="003B1F62">
      <w:pPr>
        <w:rPr>
          <w:sz w:val="20"/>
        </w:rPr>
      </w:pPr>
    </w:p>
    <w:p w:rsidR="00AE78AB" w:rsidRPr="00AE78AB" w:rsidRDefault="007342F0">
      <w:pPr>
        <w:rPr>
          <w:sz w:val="20"/>
        </w:rPr>
      </w:pPr>
      <w:r w:rsidRPr="00AE78AB">
        <w:rPr>
          <w:sz w:val="20"/>
        </w:rPr>
        <w:t>Augustus</w:t>
      </w:r>
      <w:r w:rsidR="003B1F62" w:rsidRPr="00AE78AB">
        <w:rPr>
          <w:sz w:val="20"/>
        </w:rPr>
        <w:t xml:space="preserve"> 2015</w:t>
      </w:r>
    </w:p>
    <w:p w:rsidR="003B1F62" w:rsidRDefault="003B1F62">
      <w:pPr>
        <w:rPr>
          <w:b/>
          <w:sz w:val="28"/>
        </w:rPr>
      </w:pPr>
      <w:r>
        <w:br w:type="page"/>
      </w:r>
    </w:p>
    <w:p w:rsidR="0086024F" w:rsidRPr="007342F0" w:rsidRDefault="00A61870" w:rsidP="00B265D2">
      <w:pPr>
        <w:spacing w:line="260" w:lineRule="atLeast"/>
        <w:rPr>
          <w:b/>
          <w:szCs w:val="22"/>
        </w:rPr>
      </w:pPr>
      <w:r>
        <w:rPr>
          <w:b/>
          <w:szCs w:val="22"/>
        </w:rPr>
        <w:lastRenderedPageBreak/>
        <w:t>Inhoudsopgave</w:t>
      </w:r>
    </w:p>
    <w:p w:rsidR="0086024F" w:rsidRDefault="0086024F" w:rsidP="00B265D2">
      <w:pPr>
        <w:spacing w:line="260" w:lineRule="atLeast"/>
        <w:rPr>
          <w:sz w:val="20"/>
        </w:rPr>
      </w:pPr>
    </w:p>
    <w:p w:rsidR="00A61870" w:rsidRPr="00A61870" w:rsidRDefault="00FB314A">
      <w:pPr>
        <w:pStyle w:val="Inhopg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0"/>
          <w:lang w:eastAsia="nl-NL"/>
        </w:rPr>
      </w:pPr>
      <w:r w:rsidRPr="00A61870">
        <w:rPr>
          <w:sz w:val="20"/>
        </w:rPr>
        <w:fldChar w:fldCharType="begin"/>
      </w:r>
      <w:r w:rsidR="00C735B3" w:rsidRPr="00A61870">
        <w:rPr>
          <w:sz w:val="20"/>
        </w:rPr>
        <w:instrText xml:space="preserve"> TOC \o "1-1" \h \z \u \t "Kop 2;1" </w:instrText>
      </w:r>
      <w:r w:rsidRPr="00A61870">
        <w:rPr>
          <w:sz w:val="20"/>
        </w:rPr>
        <w:fldChar w:fldCharType="separate"/>
      </w:r>
      <w:hyperlink w:anchor="_Toc429658475" w:history="1">
        <w:r w:rsidR="00A61870" w:rsidRPr="00A61870">
          <w:rPr>
            <w:rStyle w:val="Hyperlink"/>
            <w:noProof/>
            <w:sz w:val="20"/>
          </w:rPr>
          <w:t>Brief T1: Voorlichtingsbrief aankondiging taaleis bestaande klanten (overgangsrecht)</w:t>
        </w:r>
        <w:r w:rsidR="00A61870" w:rsidRPr="00A61870">
          <w:rPr>
            <w:noProof/>
            <w:webHidden/>
            <w:sz w:val="20"/>
          </w:rPr>
          <w:tab/>
        </w:r>
        <w:r w:rsidR="00A61870" w:rsidRPr="00A61870">
          <w:rPr>
            <w:noProof/>
            <w:webHidden/>
            <w:sz w:val="20"/>
          </w:rPr>
          <w:fldChar w:fldCharType="begin"/>
        </w:r>
        <w:r w:rsidR="00A61870" w:rsidRPr="00A61870">
          <w:rPr>
            <w:noProof/>
            <w:webHidden/>
            <w:sz w:val="20"/>
          </w:rPr>
          <w:instrText xml:space="preserve"> PAGEREF _Toc429658475 \h </w:instrText>
        </w:r>
        <w:r w:rsidR="00A61870" w:rsidRPr="00A61870">
          <w:rPr>
            <w:noProof/>
            <w:webHidden/>
            <w:sz w:val="20"/>
          </w:rPr>
        </w:r>
        <w:r w:rsidR="00A61870" w:rsidRPr="00A61870">
          <w:rPr>
            <w:noProof/>
            <w:webHidden/>
            <w:sz w:val="20"/>
          </w:rPr>
          <w:fldChar w:fldCharType="separate"/>
        </w:r>
        <w:r w:rsidR="00A61870" w:rsidRPr="00A61870">
          <w:rPr>
            <w:noProof/>
            <w:webHidden/>
            <w:sz w:val="20"/>
          </w:rPr>
          <w:t>3</w:t>
        </w:r>
        <w:r w:rsidR="00A61870" w:rsidRPr="00A61870">
          <w:rPr>
            <w:noProof/>
            <w:webHidden/>
            <w:sz w:val="20"/>
          </w:rPr>
          <w:fldChar w:fldCharType="end"/>
        </w:r>
      </w:hyperlink>
    </w:p>
    <w:p w:rsidR="00A61870" w:rsidRPr="00A61870" w:rsidRDefault="00CF398F">
      <w:pPr>
        <w:pStyle w:val="Inhopg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0"/>
          <w:lang w:eastAsia="nl-NL"/>
        </w:rPr>
      </w:pPr>
      <w:hyperlink w:anchor="_Toc429658476" w:history="1">
        <w:r w:rsidR="00A61870" w:rsidRPr="00A61870">
          <w:rPr>
            <w:rStyle w:val="Hyperlink"/>
            <w:noProof/>
            <w:sz w:val="20"/>
          </w:rPr>
          <w:t>Brief T2: Oproep deelname taaltoets bij aanvraag uitkering</w:t>
        </w:r>
        <w:r w:rsidR="00A61870" w:rsidRPr="00A61870">
          <w:rPr>
            <w:noProof/>
            <w:webHidden/>
            <w:sz w:val="20"/>
          </w:rPr>
          <w:tab/>
        </w:r>
        <w:r w:rsidR="00A61870" w:rsidRPr="00A61870">
          <w:rPr>
            <w:noProof/>
            <w:webHidden/>
            <w:sz w:val="20"/>
          </w:rPr>
          <w:fldChar w:fldCharType="begin"/>
        </w:r>
        <w:r w:rsidR="00A61870" w:rsidRPr="00A61870">
          <w:rPr>
            <w:noProof/>
            <w:webHidden/>
            <w:sz w:val="20"/>
          </w:rPr>
          <w:instrText xml:space="preserve"> PAGEREF _Toc429658476 \h </w:instrText>
        </w:r>
        <w:r w:rsidR="00A61870" w:rsidRPr="00A61870">
          <w:rPr>
            <w:noProof/>
            <w:webHidden/>
            <w:sz w:val="20"/>
          </w:rPr>
        </w:r>
        <w:r w:rsidR="00A61870" w:rsidRPr="00A61870">
          <w:rPr>
            <w:noProof/>
            <w:webHidden/>
            <w:sz w:val="20"/>
          </w:rPr>
          <w:fldChar w:fldCharType="separate"/>
        </w:r>
        <w:r w:rsidR="00A61870" w:rsidRPr="00A61870">
          <w:rPr>
            <w:noProof/>
            <w:webHidden/>
            <w:sz w:val="20"/>
          </w:rPr>
          <w:t>5</w:t>
        </w:r>
        <w:r w:rsidR="00A61870" w:rsidRPr="00A61870">
          <w:rPr>
            <w:noProof/>
            <w:webHidden/>
            <w:sz w:val="20"/>
          </w:rPr>
          <w:fldChar w:fldCharType="end"/>
        </w:r>
      </w:hyperlink>
    </w:p>
    <w:p w:rsidR="00A61870" w:rsidRPr="00A61870" w:rsidRDefault="00CF398F">
      <w:pPr>
        <w:pStyle w:val="Inhopg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0"/>
          <w:lang w:eastAsia="nl-NL"/>
        </w:rPr>
      </w:pPr>
      <w:hyperlink w:anchor="_Toc429658477" w:history="1">
        <w:r w:rsidR="00A61870" w:rsidRPr="00A61870">
          <w:rPr>
            <w:rStyle w:val="Hyperlink"/>
            <w:noProof/>
            <w:sz w:val="20"/>
          </w:rPr>
          <w:t>Bijlage: Informatie over de taaltoets</w:t>
        </w:r>
        <w:r w:rsidR="00A61870" w:rsidRPr="00A61870">
          <w:rPr>
            <w:noProof/>
            <w:webHidden/>
            <w:sz w:val="20"/>
          </w:rPr>
          <w:tab/>
        </w:r>
        <w:r w:rsidR="00A61870" w:rsidRPr="00A61870">
          <w:rPr>
            <w:noProof/>
            <w:webHidden/>
            <w:sz w:val="20"/>
          </w:rPr>
          <w:fldChar w:fldCharType="begin"/>
        </w:r>
        <w:r w:rsidR="00A61870" w:rsidRPr="00A61870">
          <w:rPr>
            <w:noProof/>
            <w:webHidden/>
            <w:sz w:val="20"/>
          </w:rPr>
          <w:instrText xml:space="preserve"> PAGEREF _Toc429658477 \h </w:instrText>
        </w:r>
        <w:r w:rsidR="00A61870" w:rsidRPr="00A61870">
          <w:rPr>
            <w:noProof/>
            <w:webHidden/>
            <w:sz w:val="20"/>
          </w:rPr>
        </w:r>
        <w:r w:rsidR="00A61870" w:rsidRPr="00A61870">
          <w:rPr>
            <w:noProof/>
            <w:webHidden/>
            <w:sz w:val="20"/>
          </w:rPr>
          <w:fldChar w:fldCharType="separate"/>
        </w:r>
        <w:r w:rsidR="00A61870" w:rsidRPr="00A61870">
          <w:rPr>
            <w:noProof/>
            <w:webHidden/>
            <w:sz w:val="20"/>
          </w:rPr>
          <w:t>7</w:t>
        </w:r>
        <w:r w:rsidR="00A61870" w:rsidRPr="00A61870">
          <w:rPr>
            <w:noProof/>
            <w:webHidden/>
            <w:sz w:val="20"/>
          </w:rPr>
          <w:fldChar w:fldCharType="end"/>
        </w:r>
      </w:hyperlink>
    </w:p>
    <w:p w:rsidR="00A61870" w:rsidRPr="00A61870" w:rsidRDefault="00CF398F">
      <w:pPr>
        <w:pStyle w:val="Inhopg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0"/>
          <w:lang w:eastAsia="nl-NL"/>
        </w:rPr>
      </w:pPr>
      <w:hyperlink w:anchor="_Toc429658478" w:history="1">
        <w:r w:rsidR="00A61870" w:rsidRPr="00A61870">
          <w:rPr>
            <w:rStyle w:val="Hyperlink"/>
            <w:noProof/>
            <w:sz w:val="20"/>
          </w:rPr>
          <w:t>Brief T3: Oproep deelname taaltoets bestaande klanten</w:t>
        </w:r>
        <w:r w:rsidR="00A61870" w:rsidRPr="00A61870">
          <w:rPr>
            <w:noProof/>
            <w:webHidden/>
            <w:sz w:val="20"/>
          </w:rPr>
          <w:tab/>
        </w:r>
        <w:r w:rsidR="00A61870" w:rsidRPr="00A61870">
          <w:rPr>
            <w:noProof/>
            <w:webHidden/>
            <w:sz w:val="20"/>
          </w:rPr>
          <w:fldChar w:fldCharType="begin"/>
        </w:r>
        <w:r w:rsidR="00A61870" w:rsidRPr="00A61870">
          <w:rPr>
            <w:noProof/>
            <w:webHidden/>
            <w:sz w:val="20"/>
          </w:rPr>
          <w:instrText xml:space="preserve"> PAGEREF _Toc429658478 \h </w:instrText>
        </w:r>
        <w:r w:rsidR="00A61870" w:rsidRPr="00A61870">
          <w:rPr>
            <w:noProof/>
            <w:webHidden/>
            <w:sz w:val="20"/>
          </w:rPr>
        </w:r>
        <w:r w:rsidR="00A61870" w:rsidRPr="00A61870">
          <w:rPr>
            <w:noProof/>
            <w:webHidden/>
            <w:sz w:val="20"/>
          </w:rPr>
          <w:fldChar w:fldCharType="separate"/>
        </w:r>
        <w:r w:rsidR="00A61870" w:rsidRPr="00A61870">
          <w:rPr>
            <w:noProof/>
            <w:webHidden/>
            <w:sz w:val="20"/>
          </w:rPr>
          <w:t>9</w:t>
        </w:r>
        <w:r w:rsidR="00A61870" w:rsidRPr="00A61870">
          <w:rPr>
            <w:noProof/>
            <w:webHidden/>
            <w:sz w:val="20"/>
          </w:rPr>
          <w:fldChar w:fldCharType="end"/>
        </w:r>
      </w:hyperlink>
    </w:p>
    <w:p w:rsidR="00A61870" w:rsidRPr="00A61870" w:rsidRDefault="00CF398F">
      <w:pPr>
        <w:pStyle w:val="Inhopg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0"/>
          <w:lang w:eastAsia="nl-NL"/>
        </w:rPr>
      </w:pPr>
      <w:hyperlink w:anchor="_Toc429658479" w:history="1">
        <w:r w:rsidR="00A61870" w:rsidRPr="00A61870">
          <w:rPr>
            <w:rStyle w:val="Hyperlink"/>
            <w:noProof/>
            <w:sz w:val="20"/>
          </w:rPr>
          <w:t>Beschikking T4: Voldoende beheersing Nederlandse taal</w:t>
        </w:r>
        <w:r w:rsidR="00A61870" w:rsidRPr="00A61870">
          <w:rPr>
            <w:noProof/>
            <w:webHidden/>
            <w:sz w:val="20"/>
          </w:rPr>
          <w:tab/>
        </w:r>
        <w:r w:rsidR="00A61870" w:rsidRPr="00A61870">
          <w:rPr>
            <w:noProof/>
            <w:webHidden/>
            <w:sz w:val="20"/>
          </w:rPr>
          <w:fldChar w:fldCharType="begin"/>
        </w:r>
        <w:r w:rsidR="00A61870" w:rsidRPr="00A61870">
          <w:rPr>
            <w:noProof/>
            <w:webHidden/>
            <w:sz w:val="20"/>
          </w:rPr>
          <w:instrText xml:space="preserve"> PAGEREF _Toc429658479 \h </w:instrText>
        </w:r>
        <w:r w:rsidR="00A61870" w:rsidRPr="00A61870">
          <w:rPr>
            <w:noProof/>
            <w:webHidden/>
            <w:sz w:val="20"/>
          </w:rPr>
        </w:r>
        <w:r w:rsidR="00A61870" w:rsidRPr="00A61870">
          <w:rPr>
            <w:noProof/>
            <w:webHidden/>
            <w:sz w:val="20"/>
          </w:rPr>
          <w:fldChar w:fldCharType="separate"/>
        </w:r>
        <w:r w:rsidR="00A61870" w:rsidRPr="00A61870">
          <w:rPr>
            <w:noProof/>
            <w:webHidden/>
            <w:sz w:val="20"/>
          </w:rPr>
          <w:t>11</w:t>
        </w:r>
        <w:r w:rsidR="00A61870" w:rsidRPr="00A61870">
          <w:rPr>
            <w:noProof/>
            <w:webHidden/>
            <w:sz w:val="20"/>
          </w:rPr>
          <w:fldChar w:fldCharType="end"/>
        </w:r>
      </w:hyperlink>
    </w:p>
    <w:p w:rsidR="00A61870" w:rsidRPr="00A61870" w:rsidRDefault="00CF398F">
      <w:pPr>
        <w:pStyle w:val="Inhopg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0"/>
          <w:lang w:eastAsia="nl-NL"/>
        </w:rPr>
      </w:pPr>
      <w:hyperlink w:anchor="_Toc429658480" w:history="1">
        <w:r w:rsidR="00A61870" w:rsidRPr="00A61870">
          <w:rPr>
            <w:rStyle w:val="Hyperlink"/>
            <w:noProof/>
            <w:sz w:val="20"/>
          </w:rPr>
          <w:t>Beschikking T5: Redelijk vermoeden van onvoldoende beheersing Nederlandse taal na 1</w:t>
        </w:r>
        <w:r w:rsidR="00A61870" w:rsidRPr="00A61870">
          <w:rPr>
            <w:rStyle w:val="Hyperlink"/>
            <w:noProof/>
            <w:sz w:val="20"/>
            <w:vertAlign w:val="superscript"/>
          </w:rPr>
          <w:t xml:space="preserve">e, </w:t>
        </w:r>
        <w:r w:rsidR="00A61870" w:rsidRPr="00A61870">
          <w:rPr>
            <w:rStyle w:val="Hyperlink"/>
            <w:noProof/>
            <w:sz w:val="20"/>
          </w:rPr>
          <w:t>2</w:t>
        </w:r>
        <w:r w:rsidR="00A61870" w:rsidRPr="00A61870">
          <w:rPr>
            <w:rStyle w:val="Hyperlink"/>
            <w:noProof/>
            <w:sz w:val="20"/>
            <w:vertAlign w:val="superscript"/>
          </w:rPr>
          <w:t>e</w:t>
        </w:r>
        <w:r w:rsidR="00A61870" w:rsidRPr="00A61870">
          <w:rPr>
            <w:rStyle w:val="Hyperlink"/>
            <w:noProof/>
            <w:sz w:val="20"/>
          </w:rPr>
          <w:t xml:space="preserve"> en volgende taaltoets</w:t>
        </w:r>
        <w:r w:rsidR="00A61870" w:rsidRPr="00A61870">
          <w:rPr>
            <w:noProof/>
            <w:webHidden/>
            <w:sz w:val="20"/>
          </w:rPr>
          <w:tab/>
        </w:r>
        <w:r w:rsidR="00A61870" w:rsidRPr="00A61870">
          <w:rPr>
            <w:noProof/>
            <w:webHidden/>
            <w:sz w:val="20"/>
          </w:rPr>
          <w:fldChar w:fldCharType="begin"/>
        </w:r>
        <w:r w:rsidR="00A61870" w:rsidRPr="00A61870">
          <w:rPr>
            <w:noProof/>
            <w:webHidden/>
            <w:sz w:val="20"/>
          </w:rPr>
          <w:instrText xml:space="preserve"> PAGEREF _Toc429658480 \h </w:instrText>
        </w:r>
        <w:r w:rsidR="00A61870" w:rsidRPr="00A61870">
          <w:rPr>
            <w:noProof/>
            <w:webHidden/>
            <w:sz w:val="20"/>
          </w:rPr>
        </w:r>
        <w:r w:rsidR="00A61870" w:rsidRPr="00A61870">
          <w:rPr>
            <w:noProof/>
            <w:webHidden/>
            <w:sz w:val="20"/>
          </w:rPr>
          <w:fldChar w:fldCharType="separate"/>
        </w:r>
        <w:r w:rsidR="00A61870" w:rsidRPr="00A61870">
          <w:rPr>
            <w:noProof/>
            <w:webHidden/>
            <w:sz w:val="20"/>
          </w:rPr>
          <w:t>13</w:t>
        </w:r>
        <w:r w:rsidR="00A61870" w:rsidRPr="00A61870">
          <w:rPr>
            <w:noProof/>
            <w:webHidden/>
            <w:sz w:val="20"/>
          </w:rPr>
          <w:fldChar w:fldCharType="end"/>
        </w:r>
      </w:hyperlink>
    </w:p>
    <w:p w:rsidR="00A61870" w:rsidRPr="00A61870" w:rsidRDefault="00CF398F">
      <w:pPr>
        <w:pStyle w:val="Inhopg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0"/>
          <w:lang w:eastAsia="nl-NL"/>
        </w:rPr>
      </w:pPr>
      <w:hyperlink w:anchor="_Toc429658481" w:history="1">
        <w:r w:rsidR="00A61870" w:rsidRPr="00A61870">
          <w:rPr>
            <w:rStyle w:val="Hyperlink"/>
            <w:noProof/>
            <w:sz w:val="20"/>
          </w:rPr>
          <w:t>Verklaring T5a: Bereidverklaring tot verbeteren beheersing Nederlandse taal</w:t>
        </w:r>
        <w:r w:rsidR="00A61870" w:rsidRPr="00A61870">
          <w:rPr>
            <w:noProof/>
            <w:webHidden/>
            <w:sz w:val="20"/>
          </w:rPr>
          <w:tab/>
        </w:r>
        <w:r w:rsidR="00A61870" w:rsidRPr="00A61870">
          <w:rPr>
            <w:noProof/>
            <w:webHidden/>
            <w:sz w:val="20"/>
          </w:rPr>
          <w:fldChar w:fldCharType="begin"/>
        </w:r>
        <w:r w:rsidR="00A61870" w:rsidRPr="00A61870">
          <w:rPr>
            <w:noProof/>
            <w:webHidden/>
            <w:sz w:val="20"/>
          </w:rPr>
          <w:instrText xml:space="preserve"> PAGEREF _Toc429658481 \h </w:instrText>
        </w:r>
        <w:r w:rsidR="00A61870" w:rsidRPr="00A61870">
          <w:rPr>
            <w:noProof/>
            <w:webHidden/>
            <w:sz w:val="20"/>
          </w:rPr>
        </w:r>
        <w:r w:rsidR="00A61870" w:rsidRPr="00A61870">
          <w:rPr>
            <w:noProof/>
            <w:webHidden/>
            <w:sz w:val="20"/>
          </w:rPr>
          <w:fldChar w:fldCharType="separate"/>
        </w:r>
        <w:r w:rsidR="00A61870" w:rsidRPr="00A61870">
          <w:rPr>
            <w:noProof/>
            <w:webHidden/>
            <w:sz w:val="20"/>
          </w:rPr>
          <w:t>15</w:t>
        </w:r>
        <w:r w:rsidR="00A61870" w:rsidRPr="00A61870">
          <w:rPr>
            <w:noProof/>
            <w:webHidden/>
            <w:sz w:val="20"/>
          </w:rPr>
          <w:fldChar w:fldCharType="end"/>
        </w:r>
      </w:hyperlink>
    </w:p>
    <w:p w:rsidR="00A61870" w:rsidRPr="00A61870" w:rsidRDefault="00CF398F">
      <w:pPr>
        <w:pStyle w:val="Inhopg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0"/>
          <w:lang w:eastAsia="nl-NL"/>
        </w:rPr>
      </w:pPr>
      <w:hyperlink w:anchor="_Toc429658482" w:history="1">
        <w:r w:rsidR="00A61870" w:rsidRPr="00A61870">
          <w:rPr>
            <w:rStyle w:val="Hyperlink"/>
            <w:noProof/>
            <w:sz w:val="20"/>
          </w:rPr>
          <w:t>Beschikking T6: Niet voldoen aan taaleis en inspanningsverplichting, 1</w:t>
        </w:r>
        <w:r w:rsidR="00A61870" w:rsidRPr="00A61870">
          <w:rPr>
            <w:rStyle w:val="Hyperlink"/>
            <w:noProof/>
            <w:sz w:val="20"/>
            <w:vertAlign w:val="superscript"/>
          </w:rPr>
          <w:t>e</w:t>
        </w:r>
        <w:r w:rsidR="00A61870" w:rsidRPr="00A61870">
          <w:rPr>
            <w:rStyle w:val="Hyperlink"/>
            <w:noProof/>
            <w:sz w:val="20"/>
          </w:rPr>
          <w:t xml:space="preserve"> verlaging (20%)</w:t>
        </w:r>
        <w:r w:rsidR="00A61870" w:rsidRPr="00A61870">
          <w:rPr>
            <w:noProof/>
            <w:webHidden/>
            <w:sz w:val="20"/>
          </w:rPr>
          <w:tab/>
        </w:r>
        <w:r w:rsidR="00A61870" w:rsidRPr="00A61870">
          <w:rPr>
            <w:noProof/>
            <w:webHidden/>
            <w:sz w:val="20"/>
          </w:rPr>
          <w:fldChar w:fldCharType="begin"/>
        </w:r>
        <w:r w:rsidR="00A61870" w:rsidRPr="00A61870">
          <w:rPr>
            <w:noProof/>
            <w:webHidden/>
            <w:sz w:val="20"/>
          </w:rPr>
          <w:instrText xml:space="preserve"> PAGEREF _Toc429658482 \h </w:instrText>
        </w:r>
        <w:r w:rsidR="00A61870" w:rsidRPr="00A61870">
          <w:rPr>
            <w:noProof/>
            <w:webHidden/>
            <w:sz w:val="20"/>
          </w:rPr>
        </w:r>
        <w:r w:rsidR="00A61870" w:rsidRPr="00A61870">
          <w:rPr>
            <w:noProof/>
            <w:webHidden/>
            <w:sz w:val="20"/>
          </w:rPr>
          <w:fldChar w:fldCharType="separate"/>
        </w:r>
        <w:r w:rsidR="00A61870" w:rsidRPr="00A61870">
          <w:rPr>
            <w:noProof/>
            <w:webHidden/>
            <w:sz w:val="20"/>
          </w:rPr>
          <w:t>16</w:t>
        </w:r>
        <w:r w:rsidR="00A61870" w:rsidRPr="00A61870">
          <w:rPr>
            <w:noProof/>
            <w:webHidden/>
            <w:sz w:val="20"/>
          </w:rPr>
          <w:fldChar w:fldCharType="end"/>
        </w:r>
      </w:hyperlink>
    </w:p>
    <w:p w:rsidR="00A61870" w:rsidRPr="00A61870" w:rsidRDefault="00CF398F">
      <w:pPr>
        <w:pStyle w:val="Inhopg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0"/>
          <w:lang w:eastAsia="nl-NL"/>
        </w:rPr>
      </w:pPr>
      <w:hyperlink w:anchor="_Toc429658483" w:history="1">
        <w:r w:rsidR="00A61870" w:rsidRPr="00A61870">
          <w:rPr>
            <w:rStyle w:val="Hyperlink"/>
            <w:noProof/>
            <w:sz w:val="20"/>
          </w:rPr>
          <w:t>Brief T7: Oproep herhaalde deelname taaltoets na verlaging uitkering</w:t>
        </w:r>
        <w:r w:rsidR="00A61870" w:rsidRPr="00A61870">
          <w:rPr>
            <w:noProof/>
            <w:webHidden/>
            <w:sz w:val="20"/>
          </w:rPr>
          <w:tab/>
        </w:r>
        <w:r w:rsidR="00A61870" w:rsidRPr="00A61870">
          <w:rPr>
            <w:noProof/>
            <w:webHidden/>
            <w:sz w:val="20"/>
          </w:rPr>
          <w:fldChar w:fldCharType="begin"/>
        </w:r>
        <w:r w:rsidR="00A61870" w:rsidRPr="00A61870">
          <w:rPr>
            <w:noProof/>
            <w:webHidden/>
            <w:sz w:val="20"/>
          </w:rPr>
          <w:instrText xml:space="preserve"> PAGEREF _Toc429658483 \h </w:instrText>
        </w:r>
        <w:r w:rsidR="00A61870" w:rsidRPr="00A61870">
          <w:rPr>
            <w:noProof/>
            <w:webHidden/>
            <w:sz w:val="20"/>
          </w:rPr>
        </w:r>
        <w:r w:rsidR="00A61870" w:rsidRPr="00A61870">
          <w:rPr>
            <w:noProof/>
            <w:webHidden/>
            <w:sz w:val="20"/>
          </w:rPr>
          <w:fldChar w:fldCharType="separate"/>
        </w:r>
        <w:r w:rsidR="00A61870" w:rsidRPr="00A61870">
          <w:rPr>
            <w:noProof/>
            <w:webHidden/>
            <w:sz w:val="20"/>
          </w:rPr>
          <w:t>18</w:t>
        </w:r>
        <w:r w:rsidR="00A61870" w:rsidRPr="00A61870">
          <w:rPr>
            <w:noProof/>
            <w:webHidden/>
            <w:sz w:val="20"/>
          </w:rPr>
          <w:fldChar w:fldCharType="end"/>
        </w:r>
      </w:hyperlink>
    </w:p>
    <w:p w:rsidR="00A61870" w:rsidRPr="00A61870" w:rsidRDefault="00CF398F">
      <w:pPr>
        <w:pStyle w:val="Inhopg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0"/>
          <w:lang w:eastAsia="nl-NL"/>
        </w:rPr>
      </w:pPr>
      <w:hyperlink w:anchor="_Toc429658484" w:history="1">
        <w:r w:rsidR="00A61870" w:rsidRPr="00A61870">
          <w:rPr>
            <w:rStyle w:val="Hyperlink"/>
            <w:noProof/>
            <w:sz w:val="20"/>
          </w:rPr>
          <w:t>Beschikking T8: Niet voldoen aan taaleis en inspanningsverplichting, 2</w:t>
        </w:r>
        <w:r w:rsidR="00A61870" w:rsidRPr="00A61870">
          <w:rPr>
            <w:rStyle w:val="Hyperlink"/>
            <w:noProof/>
            <w:sz w:val="20"/>
            <w:vertAlign w:val="superscript"/>
          </w:rPr>
          <w:t>e</w:t>
        </w:r>
        <w:r w:rsidR="00A61870" w:rsidRPr="00A61870">
          <w:rPr>
            <w:rStyle w:val="Hyperlink"/>
            <w:noProof/>
            <w:sz w:val="20"/>
          </w:rPr>
          <w:t xml:space="preserve"> verlaging (40%)</w:t>
        </w:r>
        <w:r w:rsidR="00A61870" w:rsidRPr="00A61870">
          <w:rPr>
            <w:noProof/>
            <w:webHidden/>
            <w:sz w:val="20"/>
          </w:rPr>
          <w:tab/>
        </w:r>
        <w:r w:rsidR="00A61870" w:rsidRPr="00A61870">
          <w:rPr>
            <w:noProof/>
            <w:webHidden/>
            <w:sz w:val="20"/>
          </w:rPr>
          <w:fldChar w:fldCharType="begin"/>
        </w:r>
        <w:r w:rsidR="00A61870" w:rsidRPr="00A61870">
          <w:rPr>
            <w:noProof/>
            <w:webHidden/>
            <w:sz w:val="20"/>
          </w:rPr>
          <w:instrText xml:space="preserve"> PAGEREF _Toc429658484 \h </w:instrText>
        </w:r>
        <w:r w:rsidR="00A61870" w:rsidRPr="00A61870">
          <w:rPr>
            <w:noProof/>
            <w:webHidden/>
            <w:sz w:val="20"/>
          </w:rPr>
        </w:r>
        <w:r w:rsidR="00A61870" w:rsidRPr="00A61870">
          <w:rPr>
            <w:noProof/>
            <w:webHidden/>
            <w:sz w:val="20"/>
          </w:rPr>
          <w:fldChar w:fldCharType="separate"/>
        </w:r>
        <w:r w:rsidR="00A61870" w:rsidRPr="00A61870">
          <w:rPr>
            <w:noProof/>
            <w:webHidden/>
            <w:sz w:val="20"/>
          </w:rPr>
          <w:t>20</w:t>
        </w:r>
        <w:r w:rsidR="00A61870" w:rsidRPr="00A61870">
          <w:rPr>
            <w:noProof/>
            <w:webHidden/>
            <w:sz w:val="20"/>
          </w:rPr>
          <w:fldChar w:fldCharType="end"/>
        </w:r>
      </w:hyperlink>
    </w:p>
    <w:p w:rsidR="00A61870" w:rsidRPr="00A61870" w:rsidRDefault="00CF398F">
      <w:pPr>
        <w:pStyle w:val="Inhopg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0"/>
          <w:lang w:eastAsia="nl-NL"/>
        </w:rPr>
      </w:pPr>
      <w:hyperlink w:anchor="_Toc429658485" w:history="1">
        <w:r w:rsidR="00A61870" w:rsidRPr="00A61870">
          <w:rPr>
            <w:rStyle w:val="Hyperlink"/>
            <w:noProof/>
            <w:sz w:val="20"/>
          </w:rPr>
          <w:t>Beschikking T9: Niet voldoen aan taaleis, 3</w:t>
        </w:r>
        <w:r w:rsidR="00A61870" w:rsidRPr="00A61870">
          <w:rPr>
            <w:rStyle w:val="Hyperlink"/>
            <w:noProof/>
            <w:sz w:val="20"/>
            <w:vertAlign w:val="superscript"/>
          </w:rPr>
          <w:t>e</w:t>
        </w:r>
        <w:r w:rsidR="00A61870" w:rsidRPr="00A61870">
          <w:rPr>
            <w:rStyle w:val="Hyperlink"/>
            <w:noProof/>
            <w:sz w:val="20"/>
          </w:rPr>
          <w:t xml:space="preserve"> verlaging (100%)</w:t>
        </w:r>
        <w:r w:rsidR="00A61870" w:rsidRPr="00A61870">
          <w:rPr>
            <w:noProof/>
            <w:webHidden/>
            <w:sz w:val="20"/>
          </w:rPr>
          <w:tab/>
        </w:r>
        <w:r w:rsidR="00A61870" w:rsidRPr="00A61870">
          <w:rPr>
            <w:noProof/>
            <w:webHidden/>
            <w:sz w:val="20"/>
          </w:rPr>
          <w:fldChar w:fldCharType="begin"/>
        </w:r>
        <w:r w:rsidR="00A61870" w:rsidRPr="00A61870">
          <w:rPr>
            <w:noProof/>
            <w:webHidden/>
            <w:sz w:val="20"/>
          </w:rPr>
          <w:instrText xml:space="preserve"> PAGEREF _Toc429658485 \h </w:instrText>
        </w:r>
        <w:r w:rsidR="00A61870" w:rsidRPr="00A61870">
          <w:rPr>
            <w:noProof/>
            <w:webHidden/>
            <w:sz w:val="20"/>
          </w:rPr>
        </w:r>
        <w:r w:rsidR="00A61870" w:rsidRPr="00A61870">
          <w:rPr>
            <w:noProof/>
            <w:webHidden/>
            <w:sz w:val="20"/>
          </w:rPr>
          <w:fldChar w:fldCharType="separate"/>
        </w:r>
        <w:r w:rsidR="00A61870" w:rsidRPr="00A61870">
          <w:rPr>
            <w:noProof/>
            <w:webHidden/>
            <w:sz w:val="20"/>
          </w:rPr>
          <w:t>22</w:t>
        </w:r>
        <w:r w:rsidR="00A61870" w:rsidRPr="00A61870">
          <w:rPr>
            <w:noProof/>
            <w:webHidden/>
            <w:sz w:val="20"/>
          </w:rPr>
          <w:fldChar w:fldCharType="end"/>
        </w:r>
      </w:hyperlink>
    </w:p>
    <w:p w:rsidR="00A61870" w:rsidRPr="00A61870" w:rsidRDefault="00CF398F">
      <w:pPr>
        <w:pStyle w:val="Inhopg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0"/>
          <w:lang w:eastAsia="nl-NL"/>
        </w:rPr>
      </w:pPr>
      <w:hyperlink w:anchor="_Toc429658486" w:history="1">
        <w:r w:rsidR="00A61870" w:rsidRPr="00A61870">
          <w:rPr>
            <w:rStyle w:val="Hyperlink"/>
            <w:noProof/>
            <w:sz w:val="20"/>
          </w:rPr>
          <w:t>Clausules taaleis</w:t>
        </w:r>
        <w:r w:rsidR="00A61870" w:rsidRPr="00A61870">
          <w:rPr>
            <w:noProof/>
            <w:webHidden/>
            <w:sz w:val="20"/>
          </w:rPr>
          <w:tab/>
        </w:r>
        <w:r w:rsidR="00A61870" w:rsidRPr="00A61870">
          <w:rPr>
            <w:noProof/>
            <w:webHidden/>
            <w:sz w:val="20"/>
          </w:rPr>
          <w:fldChar w:fldCharType="begin"/>
        </w:r>
        <w:r w:rsidR="00A61870" w:rsidRPr="00A61870">
          <w:rPr>
            <w:noProof/>
            <w:webHidden/>
            <w:sz w:val="20"/>
          </w:rPr>
          <w:instrText xml:space="preserve"> PAGEREF _Toc429658486 \h </w:instrText>
        </w:r>
        <w:r w:rsidR="00A61870" w:rsidRPr="00A61870">
          <w:rPr>
            <w:noProof/>
            <w:webHidden/>
            <w:sz w:val="20"/>
          </w:rPr>
        </w:r>
        <w:r w:rsidR="00A61870" w:rsidRPr="00A61870">
          <w:rPr>
            <w:noProof/>
            <w:webHidden/>
            <w:sz w:val="20"/>
          </w:rPr>
          <w:fldChar w:fldCharType="separate"/>
        </w:r>
        <w:r w:rsidR="00A61870" w:rsidRPr="00A61870">
          <w:rPr>
            <w:noProof/>
            <w:webHidden/>
            <w:sz w:val="20"/>
          </w:rPr>
          <w:t>24</w:t>
        </w:r>
        <w:r w:rsidR="00A61870" w:rsidRPr="00A61870">
          <w:rPr>
            <w:noProof/>
            <w:webHidden/>
            <w:sz w:val="20"/>
          </w:rPr>
          <w:fldChar w:fldCharType="end"/>
        </w:r>
      </w:hyperlink>
    </w:p>
    <w:p w:rsidR="00A61870" w:rsidRPr="00A61870" w:rsidRDefault="00CF398F">
      <w:pPr>
        <w:pStyle w:val="Inhopg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0"/>
          <w:lang w:eastAsia="nl-NL"/>
        </w:rPr>
      </w:pPr>
      <w:hyperlink w:anchor="_Toc429658487" w:history="1">
        <w:r w:rsidR="00A61870" w:rsidRPr="00A61870">
          <w:rPr>
            <w:rStyle w:val="Hyperlink"/>
            <w:noProof/>
            <w:sz w:val="20"/>
          </w:rPr>
          <w:t>Clausulesoort TE</w:t>
        </w:r>
        <w:r w:rsidR="00A61870" w:rsidRPr="00A61870">
          <w:rPr>
            <w:noProof/>
            <w:webHidden/>
            <w:sz w:val="20"/>
          </w:rPr>
          <w:tab/>
        </w:r>
        <w:r w:rsidR="00A61870" w:rsidRPr="00A61870">
          <w:rPr>
            <w:noProof/>
            <w:webHidden/>
            <w:sz w:val="20"/>
          </w:rPr>
          <w:fldChar w:fldCharType="begin"/>
        </w:r>
        <w:r w:rsidR="00A61870" w:rsidRPr="00A61870">
          <w:rPr>
            <w:noProof/>
            <w:webHidden/>
            <w:sz w:val="20"/>
          </w:rPr>
          <w:instrText xml:space="preserve"> PAGEREF _Toc429658487 \h </w:instrText>
        </w:r>
        <w:r w:rsidR="00A61870" w:rsidRPr="00A61870">
          <w:rPr>
            <w:noProof/>
            <w:webHidden/>
            <w:sz w:val="20"/>
          </w:rPr>
        </w:r>
        <w:r w:rsidR="00A61870" w:rsidRPr="00A61870">
          <w:rPr>
            <w:noProof/>
            <w:webHidden/>
            <w:sz w:val="20"/>
          </w:rPr>
          <w:fldChar w:fldCharType="separate"/>
        </w:r>
        <w:r w:rsidR="00A61870" w:rsidRPr="00A61870">
          <w:rPr>
            <w:noProof/>
            <w:webHidden/>
            <w:sz w:val="20"/>
          </w:rPr>
          <w:t>24</w:t>
        </w:r>
        <w:r w:rsidR="00A61870" w:rsidRPr="00A61870">
          <w:rPr>
            <w:noProof/>
            <w:webHidden/>
            <w:sz w:val="20"/>
          </w:rPr>
          <w:fldChar w:fldCharType="end"/>
        </w:r>
      </w:hyperlink>
    </w:p>
    <w:p w:rsidR="0086024F" w:rsidRDefault="00FB314A" w:rsidP="00B265D2">
      <w:pPr>
        <w:spacing w:line="260" w:lineRule="atLeast"/>
        <w:rPr>
          <w:sz w:val="20"/>
        </w:rPr>
      </w:pPr>
      <w:r w:rsidRPr="00A61870">
        <w:rPr>
          <w:sz w:val="20"/>
        </w:rPr>
        <w:fldChar w:fldCharType="end"/>
      </w:r>
      <w:r>
        <w:rPr>
          <w:sz w:val="20"/>
        </w:rPr>
        <w:fldChar w:fldCharType="begin"/>
      </w:r>
      <w:r w:rsidR="00F33376">
        <w:rPr>
          <w:sz w:val="20"/>
        </w:rPr>
        <w:instrText xml:space="preserve"> TOC \o "1-1" \h \z \u </w:instrText>
      </w:r>
      <w:r>
        <w:rPr>
          <w:sz w:val="20"/>
        </w:rPr>
        <w:fldChar w:fldCharType="end"/>
      </w:r>
    </w:p>
    <w:p w:rsidR="0086024F" w:rsidRDefault="0086024F">
      <w:pPr>
        <w:rPr>
          <w:sz w:val="20"/>
        </w:rPr>
      </w:pPr>
      <w:r>
        <w:rPr>
          <w:sz w:val="20"/>
        </w:rPr>
        <w:br w:type="page"/>
      </w:r>
    </w:p>
    <w:p w:rsidR="00E76903" w:rsidRDefault="00E76903" w:rsidP="00D64F2B">
      <w:pPr>
        <w:pStyle w:val="Kop2"/>
      </w:pPr>
      <w:bookmarkStart w:id="0" w:name="_Toc422746502"/>
      <w:bookmarkStart w:id="1" w:name="_Toc422852190"/>
      <w:bookmarkStart w:id="2" w:name="_Toc423436901"/>
      <w:bookmarkStart w:id="3" w:name="_Toc429658475"/>
      <w:r>
        <w:lastRenderedPageBreak/>
        <w:t xml:space="preserve">Brief T1: Voorlichtingsbrief aankondiging </w:t>
      </w:r>
      <w:proofErr w:type="spellStart"/>
      <w:r>
        <w:t>taaleis</w:t>
      </w:r>
      <w:bookmarkEnd w:id="0"/>
      <w:proofErr w:type="spellEnd"/>
      <w:r w:rsidR="00D03FE9">
        <w:t xml:space="preserve"> bestaande klanten</w:t>
      </w:r>
      <w:bookmarkEnd w:id="1"/>
      <w:bookmarkEnd w:id="2"/>
      <w:r w:rsidR="00D3316B">
        <w:t xml:space="preserve"> (overgangsrecht)</w:t>
      </w:r>
      <w:bookmarkEnd w:id="3"/>
    </w:p>
    <w:p w:rsidR="00E76903" w:rsidRDefault="00E76903" w:rsidP="00E76903">
      <w:pPr>
        <w:spacing w:line="260" w:lineRule="atLeast"/>
        <w:rPr>
          <w:b/>
          <w:sz w:val="20"/>
        </w:rPr>
      </w:pPr>
    </w:p>
    <w:p w:rsidR="00E76903" w:rsidRDefault="00E76903" w:rsidP="00E76903">
      <w:pPr>
        <w:spacing w:line="260" w:lineRule="atLeast"/>
        <w:rPr>
          <w:sz w:val="20"/>
        </w:rPr>
      </w:pPr>
      <w:r>
        <w:rPr>
          <w:sz w:val="20"/>
        </w:rPr>
        <w:t>Betreft: taaltoets</w:t>
      </w:r>
    </w:p>
    <w:p w:rsidR="00E76903" w:rsidRDefault="00E76903" w:rsidP="00E76903">
      <w:pPr>
        <w:spacing w:line="260" w:lineRule="atLeast"/>
        <w:rPr>
          <w:sz w:val="20"/>
        </w:rPr>
      </w:pPr>
    </w:p>
    <w:p w:rsidR="00E76903" w:rsidRDefault="00E76903" w:rsidP="00E76903">
      <w:pPr>
        <w:spacing w:line="260" w:lineRule="atLeast"/>
        <w:rPr>
          <w:sz w:val="20"/>
        </w:rPr>
      </w:pPr>
    </w:p>
    <w:p w:rsidR="00E76903" w:rsidRDefault="00E76903" w:rsidP="00E76903">
      <w:pPr>
        <w:spacing w:line="260" w:lineRule="atLeast"/>
        <w:rPr>
          <w:sz w:val="20"/>
        </w:rPr>
      </w:pPr>
      <w:r>
        <w:rPr>
          <w:sz w:val="20"/>
        </w:rPr>
        <w:t>Geachte &lt;@meneer/</w:t>
      </w:r>
      <w:proofErr w:type="spellStart"/>
      <w:r>
        <w:rPr>
          <w:sz w:val="20"/>
        </w:rPr>
        <w:t>mevrouw_naam</w:t>
      </w:r>
      <w:proofErr w:type="spellEnd"/>
      <w:r>
        <w:rPr>
          <w:sz w:val="20"/>
        </w:rPr>
        <w:t>@&gt;,</w:t>
      </w:r>
    </w:p>
    <w:p w:rsidR="00E76903" w:rsidRDefault="00E76903" w:rsidP="00E76903">
      <w:pPr>
        <w:spacing w:line="260" w:lineRule="atLeast"/>
        <w:rPr>
          <w:sz w:val="20"/>
        </w:rPr>
      </w:pPr>
    </w:p>
    <w:p w:rsidR="00E76903" w:rsidRDefault="00E76903" w:rsidP="00E76903">
      <w:pPr>
        <w:spacing w:line="260" w:lineRule="atLeast"/>
        <w:rPr>
          <w:b/>
          <w:sz w:val="20"/>
        </w:rPr>
      </w:pPr>
      <w:r>
        <w:rPr>
          <w:sz w:val="20"/>
        </w:rPr>
        <w:t>U ontvangt een bijstandsuitkering van &lt;@</w:t>
      </w:r>
      <w:proofErr w:type="spellStart"/>
      <w:r>
        <w:rPr>
          <w:sz w:val="20"/>
        </w:rPr>
        <w:t>naam_gemeente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sociale_dienst</w:t>
      </w:r>
      <w:proofErr w:type="spellEnd"/>
      <w:r>
        <w:rPr>
          <w:sz w:val="20"/>
        </w:rPr>
        <w:t xml:space="preserve">@&gt;. </w:t>
      </w:r>
      <w:r w:rsidR="00D3316B">
        <w:rPr>
          <w:sz w:val="20"/>
        </w:rPr>
        <w:t xml:space="preserve">Vanaf 1 juli 2016 geldt voor u de </w:t>
      </w:r>
      <w:proofErr w:type="spellStart"/>
      <w:r w:rsidR="00D3316B">
        <w:rPr>
          <w:sz w:val="20"/>
        </w:rPr>
        <w:t>taaleis</w:t>
      </w:r>
      <w:proofErr w:type="spellEnd"/>
      <w:r w:rsidR="00D3316B">
        <w:rPr>
          <w:sz w:val="20"/>
        </w:rPr>
        <w:t xml:space="preserve"> bij deze uitkering. </w:t>
      </w:r>
      <w:r>
        <w:rPr>
          <w:sz w:val="20"/>
        </w:rPr>
        <w:t xml:space="preserve">Wat dit </w:t>
      </w:r>
      <w:r w:rsidR="00D3316B">
        <w:rPr>
          <w:sz w:val="20"/>
        </w:rPr>
        <w:t xml:space="preserve">precies </w:t>
      </w:r>
      <w:r>
        <w:rPr>
          <w:sz w:val="20"/>
        </w:rPr>
        <w:t xml:space="preserve">voor u </w:t>
      </w:r>
      <w:r w:rsidR="00EE7D98">
        <w:rPr>
          <w:sz w:val="20"/>
        </w:rPr>
        <w:t xml:space="preserve">betekent </w:t>
      </w:r>
      <w:r>
        <w:rPr>
          <w:sz w:val="20"/>
        </w:rPr>
        <w:t>leest u in deze brief.</w:t>
      </w:r>
    </w:p>
    <w:p w:rsidR="00E76903" w:rsidRDefault="00E76903" w:rsidP="00E76903">
      <w:pPr>
        <w:spacing w:line="260" w:lineRule="atLeast"/>
        <w:rPr>
          <w:b/>
          <w:sz w:val="20"/>
        </w:rPr>
      </w:pPr>
    </w:p>
    <w:p w:rsidR="00E76903" w:rsidRPr="00261A34" w:rsidRDefault="00E76903" w:rsidP="00E76903">
      <w:pPr>
        <w:spacing w:line="260" w:lineRule="atLeast"/>
        <w:rPr>
          <w:b/>
          <w:sz w:val="20"/>
        </w:rPr>
      </w:pPr>
      <w:r>
        <w:rPr>
          <w:b/>
          <w:sz w:val="20"/>
        </w:rPr>
        <w:t xml:space="preserve">Wat is de </w:t>
      </w:r>
      <w:proofErr w:type="spellStart"/>
      <w:r>
        <w:rPr>
          <w:b/>
          <w:sz w:val="20"/>
        </w:rPr>
        <w:t>taaleis</w:t>
      </w:r>
      <w:proofErr w:type="spellEnd"/>
      <w:r>
        <w:rPr>
          <w:b/>
          <w:sz w:val="20"/>
        </w:rPr>
        <w:t>?</w:t>
      </w:r>
    </w:p>
    <w:p w:rsidR="00E76903" w:rsidRDefault="00E76903" w:rsidP="00EE7D98">
      <w:pPr>
        <w:spacing w:line="260" w:lineRule="atLeast"/>
        <w:rPr>
          <w:sz w:val="20"/>
        </w:rPr>
      </w:pPr>
      <w:r>
        <w:rPr>
          <w:sz w:val="20"/>
        </w:rPr>
        <w:t xml:space="preserve">Vanaf 1 </w:t>
      </w:r>
      <w:r w:rsidR="00D3316B">
        <w:rPr>
          <w:sz w:val="20"/>
        </w:rPr>
        <w:t>juli</w:t>
      </w:r>
      <w:r>
        <w:rPr>
          <w:sz w:val="20"/>
        </w:rPr>
        <w:t xml:space="preserve"> 2016 bent u bij een bijstandsuitkering verplicht om </w:t>
      </w:r>
      <w:r w:rsidR="007E7935">
        <w:rPr>
          <w:sz w:val="20"/>
        </w:rPr>
        <w:t>de</w:t>
      </w:r>
      <w:r>
        <w:rPr>
          <w:sz w:val="20"/>
        </w:rPr>
        <w:t xml:space="preserve"> Nederlands</w:t>
      </w:r>
      <w:r w:rsidR="007E7935">
        <w:rPr>
          <w:sz w:val="20"/>
        </w:rPr>
        <w:t>e taal</w:t>
      </w:r>
      <w:r>
        <w:rPr>
          <w:sz w:val="20"/>
        </w:rPr>
        <w:t xml:space="preserve"> voldoende te kunnen verstaan en spreken, lezen en schrijven. Voldoende </w:t>
      </w:r>
      <w:r w:rsidR="007E7935">
        <w:rPr>
          <w:sz w:val="20"/>
        </w:rPr>
        <w:t>betekent</w:t>
      </w:r>
      <w:r>
        <w:rPr>
          <w:sz w:val="20"/>
        </w:rPr>
        <w:t xml:space="preserve"> op het niveau van groep 8 van de basisschool. </w:t>
      </w:r>
      <w:r w:rsidR="00EE7D98">
        <w:rPr>
          <w:sz w:val="20"/>
        </w:rPr>
        <w:t xml:space="preserve">U moet daarom </w:t>
      </w:r>
      <w:r w:rsidR="0086115E">
        <w:rPr>
          <w:sz w:val="20"/>
        </w:rPr>
        <w:t>laten zien</w:t>
      </w:r>
      <w:r w:rsidR="00EE7D98">
        <w:rPr>
          <w:sz w:val="20"/>
        </w:rPr>
        <w:t xml:space="preserve"> dat u de Nederlandse taal voldoende beheerst. </w:t>
      </w:r>
      <w:r>
        <w:rPr>
          <w:sz w:val="20"/>
        </w:rPr>
        <w:t xml:space="preserve">Kunt u dit niet? Dan moet u een taaltoets doen. </w:t>
      </w:r>
    </w:p>
    <w:p w:rsidR="00E76903" w:rsidRDefault="00E76903" w:rsidP="00E76903">
      <w:pPr>
        <w:spacing w:line="260" w:lineRule="atLeast"/>
        <w:rPr>
          <w:sz w:val="20"/>
        </w:rPr>
      </w:pPr>
    </w:p>
    <w:p w:rsidR="00E76903" w:rsidRPr="00086953" w:rsidRDefault="00E76903" w:rsidP="00E76903">
      <w:pPr>
        <w:spacing w:line="260" w:lineRule="atLeast"/>
        <w:rPr>
          <w:b/>
          <w:sz w:val="20"/>
        </w:rPr>
      </w:pPr>
      <w:r w:rsidRPr="00086953">
        <w:rPr>
          <w:b/>
          <w:sz w:val="20"/>
        </w:rPr>
        <w:t xml:space="preserve">Hoe </w:t>
      </w:r>
      <w:r w:rsidR="00C57AD5">
        <w:rPr>
          <w:b/>
          <w:sz w:val="20"/>
        </w:rPr>
        <w:t>kunt</w:t>
      </w:r>
      <w:r w:rsidRPr="00086953">
        <w:rPr>
          <w:b/>
          <w:sz w:val="20"/>
        </w:rPr>
        <w:t xml:space="preserve"> u </w:t>
      </w:r>
      <w:r w:rsidR="003E437E">
        <w:rPr>
          <w:b/>
          <w:sz w:val="20"/>
        </w:rPr>
        <w:t>laten zien</w:t>
      </w:r>
      <w:r w:rsidRPr="00086953">
        <w:rPr>
          <w:b/>
          <w:sz w:val="20"/>
        </w:rPr>
        <w:t xml:space="preserve"> dat u </w:t>
      </w:r>
      <w:r w:rsidR="00C57AD5">
        <w:rPr>
          <w:b/>
          <w:sz w:val="20"/>
        </w:rPr>
        <w:t xml:space="preserve">de Nederlandse taal voldoende </w:t>
      </w:r>
      <w:r w:rsidRPr="00086953">
        <w:rPr>
          <w:b/>
          <w:sz w:val="20"/>
        </w:rPr>
        <w:t>kent?</w:t>
      </w:r>
    </w:p>
    <w:p w:rsidR="00E76903" w:rsidRDefault="00AC5C11" w:rsidP="00E76903">
      <w:pPr>
        <w:spacing w:line="260" w:lineRule="atLeast"/>
        <w:rPr>
          <w:sz w:val="20"/>
        </w:rPr>
      </w:pPr>
      <w:r>
        <w:rPr>
          <w:sz w:val="20"/>
        </w:rPr>
        <w:t xml:space="preserve">Binnenkort krijgt u een uitnodiging voor een gesprek met ons. </w:t>
      </w:r>
      <w:r w:rsidR="00E76903">
        <w:rPr>
          <w:sz w:val="20"/>
        </w:rPr>
        <w:t xml:space="preserve">Bij </w:t>
      </w:r>
      <w:r>
        <w:rPr>
          <w:sz w:val="20"/>
        </w:rPr>
        <w:t xml:space="preserve">dit gesprek </w:t>
      </w:r>
      <w:r w:rsidR="00D97388">
        <w:rPr>
          <w:sz w:val="20"/>
        </w:rPr>
        <w:t xml:space="preserve">moet u ons een bewijs laten zien </w:t>
      </w:r>
      <w:r w:rsidR="00E76903">
        <w:rPr>
          <w:sz w:val="20"/>
        </w:rPr>
        <w:t xml:space="preserve">dat u </w:t>
      </w:r>
      <w:r w:rsidR="00E7370E">
        <w:rPr>
          <w:sz w:val="20"/>
        </w:rPr>
        <w:t>de</w:t>
      </w:r>
      <w:r w:rsidR="00E76903">
        <w:rPr>
          <w:sz w:val="20"/>
        </w:rPr>
        <w:t xml:space="preserve"> Nederlands</w:t>
      </w:r>
      <w:r w:rsidR="00E7370E">
        <w:rPr>
          <w:sz w:val="20"/>
        </w:rPr>
        <w:t>e taal</w:t>
      </w:r>
      <w:r w:rsidR="00E76903">
        <w:rPr>
          <w:sz w:val="20"/>
        </w:rPr>
        <w:t xml:space="preserve"> op het niveau van groep 8 of hoger beheerst. Bijvoorbeeld:</w:t>
      </w:r>
    </w:p>
    <w:p w:rsidR="00E76903" w:rsidRDefault="00E76903" w:rsidP="00E76903">
      <w:pPr>
        <w:pStyle w:val="Lijstalinea"/>
        <w:numPr>
          <w:ilvl w:val="0"/>
          <w:numId w:val="4"/>
        </w:numPr>
        <w:spacing w:line="260" w:lineRule="atLeast"/>
        <w:rPr>
          <w:sz w:val="20"/>
        </w:rPr>
      </w:pPr>
      <w:r w:rsidRPr="00992B52">
        <w:rPr>
          <w:sz w:val="20"/>
        </w:rPr>
        <w:t xml:space="preserve">een diploma </w:t>
      </w:r>
      <w:r>
        <w:rPr>
          <w:sz w:val="20"/>
        </w:rPr>
        <w:t xml:space="preserve">of een </w:t>
      </w:r>
      <w:r w:rsidR="00E7370E">
        <w:rPr>
          <w:sz w:val="20"/>
        </w:rPr>
        <w:t>inschrijvings</w:t>
      </w:r>
      <w:r>
        <w:rPr>
          <w:sz w:val="20"/>
        </w:rPr>
        <w:t xml:space="preserve">bewijs </w:t>
      </w:r>
      <w:r w:rsidRPr="00992B52">
        <w:rPr>
          <w:sz w:val="20"/>
        </w:rPr>
        <w:t xml:space="preserve">van een </w:t>
      </w:r>
      <w:r w:rsidR="00A34314">
        <w:rPr>
          <w:sz w:val="20"/>
        </w:rPr>
        <w:t xml:space="preserve">Nederlandstalige </w:t>
      </w:r>
      <w:r w:rsidRPr="00992B52">
        <w:rPr>
          <w:sz w:val="20"/>
        </w:rPr>
        <w:t>middelbare school</w:t>
      </w:r>
      <w:r>
        <w:rPr>
          <w:sz w:val="20"/>
        </w:rPr>
        <w:t xml:space="preserve"> in Nederland, de Nederlandse </w:t>
      </w:r>
      <w:r w:rsidR="00A34314">
        <w:rPr>
          <w:sz w:val="20"/>
        </w:rPr>
        <w:t>A</w:t>
      </w:r>
      <w:r>
        <w:rPr>
          <w:sz w:val="20"/>
        </w:rPr>
        <w:t>ntillen, Suriname of Vlaanderen;</w:t>
      </w:r>
    </w:p>
    <w:p w:rsidR="00E76903" w:rsidRDefault="00E76903" w:rsidP="00E76903">
      <w:pPr>
        <w:pStyle w:val="Lijstalinea"/>
        <w:numPr>
          <w:ilvl w:val="0"/>
          <w:numId w:val="4"/>
        </w:numPr>
        <w:spacing w:line="260" w:lineRule="atLeast"/>
        <w:rPr>
          <w:sz w:val="20"/>
        </w:rPr>
      </w:pPr>
      <w:r>
        <w:rPr>
          <w:sz w:val="20"/>
        </w:rPr>
        <w:t>r</w:t>
      </w:r>
      <w:r w:rsidRPr="00992B52">
        <w:rPr>
          <w:sz w:val="20"/>
        </w:rPr>
        <w:t xml:space="preserve">apporten </w:t>
      </w:r>
      <w:r>
        <w:rPr>
          <w:sz w:val="20"/>
        </w:rPr>
        <w:t xml:space="preserve">tot en met groep 8 </w:t>
      </w:r>
      <w:r w:rsidRPr="00992B52">
        <w:rPr>
          <w:sz w:val="20"/>
        </w:rPr>
        <w:t>van de basisschool in Nederland</w:t>
      </w:r>
      <w:r>
        <w:rPr>
          <w:sz w:val="20"/>
        </w:rPr>
        <w:t>;</w:t>
      </w:r>
    </w:p>
    <w:p w:rsidR="00561D9E" w:rsidRDefault="00561D9E" w:rsidP="00561D9E">
      <w:pPr>
        <w:pStyle w:val="Lijstalinea"/>
        <w:numPr>
          <w:ilvl w:val="0"/>
          <w:numId w:val="4"/>
        </w:numPr>
        <w:spacing w:line="260" w:lineRule="atLeast"/>
        <w:rPr>
          <w:sz w:val="20"/>
        </w:rPr>
      </w:pPr>
      <w:r>
        <w:rPr>
          <w:sz w:val="20"/>
        </w:rPr>
        <w:t xml:space="preserve">een diploma van </w:t>
      </w:r>
      <w:r w:rsidRPr="00992B52">
        <w:rPr>
          <w:sz w:val="20"/>
        </w:rPr>
        <w:t>een MBO-, HBO</w:t>
      </w:r>
      <w:r>
        <w:rPr>
          <w:sz w:val="20"/>
        </w:rPr>
        <w:t>-</w:t>
      </w:r>
      <w:r w:rsidRPr="00992B52">
        <w:rPr>
          <w:sz w:val="20"/>
        </w:rPr>
        <w:t xml:space="preserve"> of universitaire opleiding in Nederland</w:t>
      </w:r>
      <w:r>
        <w:rPr>
          <w:sz w:val="20"/>
        </w:rPr>
        <w:t xml:space="preserve"> of Vlaanderen;</w:t>
      </w:r>
    </w:p>
    <w:p w:rsidR="00561D9E" w:rsidRDefault="00561D9E" w:rsidP="00561D9E">
      <w:pPr>
        <w:pStyle w:val="Lijstalinea"/>
        <w:numPr>
          <w:ilvl w:val="0"/>
          <w:numId w:val="4"/>
        </w:numPr>
        <w:spacing w:line="260" w:lineRule="atLeast"/>
        <w:rPr>
          <w:sz w:val="20"/>
        </w:rPr>
      </w:pPr>
      <w:r>
        <w:rPr>
          <w:sz w:val="20"/>
        </w:rPr>
        <w:t>een diploma van een opleiding Nederlands in het buitenland;</w:t>
      </w:r>
    </w:p>
    <w:p w:rsidR="00E76903" w:rsidRDefault="00EE7D98" w:rsidP="00E76903">
      <w:pPr>
        <w:pStyle w:val="Lijstalinea"/>
        <w:numPr>
          <w:ilvl w:val="0"/>
          <w:numId w:val="4"/>
        </w:numPr>
        <w:spacing w:line="260" w:lineRule="atLeast"/>
        <w:rPr>
          <w:sz w:val="20"/>
        </w:rPr>
      </w:pPr>
      <w:r>
        <w:rPr>
          <w:sz w:val="20"/>
        </w:rPr>
        <w:t xml:space="preserve">of een </w:t>
      </w:r>
      <w:r w:rsidR="00E76903" w:rsidRPr="00992B52">
        <w:rPr>
          <w:sz w:val="20"/>
        </w:rPr>
        <w:t>diploma inburgering</w:t>
      </w:r>
      <w:r w:rsidR="00C33F16">
        <w:rPr>
          <w:sz w:val="20"/>
        </w:rPr>
        <w:t xml:space="preserve"> op A2-niveau of hoger</w:t>
      </w:r>
      <w:r w:rsidR="00E76903" w:rsidRPr="00992B52">
        <w:rPr>
          <w:sz w:val="20"/>
        </w:rPr>
        <w:t xml:space="preserve">. </w:t>
      </w:r>
    </w:p>
    <w:p w:rsidR="00E76903" w:rsidRDefault="00AC6DB1" w:rsidP="00E76903">
      <w:pPr>
        <w:spacing w:line="260" w:lineRule="atLeast"/>
        <w:rPr>
          <w:sz w:val="20"/>
        </w:rPr>
      </w:pPr>
      <w:r>
        <w:rPr>
          <w:sz w:val="20"/>
        </w:rPr>
        <w:t xml:space="preserve">Laat u ons een bewijs zien? Dan voldoet u aan de </w:t>
      </w:r>
      <w:proofErr w:type="spellStart"/>
      <w:r>
        <w:rPr>
          <w:sz w:val="20"/>
        </w:rPr>
        <w:t>taaleis</w:t>
      </w:r>
      <w:proofErr w:type="spellEnd"/>
      <w:r>
        <w:rPr>
          <w:sz w:val="20"/>
        </w:rPr>
        <w:t xml:space="preserve"> voor de bijstandsuitkering.</w:t>
      </w:r>
      <w:r w:rsidR="00EE7D98">
        <w:rPr>
          <w:sz w:val="20"/>
        </w:rPr>
        <w:t xml:space="preserve"> </w:t>
      </w:r>
      <w:r w:rsidR="00D97388">
        <w:rPr>
          <w:sz w:val="20"/>
        </w:rPr>
        <w:t>Kunt u geen bewijs laten zien?</w:t>
      </w:r>
      <w:r w:rsidR="00E76903">
        <w:rPr>
          <w:sz w:val="20"/>
        </w:rPr>
        <w:t xml:space="preserve"> </w:t>
      </w:r>
      <w:r w:rsidR="00D97388">
        <w:rPr>
          <w:sz w:val="20"/>
        </w:rPr>
        <w:t xml:space="preserve">Dan </w:t>
      </w:r>
      <w:r w:rsidR="00E76903">
        <w:rPr>
          <w:sz w:val="20"/>
        </w:rPr>
        <w:t>kunt u met de taaltoets aantonen dat u voldoende Nederlands kent.</w:t>
      </w:r>
      <w:r w:rsidR="00E76903">
        <w:rPr>
          <w:sz w:val="20"/>
        </w:rPr>
        <w:br/>
      </w:r>
    </w:p>
    <w:p w:rsidR="00E76903" w:rsidRDefault="00E76903" w:rsidP="00E76903">
      <w:pPr>
        <w:spacing w:line="260" w:lineRule="atLeast"/>
        <w:rPr>
          <w:b/>
          <w:sz w:val="20"/>
        </w:rPr>
      </w:pPr>
      <w:r>
        <w:rPr>
          <w:b/>
          <w:sz w:val="20"/>
        </w:rPr>
        <w:t xml:space="preserve">Waarom moet u </w:t>
      </w:r>
      <w:r w:rsidR="00E7370E">
        <w:rPr>
          <w:b/>
          <w:sz w:val="20"/>
        </w:rPr>
        <w:t xml:space="preserve">de Nederlandse taal </w:t>
      </w:r>
      <w:r>
        <w:rPr>
          <w:b/>
          <w:sz w:val="20"/>
        </w:rPr>
        <w:t xml:space="preserve">voldoende </w:t>
      </w:r>
      <w:r w:rsidR="00E7370E">
        <w:rPr>
          <w:b/>
          <w:sz w:val="20"/>
        </w:rPr>
        <w:t>beheersen</w:t>
      </w:r>
      <w:r w:rsidRPr="002D210D">
        <w:rPr>
          <w:b/>
          <w:sz w:val="20"/>
        </w:rPr>
        <w:t>?</w:t>
      </w:r>
    </w:p>
    <w:p w:rsidR="00E76903" w:rsidRPr="00086953" w:rsidRDefault="00E76903" w:rsidP="00E76903">
      <w:pPr>
        <w:spacing w:line="260" w:lineRule="atLeast"/>
        <w:rPr>
          <w:b/>
          <w:sz w:val="20"/>
        </w:rPr>
      </w:pPr>
      <w:r w:rsidRPr="00086953">
        <w:rPr>
          <w:sz w:val="20"/>
        </w:rPr>
        <w:t>Het gaat erom dat u zich</w:t>
      </w:r>
      <w:r>
        <w:rPr>
          <w:sz w:val="20"/>
        </w:rPr>
        <w:t xml:space="preserve"> kunt redden in het dagelijks leven en dat u kunt werken. </w:t>
      </w:r>
      <w:r>
        <w:rPr>
          <w:sz w:val="20"/>
        </w:rPr>
        <w:br/>
        <w:t>Daarvoor is het belangrijk dat u:</w:t>
      </w:r>
    </w:p>
    <w:p w:rsidR="00E76903" w:rsidRPr="009D5F64" w:rsidRDefault="00E76903" w:rsidP="00E76903">
      <w:pPr>
        <w:pStyle w:val="Lijstalinea"/>
        <w:numPr>
          <w:ilvl w:val="0"/>
          <w:numId w:val="7"/>
        </w:numPr>
        <w:spacing w:line="260" w:lineRule="atLeast"/>
        <w:rPr>
          <w:sz w:val="20"/>
        </w:rPr>
      </w:pPr>
      <w:r w:rsidRPr="009D5F64">
        <w:rPr>
          <w:sz w:val="20"/>
        </w:rPr>
        <w:t xml:space="preserve">kunt praten met anderen. Dat u </w:t>
      </w:r>
      <w:r w:rsidRPr="009D5F64">
        <w:rPr>
          <w:sz w:val="20"/>
        </w:rPr>
        <w:br/>
        <w:t>- verstaat wat mensen tegen u zeggen;</w:t>
      </w:r>
      <w:r w:rsidRPr="009D5F64">
        <w:rPr>
          <w:sz w:val="20"/>
        </w:rPr>
        <w:br/>
        <w:t>- antwoord kunt geven op vragen of zelf</w:t>
      </w:r>
      <w:r>
        <w:rPr>
          <w:sz w:val="20"/>
        </w:rPr>
        <w:t xml:space="preserve"> vragen kunt stellen</w:t>
      </w:r>
      <w:r w:rsidRPr="009D5F64">
        <w:rPr>
          <w:sz w:val="20"/>
        </w:rPr>
        <w:t>;</w:t>
      </w:r>
    </w:p>
    <w:p w:rsidR="00E76903" w:rsidRDefault="00E76903" w:rsidP="00E76903">
      <w:pPr>
        <w:pStyle w:val="Lijstalinea"/>
        <w:numPr>
          <w:ilvl w:val="0"/>
          <w:numId w:val="7"/>
        </w:numPr>
        <w:spacing w:line="260" w:lineRule="atLeast"/>
        <w:rPr>
          <w:sz w:val="20"/>
        </w:rPr>
      </w:pPr>
      <w:r>
        <w:rPr>
          <w:sz w:val="20"/>
        </w:rPr>
        <w:t>kunt lezen wat er bijvoorbeeld op etiketten, formulieren en gebruiksaanwijzingen staat;</w:t>
      </w:r>
    </w:p>
    <w:p w:rsidR="00E76903" w:rsidRDefault="00E76903" w:rsidP="00E76903">
      <w:pPr>
        <w:pStyle w:val="Lijstalinea"/>
        <w:numPr>
          <w:ilvl w:val="0"/>
          <w:numId w:val="7"/>
        </w:numPr>
        <w:spacing w:line="260" w:lineRule="atLeast"/>
        <w:rPr>
          <w:sz w:val="20"/>
        </w:rPr>
      </w:pPr>
      <w:r>
        <w:rPr>
          <w:sz w:val="20"/>
        </w:rPr>
        <w:t>en dat u eenvoudige teksten kunt schrijven.</w:t>
      </w:r>
    </w:p>
    <w:p w:rsidR="00E76903" w:rsidRDefault="00E76903" w:rsidP="00E76903">
      <w:pPr>
        <w:spacing w:line="260" w:lineRule="atLeast"/>
        <w:rPr>
          <w:sz w:val="20"/>
        </w:rPr>
      </w:pPr>
    </w:p>
    <w:p w:rsidR="00E76903" w:rsidRDefault="00E76903" w:rsidP="00E76903">
      <w:pPr>
        <w:spacing w:line="260" w:lineRule="atLeast"/>
        <w:rPr>
          <w:sz w:val="20"/>
        </w:rPr>
      </w:pPr>
      <w:r>
        <w:rPr>
          <w:b/>
          <w:sz w:val="20"/>
        </w:rPr>
        <w:t>Wat is een taaltoets?</w:t>
      </w:r>
      <w:r>
        <w:rPr>
          <w:b/>
          <w:sz w:val="20"/>
        </w:rPr>
        <w:br/>
      </w:r>
      <w:r>
        <w:rPr>
          <w:sz w:val="20"/>
        </w:rPr>
        <w:t xml:space="preserve">Bij een taaltoets </w:t>
      </w:r>
      <w:r w:rsidR="00A365F7">
        <w:rPr>
          <w:sz w:val="20"/>
        </w:rPr>
        <w:t>doet</w:t>
      </w:r>
      <w:r>
        <w:rPr>
          <w:sz w:val="20"/>
        </w:rPr>
        <w:t xml:space="preserve"> u een aantal oefeningen. Die</w:t>
      </w:r>
      <w:r w:rsidR="00A365F7">
        <w:rPr>
          <w:sz w:val="20"/>
        </w:rPr>
        <w:t xml:space="preserve"> </w:t>
      </w:r>
      <w:r>
        <w:rPr>
          <w:sz w:val="20"/>
        </w:rPr>
        <w:t xml:space="preserve">zijn bedoeld om te testen of u voldoende Nederlands kent. De toets bestaat </w:t>
      </w:r>
      <w:r w:rsidR="00E7326E">
        <w:rPr>
          <w:sz w:val="20"/>
        </w:rPr>
        <w:t xml:space="preserve">onder andere </w:t>
      </w:r>
      <w:r>
        <w:rPr>
          <w:sz w:val="20"/>
        </w:rPr>
        <w:t>uit:</w:t>
      </w:r>
    </w:p>
    <w:p w:rsidR="00E76903" w:rsidRDefault="00E76903" w:rsidP="00E76903">
      <w:pPr>
        <w:pStyle w:val="Lijstalinea"/>
        <w:numPr>
          <w:ilvl w:val="0"/>
          <w:numId w:val="1"/>
        </w:numPr>
        <w:spacing w:line="260" w:lineRule="atLeast"/>
        <w:rPr>
          <w:sz w:val="20"/>
        </w:rPr>
      </w:pPr>
      <w:r w:rsidRPr="00883F73">
        <w:rPr>
          <w:sz w:val="20"/>
        </w:rPr>
        <w:t>een leesopdracht met vragen,</w:t>
      </w:r>
    </w:p>
    <w:p w:rsidR="00E76903" w:rsidRDefault="00E76903" w:rsidP="00E76903">
      <w:pPr>
        <w:pStyle w:val="Lijstalinea"/>
        <w:numPr>
          <w:ilvl w:val="0"/>
          <w:numId w:val="1"/>
        </w:numPr>
        <w:spacing w:line="260" w:lineRule="atLeast"/>
        <w:rPr>
          <w:sz w:val="20"/>
        </w:rPr>
      </w:pPr>
      <w:r w:rsidRPr="00883F73">
        <w:rPr>
          <w:sz w:val="20"/>
        </w:rPr>
        <w:t>een schrijfopdracht,</w:t>
      </w:r>
    </w:p>
    <w:p w:rsidR="00E76903" w:rsidRDefault="00E76903" w:rsidP="00E76903">
      <w:pPr>
        <w:pStyle w:val="Lijstalinea"/>
        <w:numPr>
          <w:ilvl w:val="0"/>
          <w:numId w:val="1"/>
        </w:numPr>
        <w:spacing w:line="260" w:lineRule="atLeast"/>
        <w:rPr>
          <w:sz w:val="20"/>
        </w:rPr>
      </w:pPr>
      <w:r>
        <w:rPr>
          <w:sz w:val="20"/>
        </w:rPr>
        <w:t>een luisteroefening met vragen,</w:t>
      </w:r>
    </w:p>
    <w:p w:rsidR="00E76903" w:rsidRDefault="00E76903" w:rsidP="00E76903">
      <w:pPr>
        <w:pStyle w:val="Lijstalinea"/>
        <w:numPr>
          <w:ilvl w:val="0"/>
          <w:numId w:val="1"/>
        </w:numPr>
        <w:spacing w:line="260" w:lineRule="atLeast"/>
        <w:rPr>
          <w:sz w:val="20"/>
        </w:rPr>
      </w:pPr>
      <w:r w:rsidRPr="00883F73">
        <w:rPr>
          <w:sz w:val="20"/>
        </w:rPr>
        <w:t xml:space="preserve">en een gesprek met </w:t>
      </w:r>
      <w:r>
        <w:rPr>
          <w:sz w:val="20"/>
        </w:rPr>
        <w:t xml:space="preserve">andere deelnemers van de toets en/of </w:t>
      </w:r>
      <w:r w:rsidRPr="00883F73">
        <w:rPr>
          <w:sz w:val="20"/>
        </w:rPr>
        <w:t xml:space="preserve">een docent. </w:t>
      </w:r>
    </w:p>
    <w:p w:rsidR="00E76903" w:rsidRPr="009D5F64" w:rsidRDefault="00E76903" w:rsidP="00E76903">
      <w:pPr>
        <w:spacing w:line="260" w:lineRule="atLeast"/>
        <w:rPr>
          <w:sz w:val="20"/>
        </w:rPr>
      </w:pPr>
    </w:p>
    <w:p w:rsidR="00E76903" w:rsidRPr="00FD0E72" w:rsidRDefault="00E76903" w:rsidP="00E76903">
      <w:pPr>
        <w:spacing w:line="260" w:lineRule="atLeast"/>
        <w:rPr>
          <w:b/>
          <w:sz w:val="20"/>
        </w:rPr>
      </w:pPr>
      <w:r w:rsidRPr="00FD0E72">
        <w:rPr>
          <w:b/>
          <w:sz w:val="20"/>
        </w:rPr>
        <w:t xml:space="preserve">Wat </w:t>
      </w:r>
      <w:r>
        <w:rPr>
          <w:b/>
          <w:sz w:val="20"/>
        </w:rPr>
        <w:t>kunt u doen als</w:t>
      </w:r>
      <w:r w:rsidRPr="00FD0E72">
        <w:rPr>
          <w:b/>
          <w:sz w:val="20"/>
        </w:rPr>
        <w:t xml:space="preserve"> u </w:t>
      </w:r>
      <w:r w:rsidR="00E31DE3">
        <w:rPr>
          <w:b/>
          <w:sz w:val="20"/>
        </w:rPr>
        <w:t>de</w:t>
      </w:r>
      <w:r w:rsidRPr="00FD0E72">
        <w:rPr>
          <w:b/>
          <w:sz w:val="20"/>
        </w:rPr>
        <w:t xml:space="preserve"> Nederlands </w:t>
      </w:r>
      <w:r w:rsidR="00E31DE3">
        <w:rPr>
          <w:b/>
          <w:sz w:val="20"/>
        </w:rPr>
        <w:t xml:space="preserve">taal </w:t>
      </w:r>
      <w:r w:rsidRPr="00FD0E72">
        <w:rPr>
          <w:b/>
          <w:sz w:val="20"/>
        </w:rPr>
        <w:t>niet voldoende beheerst?</w:t>
      </w:r>
    </w:p>
    <w:p w:rsidR="00E76903" w:rsidRDefault="00C40058" w:rsidP="00E76903">
      <w:pPr>
        <w:spacing w:line="260" w:lineRule="atLeast"/>
        <w:rPr>
          <w:sz w:val="20"/>
        </w:rPr>
      </w:pPr>
      <w:r>
        <w:rPr>
          <w:sz w:val="20"/>
        </w:rPr>
        <w:t>Voor</w:t>
      </w:r>
      <w:r w:rsidR="00E76903">
        <w:rPr>
          <w:sz w:val="20"/>
        </w:rPr>
        <w:t xml:space="preserve"> elk onderdeel van de toets moet u een voldoende </w:t>
      </w:r>
      <w:r w:rsidR="00E31DE3">
        <w:rPr>
          <w:sz w:val="20"/>
        </w:rPr>
        <w:t>halen</w:t>
      </w:r>
      <w:r w:rsidR="00E76903">
        <w:rPr>
          <w:sz w:val="20"/>
        </w:rPr>
        <w:t xml:space="preserve">. </w:t>
      </w:r>
      <w:r w:rsidR="00E31DE3">
        <w:rPr>
          <w:sz w:val="20"/>
        </w:rPr>
        <w:t>Haalt</w:t>
      </w:r>
      <w:r w:rsidR="00E76903">
        <w:rPr>
          <w:sz w:val="20"/>
        </w:rPr>
        <w:t xml:space="preserve"> u op een of meer van de onderdelen een onvoldoende? Dan moet u uw kennis van het Nederlands zo snel mogelijk verbeteren. </w:t>
      </w:r>
      <w:r w:rsidR="00D02D82">
        <w:rPr>
          <w:sz w:val="20"/>
        </w:rPr>
        <w:t xml:space="preserve">Wij zullen met u overleggen hoe u dat het beste kunt doen. </w:t>
      </w:r>
      <w:r w:rsidR="00E76903">
        <w:rPr>
          <w:sz w:val="20"/>
        </w:rPr>
        <w:t xml:space="preserve">U kunt </w:t>
      </w:r>
      <w:r w:rsidR="00D02D82">
        <w:rPr>
          <w:sz w:val="20"/>
        </w:rPr>
        <w:t>bijvoorbeeld</w:t>
      </w:r>
      <w:r w:rsidR="00E76903">
        <w:rPr>
          <w:sz w:val="20"/>
        </w:rPr>
        <w:t>:</w:t>
      </w:r>
    </w:p>
    <w:p w:rsidR="00E76903" w:rsidRDefault="00E76903" w:rsidP="00E76903">
      <w:pPr>
        <w:pStyle w:val="Lijstalinea"/>
        <w:numPr>
          <w:ilvl w:val="0"/>
          <w:numId w:val="5"/>
        </w:numPr>
        <w:spacing w:line="260" w:lineRule="atLeast"/>
        <w:rPr>
          <w:sz w:val="20"/>
        </w:rPr>
      </w:pPr>
      <w:r>
        <w:rPr>
          <w:sz w:val="20"/>
        </w:rPr>
        <w:t>een taalcursus Nederlands volgen</w:t>
      </w:r>
      <w:r w:rsidR="00BC6ECD">
        <w:rPr>
          <w:sz w:val="20"/>
        </w:rPr>
        <w:t xml:space="preserve"> (zie www.taalzoeker.nl)</w:t>
      </w:r>
      <w:r w:rsidR="0086115E">
        <w:rPr>
          <w:sz w:val="20"/>
        </w:rPr>
        <w:t>;</w:t>
      </w:r>
    </w:p>
    <w:p w:rsidR="00E76903" w:rsidRDefault="00E76903" w:rsidP="00E76903">
      <w:pPr>
        <w:pStyle w:val="Lijstalinea"/>
        <w:numPr>
          <w:ilvl w:val="0"/>
          <w:numId w:val="5"/>
        </w:numPr>
        <w:spacing w:line="260" w:lineRule="atLeast"/>
        <w:rPr>
          <w:sz w:val="20"/>
        </w:rPr>
      </w:pPr>
      <w:r>
        <w:rPr>
          <w:sz w:val="20"/>
        </w:rPr>
        <w:t>een zelfstudie Nederlands doen</w:t>
      </w:r>
      <w:r w:rsidR="00BC6ECD">
        <w:rPr>
          <w:sz w:val="20"/>
        </w:rPr>
        <w:t xml:space="preserve"> (zie www.oefenen.nl)</w:t>
      </w:r>
      <w:r w:rsidR="0086115E">
        <w:rPr>
          <w:sz w:val="20"/>
        </w:rPr>
        <w:t>;</w:t>
      </w:r>
    </w:p>
    <w:p w:rsidR="00E76903" w:rsidRDefault="00E76903" w:rsidP="00E76903">
      <w:pPr>
        <w:pStyle w:val="Lijstalinea"/>
        <w:numPr>
          <w:ilvl w:val="0"/>
          <w:numId w:val="5"/>
        </w:numPr>
        <w:spacing w:line="260" w:lineRule="atLeast"/>
        <w:rPr>
          <w:sz w:val="20"/>
        </w:rPr>
      </w:pPr>
      <w:r>
        <w:rPr>
          <w:sz w:val="20"/>
        </w:rPr>
        <w:lastRenderedPageBreak/>
        <w:t xml:space="preserve">een taalmaatje zoeken. Dat is iemand die u </w:t>
      </w:r>
      <w:r w:rsidR="00E31DE3">
        <w:rPr>
          <w:sz w:val="20"/>
        </w:rPr>
        <w:t>helpt</w:t>
      </w:r>
      <w:r>
        <w:rPr>
          <w:sz w:val="20"/>
        </w:rPr>
        <w:t xml:space="preserve"> bij het Nederlands leren.</w:t>
      </w:r>
    </w:p>
    <w:p w:rsidR="00E76903" w:rsidRDefault="00E76903" w:rsidP="00E76903">
      <w:pPr>
        <w:spacing w:line="260" w:lineRule="atLeast"/>
        <w:rPr>
          <w:sz w:val="20"/>
        </w:rPr>
      </w:pPr>
      <w:r>
        <w:rPr>
          <w:sz w:val="20"/>
        </w:rPr>
        <w:t>Wij zullen regelmatig bekijken of uw Nederlands beter is geworden.</w:t>
      </w:r>
    </w:p>
    <w:p w:rsidR="00E76903" w:rsidRDefault="00E76903" w:rsidP="00E76903">
      <w:pPr>
        <w:spacing w:line="260" w:lineRule="atLeast"/>
        <w:rPr>
          <w:sz w:val="20"/>
        </w:rPr>
      </w:pPr>
    </w:p>
    <w:p w:rsidR="00E76903" w:rsidRDefault="00E76903" w:rsidP="00E76903">
      <w:pPr>
        <w:spacing w:line="260" w:lineRule="atLeast"/>
        <w:rPr>
          <w:b/>
          <w:sz w:val="20"/>
        </w:rPr>
      </w:pPr>
      <w:r>
        <w:rPr>
          <w:b/>
          <w:sz w:val="20"/>
        </w:rPr>
        <w:t>Wat kan er met uw uitkering gebeuren</w:t>
      </w:r>
      <w:r w:rsidRPr="002E7D57">
        <w:rPr>
          <w:b/>
          <w:sz w:val="20"/>
        </w:rPr>
        <w:t>?</w:t>
      </w:r>
    </w:p>
    <w:p w:rsidR="00E76903" w:rsidRDefault="00365585" w:rsidP="00E76903">
      <w:pPr>
        <w:spacing w:line="260" w:lineRule="atLeast"/>
        <w:rPr>
          <w:sz w:val="20"/>
        </w:rPr>
      </w:pPr>
      <w:r>
        <w:rPr>
          <w:sz w:val="20"/>
        </w:rPr>
        <w:t>Ook voor de bijstandsuitkering is h</w:t>
      </w:r>
      <w:r w:rsidR="001702A7">
        <w:rPr>
          <w:sz w:val="20"/>
        </w:rPr>
        <w:t>et belangrijk</w:t>
      </w:r>
      <w:r w:rsidR="00E76903">
        <w:rPr>
          <w:sz w:val="20"/>
        </w:rPr>
        <w:t xml:space="preserve"> dat u uw Nederlands verbetert. </w:t>
      </w:r>
      <w:r w:rsidR="002A6D98">
        <w:rPr>
          <w:sz w:val="20"/>
        </w:rPr>
        <w:t>A</w:t>
      </w:r>
      <w:r w:rsidR="00E76903">
        <w:rPr>
          <w:sz w:val="20"/>
        </w:rPr>
        <w:t xml:space="preserve">ls u dit niet doet, kunt u een lagere </w:t>
      </w:r>
      <w:r>
        <w:rPr>
          <w:sz w:val="20"/>
        </w:rPr>
        <w:t>u</w:t>
      </w:r>
      <w:r w:rsidR="00E76903">
        <w:rPr>
          <w:sz w:val="20"/>
        </w:rPr>
        <w:t xml:space="preserve">itkering krijgen! Het is zelfs mogelijk dat u na een jaar helemaal geen uitkering meer krijgt. Dit gebeurt als u </w:t>
      </w:r>
      <w:r>
        <w:rPr>
          <w:sz w:val="20"/>
        </w:rPr>
        <w:t xml:space="preserve">lange tijd </w:t>
      </w:r>
      <w:r w:rsidR="00553410">
        <w:rPr>
          <w:sz w:val="20"/>
        </w:rPr>
        <w:t>niet uw best wilt doen</w:t>
      </w:r>
      <w:r w:rsidR="00E76903">
        <w:rPr>
          <w:sz w:val="20"/>
        </w:rPr>
        <w:t xml:space="preserve"> om uw Nederlands te verbeteren. </w:t>
      </w:r>
    </w:p>
    <w:p w:rsidR="00E76903" w:rsidRDefault="00E76903" w:rsidP="00E76903">
      <w:pPr>
        <w:spacing w:line="260" w:lineRule="atLeast"/>
        <w:rPr>
          <w:sz w:val="20"/>
        </w:rPr>
      </w:pPr>
    </w:p>
    <w:p w:rsidR="0047747C" w:rsidRPr="0047747C" w:rsidRDefault="0047747C" w:rsidP="00E76903">
      <w:pPr>
        <w:spacing w:line="260" w:lineRule="atLeast"/>
        <w:rPr>
          <w:b/>
          <w:sz w:val="20"/>
        </w:rPr>
      </w:pPr>
      <w:r w:rsidRPr="0047747C">
        <w:rPr>
          <w:b/>
          <w:sz w:val="20"/>
        </w:rPr>
        <w:t xml:space="preserve">Wat gebeurt er als u </w:t>
      </w:r>
      <w:r w:rsidR="007444E8">
        <w:rPr>
          <w:b/>
          <w:sz w:val="20"/>
        </w:rPr>
        <w:t>uw Nederlands niet kunt verbeteren</w:t>
      </w:r>
      <w:r w:rsidRPr="0047747C">
        <w:rPr>
          <w:b/>
          <w:sz w:val="20"/>
        </w:rPr>
        <w:t>?</w:t>
      </w:r>
    </w:p>
    <w:p w:rsidR="00E76903" w:rsidRDefault="00626A78" w:rsidP="0099478B">
      <w:pPr>
        <w:spacing w:line="260" w:lineRule="atLeast"/>
        <w:rPr>
          <w:sz w:val="20"/>
        </w:rPr>
      </w:pPr>
      <w:r>
        <w:rPr>
          <w:sz w:val="20"/>
        </w:rPr>
        <w:t xml:space="preserve">Er kan een reden zijn </w:t>
      </w:r>
      <w:r w:rsidR="007444E8">
        <w:rPr>
          <w:sz w:val="20"/>
        </w:rPr>
        <w:t xml:space="preserve">waarom </w:t>
      </w:r>
      <w:r>
        <w:rPr>
          <w:sz w:val="20"/>
        </w:rPr>
        <w:t>u</w:t>
      </w:r>
      <w:r w:rsidR="007444E8">
        <w:rPr>
          <w:sz w:val="20"/>
        </w:rPr>
        <w:t xml:space="preserve"> de Nederlandse taal niet voldoende beheerst</w:t>
      </w:r>
      <w:r w:rsidR="002177BC">
        <w:rPr>
          <w:sz w:val="20"/>
        </w:rPr>
        <w:t xml:space="preserve"> en hierin ook niet beter kunt worden</w:t>
      </w:r>
      <w:r w:rsidR="007444E8">
        <w:rPr>
          <w:sz w:val="20"/>
        </w:rPr>
        <w:t xml:space="preserve">. Bijvoorbeeld </w:t>
      </w:r>
      <w:r>
        <w:rPr>
          <w:sz w:val="20"/>
        </w:rPr>
        <w:t>omdat u</w:t>
      </w:r>
      <w:r w:rsidR="007444E8">
        <w:rPr>
          <w:sz w:val="20"/>
        </w:rPr>
        <w:t xml:space="preserve"> een beperking</w:t>
      </w:r>
      <w:r>
        <w:rPr>
          <w:sz w:val="20"/>
        </w:rPr>
        <w:t xml:space="preserve"> hebt</w:t>
      </w:r>
      <w:r w:rsidR="007444E8">
        <w:rPr>
          <w:sz w:val="20"/>
        </w:rPr>
        <w:t xml:space="preserve">. Als wij vaststellen </w:t>
      </w:r>
      <w:r w:rsidR="0099478B">
        <w:rPr>
          <w:sz w:val="20"/>
        </w:rPr>
        <w:t xml:space="preserve">dat u uw Nederlands </w:t>
      </w:r>
      <w:r w:rsidR="00B95300">
        <w:rPr>
          <w:sz w:val="20"/>
        </w:rPr>
        <w:t xml:space="preserve">echt </w:t>
      </w:r>
      <w:r w:rsidR="0099478B">
        <w:rPr>
          <w:sz w:val="20"/>
        </w:rPr>
        <w:t xml:space="preserve">niet kunt verbeteren, </w:t>
      </w:r>
      <w:r w:rsidR="008F0776">
        <w:rPr>
          <w:sz w:val="20"/>
        </w:rPr>
        <w:t>verlagen</w:t>
      </w:r>
      <w:r w:rsidR="00E76903">
        <w:rPr>
          <w:sz w:val="20"/>
        </w:rPr>
        <w:t xml:space="preserve"> </w:t>
      </w:r>
      <w:r w:rsidR="0047747C">
        <w:rPr>
          <w:sz w:val="20"/>
        </w:rPr>
        <w:t xml:space="preserve">wij </w:t>
      </w:r>
      <w:r w:rsidR="00E76903">
        <w:rPr>
          <w:sz w:val="20"/>
        </w:rPr>
        <w:t>uw uitkering niet!</w:t>
      </w:r>
    </w:p>
    <w:p w:rsidR="0047747C" w:rsidRDefault="0047747C" w:rsidP="00E76903">
      <w:pPr>
        <w:spacing w:line="260" w:lineRule="atLeast"/>
        <w:rPr>
          <w:sz w:val="20"/>
        </w:rPr>
      </w:pPr>
    </w:p>
    <w:p w:rsidR="00EE7D98" w:rsidRPr="00540B8C" w:rsidRDefault="00EE7D98" w:rsidP="00EE7D98">
      <w:pPr>
        <w:spacing w:line="260" w:lineRule="atLeast"/>
        <w:rPr>
          <w:rFonts w:cs="Arial"/>
          <w:b/>
          <w:sz w:val="20"/>
        </w:rPr>
      </w:pPr>
      <w:r w:rsidRPr="00540B8C">
        <w:rPr>
          <w:rFonts w:cs="Arial"/>
          <w:b/>
          <w:sz w:val="20"/>
        </w:rPr>
        <w:t>Vragen?</w:t>
      </w:r>
    </w:p>
    <w:p w:rsidR="00EE7D98" w:rsidRPr="00540B8C" w:rsidRDefault="00EE7D98" w:rsidP="00EE7D98">
      <w:pPr>
        <w:spacing w:line="260" w:lineRule="atLeast"/>
        <w:rPr>
          <w:rFonts w:cs="Arial"/>
          <w:sz w:val="20"/>
        </w:rPr>
      </w:pPr>
      <w:r>
        <w:rPr>
          <w:rFonts w:cs="Arial"/>
          <w:sz w:val="20"/>
        </w:rPr>
        <w:t>Heb</w:t>
      </w:r>
      <w:r w:rsidRPr="00540B8C">
        <w:rPr>
          <w:rFonts w:cs="Arial"/>
          <w:sz w:val="20"/>
        </w:rPr>
        <w:t>t u vragen? Neemt u dan gerust contact met ons op. U kunt ons bereiken op werkdagen van &lt;@</w:t>
      </w:r>
      <w:proofErr w:type="spellStart"/>
      <w:r w:rsidRPr="00540B8C">
        <w:rPr>
          <w:rFonts w:cs="Arial"/>
          <w:sz w:val="20"/>
        </w:rPr>
        <w:t>tijdstip_tot_tijdstip</w:t>
      </w:r>
      <w:proofErr w:type="spellEnd"/>
      <w:r w:rsidRPr="00540B8C">
        <w:rPr>
          <w:rFonts w:cs="Arial"/>
          <w:sz w:val="20"/>
        </w:rPr>
        <w:t>@&gt; uur op telefoonnummer &lt;@telefoonnummer@&gt;.</w:t>
      </w:r>
    </w:p>
    <w:p w:rsidR="00EE7D98" w:rsidRPr="00540B8C" w:rsidRDefault="00EE7D98" w:rsidP="00EE7D98">
      <w:pPr>
        <w:spacing w:line="260" w:lineRule="atLeast"/>
        <w:rPr>
          <w:rFonts w:cs="Arial"/>
          <w:sz w:val="20"/>
        </w:rPr>
      </w:pPr>
    </w:p>
    <w:p w:rsidR="00EE7D98" w:rsidRPr="00540B8C" w:rsidRDefault="00EE7D98" w:rsidP="00EE7D98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Met vriendelijke groet,</w:t>
      </w:r>
    </w:p>
    <w:p w:rsidR="00EE7D98" w:rsidRPr="00540B8C" w:rsidRDefault="00EE7D98" w:rsidP="00EE7D98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namens het college van burgemeester en wethouders,</w:t>
      </w:r>
    </w:p>
    <w:p w:rsidR="00EE7D98" w:rsidRPr="00540B8C" w:rsidRDefault="00EE7D98" w:rsidP="00EE7D98">
      <w:pPr>
        <w:spacing w:line="260" w:lineRule="atLeast"/>
        <w:rPr>
          <w:rFonts w:cs="Arial"/>
          <w:sz w:val="20"/>
        </w:rPr>
      </w:pPr>
    </w:p>
    <w:p w:rsidR="00EE7D98" w:rsidRPr="00540B8C" w:rsidRDefault="00EE7D98" w:rsidP="00EE7D98">
      <w:pPr>
        <w:spacing w:line="260" w:lineRule="atLeast"/>
        <w:rPr>
          <w:rFonts w:cs="Arial"/>
          <w:sz w:val="20"/>
        </w:rPr>
      </w:pPr>
    </w:p>
    <w:p w:rsidR="00EE7D98" w:rsidRPr="00540B8C" w:rsidRDefault="00EE7D98" w:rsidP="00EE7D98">
      <w:pPr>
        <w:spacing w:line="260" w:lineRule="atLeast"/>
        <w:rPr>
          <w:rFonts w:cs="Arial"/>
          <w:sz w:val="20"/>
        </w:rPr>
      </w:pPr>
    </w:p>
    <w:p w:rsidR="00EE7D98" w:rsidRPr="00540B8C" w:rsidRDefault="00EE7D98" w:rsidP="00EE7D98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Naam</w:t>
      </w:r>
    </w:p>
    <w:p w:rsidR="00EE7D98" w:rsidRPr="00540B8C" w:rsidRDefault="00EE7D98" w:rsidP="00EE7D98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functie</w:t>
      </w:r>
    </w:p>
    <w:p w:rsidR="00EE7D98" w:rsidRDefault="00EE7D98" w:rsidP="00E76903">
      <w:pPr>
        <w:spacing w:line="260" w:lineRule="atLeast"/>
        <w:rPr>
          <w:sz w:val="20"/>
        </w:rPr>
      </w:pPr>
    </w:p>
    <w:p w:rsidR="0047747C" w:rsidRPr="00833F83" w:rsidRDefault="0047747C" w:rsidP="00E76903">
      <w:pPr>
        <w:spacing w:line="260" w:lineRule="atLeast"/>
        <w:rPr>
          <w:b/>
          <w:sz w:val="20"/>
        </w:rPr>
      </w:pPr>
    </w:p>
    <w:p w:rsidR="00E76903" w:rsidRDefault="00E76903">
      <w:pPr>
        <w:rPr>
          <w:b/>
        </w:rPr>
      </w:pPr>
      <w:r>
        <w:br w:type="page"/>
      </w:r>
    </w:p>
    <w:p w:rsidR="00D56396" w:rsidRPr="00B265D2" w:rsidRDefault="0038318F" w:rsidP="00E6302B">
      <w:pPr>
        <w:pStyle w:val="Kop2"/>
      </w:pPr>
      <w:bookmarkStart w:id="4" w:name="_Toc422746503"/>
      <w:bookmarkStart w:id="5" w:name="_Toc422852191"/>
      <w:bookmarkStart w:id="6" w:name="_Toc423436902"/>
      <w:bookmarkStart w:id="7" w:name="_Toc429658476"/>
      <w:r w:rsidRPr="00B265D2">
        <w:lastRenderedPageBreak/>
        <w:t>Brief</w:t>
      </w:r>
      <w:r w:rsidR="00E27BE9">
        <w:t xml:space="preserve"> T2</w:t>
      </w:r>
      <w:r w:rsidRPr="00B265D2">
        <w:t xml:space="preserve">: </w:t>
      </w:r>
      <w:r w:rsidR="009425A2">
        <w:t>Oproep</w:t>
      </w:r>
      <w:r w:rsidRPr="00B265D2">
        <w:t xml:space="preserve"> </w:t>
      </w:r>
      <w:r w:rsidR="00E6302B">
        <w:t>deelname taaltoets bij aanvraag uitkering</w:t>
      </w:r>
      <w:bookmarkEnd w:id="4"/>
      <w:bookmarkEnd w:id="5"/>
      <w:bookmarkEnd w:id="6"/>
      <w:bookmarkEnd w:id="7"/>
    </w:p>
    <w:p w:rsidR="0038318F" w:rsidRPr="00B265D2" w:rsidRDefault="0038318F" w:rsidP="00B265D2">
      <w:pPr>
        <w:spacing w:line="260" w:lineRule="atLeast"/>
        <w:rPr>
          <w:sz w:val="20"/>
        </w:rPr>
      </w:pPr>
    </w:p>
    <w:p w:rsidR="00E6302B" w:rsidRDefault="00E6302B" w:rsidP="00B265D2">
      <w:pPr>
        <w:spacing w:line="260" w:lineRule="atLeast"/>
        <w:rPr>
          <w:sz w:val="20"/>
        </w:rPr>
      </w:pPr>
      <w:r>
        <w:rPr>
          <w:sz w:val="20"/>
        </w:rPr>
        <w:t>Betreft: taaltoets</w:t>
      </w:r>
    </w:p>
    <w:p w:rsidR="00E6302B" w:rsidRDefault="00E6302B" w:rsidP="00B265D2">
      <w:pPr>
        <w:spacing w:line="260" w:lineRule="atLeast"/>
        <w:rPr>
          <w:sz w:val="20"/>
        </w:rPr>
      </w:pPr>
    </w:p>
    <w:p w:rsidR="00E6302B" w:rsidRDefault="00E6302B" w:rsidP="00B265D2">
      <w:pPr>
        <w:spacing w:line="260" w:lineRule="atLeast"/>
        <w:rPr>
          <w:sz w:val="20"/>
        </w:rPr>
      </w:pPr>
    </w:p>
    <w:p w:rsidR="00E6302B" w:rsidRDefault="00E6302B" w:rsidP="00B265D2">
      <w:pPr>
        <w:spacing w:line="260" w:lineRule="atLeast"/>
        <w:rPr>
          <w:sz w:val="20"/>
        </w:rPr>
      </w:pPr>
      <w:r>
        <w:rPr>
          <w:sz w:val="20"/>
        </w:rPr>
        <w:t>Geachte &lt;@meneer/</w:t>
      </w:r>
      <w:proofErr w:type="spellStart"/>
      <w:r>
        <w:rPr>
          <w:sz w:val="20"/>
        </w:rPr>
        <w:t>mevrouw_naam</w:t>
      </w:r>
      <w:proofErr w:type="spellEnd"/>
      <w:r>
        <w:rPr>
          <w:sz w:val="20"/>
        </w:rPr>
        <w:t>@&gt;,</w:t>
      </w:r>
    </w:p>
    <w:p w:rsidR="00E6302B" w:rsidRDefault="00E6302B" w:rsidP="00B265D2">
      <w:pPr>
        <w:spacing w:line="260" w:lineRule="atLeast"/>
        <w:rPr>
          <w:sz w:val="20"/>
        </w:rPr>
      </w:pPr>
    </w:p>
    <w:p w:rsidR="00846630" w:rsidRDefault="009425A2" w:rsidP="00B265D2">
      <w:pPr>
        <w:spacing w:line="260" w:lineRule="atLeast"/>
        <w:rPr>
          <w:sz w:val="20"/>
        </w:rPr>
      </w:pPr>
      <w:r>
        <w:rPr>
          <w:sz w:val="20"/>
        </w:rPr>
        <w:t>O</w:t>
      </w:r>
      <w:r w:rsidR="00846630">
        <w:rPr>
          <w:sz w:val="20"/>
        </w:rPr>
        <w:t>p &lt;@</w:t>
      </w:r>
      <w:proofErr w:type="spellStart"/>
      <w:r w:rsidR="00846630">
        <w:rPr>
          <w:sz w:val="20"/>
        </w:rPr>
        <w:t>datum_aanvraag</w:t>
      </w:r>
      <w:proofErr w:type="spellEnd"/>
      <w:r w:rsidR="00846630">
        <w:rPr>
          <w:sz w:val="20"/>
        </w:rPr>
        <w:t xml:space="preserve">@&gt; </w:t>
      </w:r>
      <w:r>
        <w:rPr>
          <w:sz w:val="20"/>
        </w:rPr>
        <w:t xml:space="preserve">vroeg u </w:t>
      </w:r>
      <w:r w:rsidR="00E6302B">
        <w:rPr>
          <w:sz w:val="20"/>
        </w:rPr>
        <w:t xml:space="preserve">een bijstandsuitkering </w:t>
      </w:r>
      <w:r>
        <w:rPr>
          <w:sz w:val="20"/>
        </w:rPr>
        <w:t>aan</w:t>
      </w:r>
      <w:r w:rsidR="00E6302B">
        <w:rPr>
          <w:sz w:val="20"/>
        </w:rPr>
        <w:t xml:space="preserve"> bij &lt;@</w:t>
      </w:r>
      <w:proofErr w:type="spellStart"/>
      <w:r w:rsidR="00E6302B">
        <w:rPr>
          <w:sz w:val="20"/>
        </w:rPr>
        <w:t>naam_gemeente</w:t>
      </w:r>
      <w:proofErr w:type="spellEnd"/>
      <w:r w:rsidR="00E6302B">
        <w:rPr>
          <w:sz w:val="20"/>
        </w:rPr>
        <w:t>/</w:t>
      </w:r>
      <w:proofErr w:type="spellStart"/>
      <w:r w:rsidR="00E6302B">
        <w:rPr>
          <w:sz w:val="20"/>
        </w:rPr>
        <w:t>sociale_dienst</w:t>
      </w:r>
      <w:proofErr w:type="spellEnd"/>
      <w:r w:rsidR="00E6302B">
        <w:rPr>
          <w:sz w:val="20"/>
        </w:rPr>
        <w:t xml:space="preserve">@&gt;. Wij hebben </w:t>
      </w:r>
      <w:r w:rsidR="004173A9">
        <w:rPr>
          <w:sz w:val="20"/>
        </w:rPr>
        <w:t>op &lt;@</w:t>
      </w:r>
      <w:proofErr w:type="spellStart"/>
      <w:r w:rsidR="004173A9">
        <w:rPr>
          <w:sz w:val="20"/>
        </w:rPr>
        <w:t>datum_gesprek</w:t>
      </w:r>
      <w:proofErr w:type="spellEnd"/>
      <w:r w:rsidR="004173A9">
        <w:rPr>
          <w:sz w:val="20"/>
        </w:rPr>
        <w:t xml:space="preserve">@&gt; </w:t>
      </w:r>
      <w:r w:rsidR="00E6302B">
        <w:rPr>
          <w:sz w:val="20"/>
        </w:rPr>
        <w:t>met u gesproken</w:t>
      </w:r>
      <w:r w:rsidR="004173A9">
        <w:rPr>
          <w:sz w:val="20"/>
        </w:rPr>
        <w:t xml:space="preserve"> over deze aanvraag</w:t>
      </w:r>
      <w:r w:rsidR="00E6302B">
        <w:rPr>
          <w:sz w:val="20"/>
        </w:rPr>
        <w:t xml:space="preserve">. </w:t>
      </w:r>
      <w:r w:rsidR="00846630">
        <w:rPr>
          <w:sz w:val="20"/>
        </w:rPr>
        <w:t xml:space="preserve">Bij de aanvraag moest u aantonen dat u de Nederlandse taal voldoende beheerst. </w:t>
      </w:r>
      <w:r w:rsidR="00213891">
        <w:rPr>
          <w:sz w:val="20"/>
        </w:rPr>
        <w:t xml:space="preserve">Bijvoorbeeld met een schoolrapport, diploma of ander bewijsstuk. </w:t>
      </w:r>
      <w:r w:rsidR="00846630">
        <w:rPr>
          <w:sz w:val="20"/>
        </w:rPr>
        <w:t xml:space="preserve">Dit kon u niet. Hoe het </w:t>
      </w:r>
      <w:r w:rsidR="00167BF5">
        <w:rPr>
          <w:sz w:val="20"/>
        </w:rPr>
        <w:t xml:space="preserve">nu </w:t>
      </w:r>
      <w:r w:rsidR="00846630">
        <w:rPr>
          <w:sz w:val="20"/>
        </w:rPr>
        <w:t>verder gaat, leest u in deze brief.</w:t>
      </w:r>
    </w:p>
    <w:p w:rsidR="00846630" w:rsidRDefault="00846630" w:rsidP="00B265D2">
      <w:pPr>
        <w:spacing w:line="260" w:lineRule="atLeast"/>
        <w:rPr>
          <w:sz w:val="20"/>
        </w:rPr>
      </w:pPr>
    </w:p>
    <w:p w:rsidR="00175F17" w:rsidRPr="009202E7" w:rsidRDefault="00813174" w:rsidP="00B265D2">
      <w:pPr>
        <w:spacing w:line="260" w:lineRule="atLeast"/>
        <w:rPr>
          <w:b/>
          <w:sz w:val="20"/>
        </w:rPr>
      </w:pPr>
      <w:r>
        <w:rPr>
          <w:b/>
          <w:sz w:val="20"/>
        </w:rPr>
        <w:t>Wat hebben wij besloten?</w:t>
      </w:r>
    </w:p>
    <w:p w:rsidR="009202E7" w:rsidRDefault="00013FB1" w:rsidP="00B265D2">
      <w:pPr>
        <w:spacing w:line="260" w:lineRule="atLeast"/>
        <w:rPr>
          <w:sz w:val="20"/>
        </w:rPr>
      </w:pPr>
      <w:r>
        <w:rPr>
          <w:sz w:val="20"/>
        </w:rPr>
        <w:t xml:space="preserve">Wij willen weten of u </w:t>
      </w:r>
      <w:r w:rsidR="005C2A4E">
        <w:rPr>
          <w:sz w:val="20"/>
        </w:rPr>
        <w:t xml:space="preserve">voldoende Nederlands kent om goed mee te kunnen doen in de samenleving en om werk te vinden. </w:t>
      </w:r>
      <w:r>
        <w:rPr>
          <w:sz w:val="20"/>
        </w:rPr>
        <w:t>Daarom</w:t>
      </w:r>
      <w:r w:rsidR="005C2A4E">
        <w:rPr>
          <w:sz w:val="20"/>
        </w:rPr>
        <w:t xml:space="preserve"> </w:t>
      </w:r>
      <w:r w:rsidR="008A7160">
        <w:rPr>
          <w:sz w:val="20"/>
        </w:rPr>
        <w:t>moet u een taaltoets doen</w:t>
      </w:r>
      <w:r w:rsidR="009202E7">
        <w:rPr>
          <w:sz w:val="20"/>
        </w:rPr>
        <w:t xml:space="preserve">. Wij </w:t>
      </w:r>
      <w:r w:rsidR="00167BF5">
        <w:rPr>
          <w:sz w:val="20"/>
        </w:rPr>
        <w:t>testen daarmee</w:t>
      </w:r>
      <w:r w:rsidR="009202E7">
        <w:rPr>
          <w:sz w:val="20"/>
        </w:rPr>
        <w:t xml:space="preserve"> of u het Nederlands kunt spreken, verstaan, lezen en schrijven. </w:t>
      </w:r>
    </w:p>
    <w:p w:rsidR="00E6302B" w:rsidRDefault="00E6302B" w:rsidP="00B265D2">
      <w:pPr>
        <w:spacing w:line="260" w:lineRule="atLeast"/>
        <w:rPr>
          <w:sz w:val="20"/>
        </w:rPr>
      </w:pPr>
    </w:p>
    <w:p w:rsidR="00813174" w:rsidRPr="00813174" w:rsidRDefault="00813174">
      <w:pPr>
        <w:rPr>
          <w:b/>
          <w:sz w:val="20"/>
        </w:rPr>
      </w:pPr>
      <w:r w:rsidRPr="00813174">
        <w:rPr>
          <w:b/>
          <w:sz w:val="20"/>
        </w:rPr>
        <w:t>Wanneer?</w:t>
      </w:r>
    </w:p>
    <w:p w:rsidR="00813174" w:rsidRPr="00311B7C" w:rsidRDefault="00813174" w:rsidP="00813174">
      <w:pPr>
        <w:spacing w:line="260" w:lineRule="atLeast"/>
        <w:rPr>
          <w:rFonts w:cs="Arial"/>
          <w:sz w:val="20"/>
        </w:rPr>
      </w:pPr>
      <w:r w:rsidRPr="00311B7C">
        <w:rPr>
          <w:rFonts w:cs="Arial"/>
          <w:sz w:val="20"/>
        </w:rPr>
        <w:t>We nodigen u</w:t>
      </w:r>
      <w:r>
        <w:rPr>
          <w:rFonts w:cs="Arial"/>
          <w:sz w:val="20"/>
        </w:rPr>
        <w:t xml:space="preserve"> </w:t>
      </w:r>
      <w:r w:rsidRPr="00311B7C">
        <w:rPr>
          <w:rFonts w:cs="Arial"/>
          <w:sz w:val="20"/>
        </w:rPr>
        <w:t xml:space="preserve">uit voor een </w:t>
      </w:r>
      <w:r>
        <w:rPr>
          <w:rFonts w:cs="Arial"/>
          <w:sz w:val="20"/>
        </w:rPr>
        <w:t>taaltoets</w:t>
      </w:r>
      <w:r w:rsidRPr="00311B7C">
        <w:rPr>
          <w:rFonts w:cs="Arial"/>
          <w:sz w:val="20"/>
        </w:rPr>
        <w:t xml:space="preserve"> op:</w:t>
      </w:r>
    </w:p>
    <w:p w:rsidR="00813174" w:rsidRPr="00311B7C" w:rsidRDefault="00813174" w:rsidP="00813174">
      <w:pPr>
        <w:spacing w:line="260" w:lineRule="atLeast"/>
        <w:rPr>
          <w:rFonts w:cs="Arial"/>
          <w:sz w:val="20"/>
        </w:rPr>
      </w:pPr>
    </w:p>
    <w:p w:rsidR="00813174" w:rsidRPr="00311B7C" w:rsidRDefault="00813174" w:rsidP="00813174">
      <w:pPr>
        <w:spacing w:line="260" w:lineRule="atLeast"/>
        <w:rPr>
          <w:rFonts w:cs="Arial"/>
          <w:sz w:val="20"/>
        </w:rPr>
      </w:pPr>
      <w:r>
        <w:rPr>
          <w:rFonts w:cs="Arial"/>
          <w:sz w:val="20"/>
        </w:rPr>
        <w:t xml:space="preserve"> &lt;@</w:t>
      </w:r>
      <w:proofErr w:type="spellStart"/>
      <w:r w:rsidRPr="00311B7C">
        <w:rPr>
          <w:rFonts w:cs="Arial"/>
          <w:sz w:val="20"/>
        </w:rPr>
        <w:t>datum_</w:t>
      </w:r>
      <w:r>
        <w:rPr>
          <w:rFonts w:cs="Arial"/>
          <w:sz w:val="20"/>
        </w:rPr>
        <w:t>taaltoets</w:t>
      </w:r>
      <w:proofErr w:type="spellEnd"/>
      <w:r>
        <w:rPr>
          <w:rFonts w:cs="Arial"/>
          <w:sz w:val="20"/>
        </w:rPr>
        <w:t xml:space="preserve">@&gt; </w:t>
      </w:r>
      <w:r w:rsidRPr="00311B7C">
        <w:rPr>
          <w:rFonts w:cs="Arial"/>
          <w:sz w:val="20"/>
        </w:rPr>
        <w:t>om</w:t>
      </w:r>
      <w:r>
        <w:rPr>
          <w:rFonts w:cs="Arial"/>
          <w:sz w:val="20"/>
        </w:rPr>
        <w:t xml:space="preserve"> &lt;@</w:t>
      </w:r>
      <w:r w:rsidRPr="00311B7C">
        <w:rPr>
          <w:rFonts w:cs="Arial"/>
          <w:sz w:val="20"/>
        </w:rPr>
        <w:t>tijdstip</w:t>
      </w:r>
      <w:r>
        <w:rPr>
          <w:rFonts w:cs="Arial"/>
          <w:sz w:val="20"/>
        </w:rPr>
        <w:t>@&gt;.</w:t>
      </w:r>
      <w:r w:rsidRPr="00311B7C">
        <w:rPr>
          <w:rFonts w:cs="Arial"/>
          <w:sz w:val="20"/>
        </w:rPr>
        <w:t xml:space="preserve"> </w:t>
      </w:r>
    </w:p>
    <w:p w:rsidR="00813174" w:rsidRPr="00311B7C" w:rsidRDefault="00813174" w:rsidP="00813174">
      <w:pPr>
        <w:spacing w:line="260" w:lineRule="atLeast"/>
        <w:rPr>
          <w:rFonts w:cs="Arial"/>
          <w:sz w:val="20"/>
        </w:rPr>
      </w:pPr>
    </w:p>
    <w:p w:rsidR="00813174" w:rsidRDefault="00813174" w:rsidP="00813174">
      <w:pPr>
        <w:spacing w:line="260" w:lineRule="atLeast"/>
        <w:rPr>
          <w:rFonts w:cs="Arial"/>
          <w:sz w:val="20"/>
        </w:rPr>
      </w:pPr>
      <w:r>
        <w:rPr>
          <w:rFonts w:cs="Arial"/>
          <w:sz w:val="20"/>
        </w:rPr>
        <w:t>De toets wordt afgenomen</w:t>
      </w:r>
      <w:r w:rsidRPr="00311B7C">
        <w:rPr>
          <w:rFonts w:cs="Arial"/>
          <w:sz w:val="20"/>
        </w:rPr>
        <w:t xml:space="preserve"> bij </w:t>
      </w:r>
      <w:r>
        <w:rPr>
          <w:rFonts w:cs="Arial"/>
          <w:sz w:val="20"/>
        </w:rPr>
        <w:t>&lt;@werkplein</w:t>
      </w:r>
      <w:r w:rsidRPr="00311B7C">
        <w:rPr>
          <w:rFonts w:cs="Arial"/>
          <w:sz w:val="20"/>
        </w:rPr>
        <w:t>/dienst</w:t>
      </w:r>
      <w:r>
        <w:rPr>
          <w:rFonts w:cs="Arial"/>
          <w:sz w:val="20"/>
        </w:rPr>
        <w:t>/</w:t>
      </w:r>
      <w:proofErr w:type="spellStart"/>
      <w:r>
        <w:rPr>
          <w:rFonts w:cs="Arial"/>
          <w:sz w:val="20"/>
        </w:rPr>
        <w:t>naam_locatie</w:t>
      </w:r>
      <w:proofErr w:type="spellEnd"/>
      <w:r>
        <w:rPr>
          <w:rFonts w:cs="Arial"/>
          <w:sz w:val="20"/>
        </w:rPr>
        <w:t>@&gt;.</w:t>
      </w:r>
    </w:p>
    <w:p w:rsidR="00813174" w:rsidRDefault="00813174" w:rsidP="00813174">
      <w:pPr>
        <w:spacing w:line="260" w:lineRule="atLeast"/>
        <w:rPr>
          <w:rFonts w:cs="Arial"/>
          <w:sz w:val="20"/>
        </w:rPr>
      </w:pPr>
      <w:r w:rsidRPr="00311B7C">
        <w:rPr>
          <w:rFonts w:cs="Arial"/>
          <w:sz w:val="20"/>
        </w:rPr>
        <w:t>Het adres is</w:t>
      </w:r>
      <w:r>
        <w:rPr>
          <w:rFonts w:cs="Arial"/>
          <w:sz w:val="20"/>
        </w:rPr>
        <w:t xml:space="preserve"> &lt;@</w:t>
      </w:r>
      <w:r w:rsidRPr="00311B7C">
        <w:rPr>
          <w:rFonts w:cs="Arial"/>
          <w:sz w:val="20"/>
        </w:rPr>
        <w:t>adres</w:t>
      </w:r>
      <w:r>
        <w:rPr>
          <w:rFonts w:cs="Arial"/>
          <w:sz w:val="20"/>
        </w:rPr>
        <w:t xml:space="preserve">@&gt;. </w:t>
      </w:r>
      <w:r w:rsidR="00167BF5">
        <w:rPr>
          <w:rFonts w:cs="Arial"/>
          <w:sz w:val="20"/>
        </w:rPr>
        <w:t>Meldt</w:t>
      </w:r>
      <w:r>
        <w:rPr>
          <w:rFonts w:cs="Arial"/>
          <w:sz w:val="20"/>
        </w:rPr>
        <w:t xml:space="preserve"> u zich &lt;@</w:t>
      </w:r>
      <w:proofErr w:type="spellStart"/>
      <w:r>
        <w:rPr>
          <w:rFonts w:cs="Arial"/>
          <w:sz w:val="20"/>
        </w:rPr>
        <w:t>een_kwartier</w:t>
      </w:r>
      <w:proofErr w:type="spellEnd"/>
      <w:r>
        <w:rPr>
          <w:rFonts w:cs="Arial"/>
          <w:sz w:val="20"/>
        </w:rPr>
        <w:t>/</w:t>
      </w:r>
      <w:proofErr w:type="spellStart"/>
      <w:r>
        <w:rPr>
          <w:rFonts w:cs="Arial"/>
          <w:sz w:val="20"/>
        </w:rPr>
        <w:t>half_uur</w:t>
      </w:r>
      <w:proofErr w:type="spellEnd"/>
      <w:r>
        <w:rPr>
          <w:rFonts w:cs="Arial"/>
          <w:sz w:val="20"/>
        </w:rPr>
        <w:t>/</w:t>
      </w:r>
      <w:proofErr w:type="spellStart"/>
      <w:r>
        <w:rPr>
          <w:rFonts w:cs="Arial"/>
          <w:sz w:val="20"/>
        </w:rPr>
        <w:t>ruim_van_tevoren</w:t>
      </w:r>
      <w:proofErr w:type="spellEnd"/>
      <w:r>
        <w:rPr>
          <w:rFonts w:cs="Arial"/>
          <w:sz w:val="20"/>
        </w:rPr>
        <w:t>@&gt; bij de balie van &lt;@werkplein</w:t>
      </w:r>
      <w:r w:rsidRPr="00311B7C">
        <w:rPr>
          <w:rFonts w:cs="Arial"/>
          <w:sz w:val="20"/>
        </w:rPr>
        <w:t>/dienst</w:t>
      </w:r>
      <w:r>
        <w:rPr>
          <w:rFonts w:cs="Arial"/>
          <w:sz w:val="20"/>
        </w:rPr>
        <w:t>/</w:t>
      </w:r>
      <w:proofErr w:type="spellStart"/>
      <w:r>
        <w:rPr>
          <w:rFonts w:cs="Arial"/>
          <w:sz w:val="20"/>
        </w:rPr>
        <w:t>na</w:t>
      </w:r>
      <w:r w:rsidR="00167BF5">
        <w:rPr>
          <w:rFonts w:cs="Arial"/>
          <w:sz w:val="20"/>
        </w:rPr>
        <w:t>am_locatie</w:t>
      </w:r>
      <w:proofErr w:type="spellEnd"/>
      <w:r w:rsidR="00167BF5">
        <w:rPr>
          <w:rFonts w:cs="Arial"/>
          <w:sz w:val="20"/>
        </w:rPr>
        <w:t>@&gt;!</w:t>
      </w:r>
    </w:p>
    <w:p w:rsidR="00645D7A" w:rsidRPr="00311B7C" w:rsidRDefault="00645D7A" w:rsidP="00813174">
      <w:pPr>
        <w:spacing w:line="260" w:lineRule="atLeast"/>
        <w:rPr>
          <w:rFonts w:cs="Arial"/>
          <w:sz w:val="20"/>
        </w:rPr>
      </w:pPr>
      <w:r>
        <w:rPr>
          <w:rFonts w:cs="Arial"/>
          <w:sz w:val="20"/>
        </w:rPr>
        <w:t xml:space="preserve">De toets </w:t>
      </w:r>
      <w:r w:rsidR="00167BF5">
        <w:rPr>
          <w:rFonts w:cs="Arial"/>
          <w:sz w:val="20"/>
        </w:rPr>
        <w:t>duurt</w:t>
      </w:r>
      <w:r>
        <w:rPr>
          <w:rFonts w:cs="Arial"/>
          <w:sz w:val="20"/>
        </w:rPr>
        <w:t xml:space="preserve"> ongeveer &lt;@tijdsduur@&gt;.</w:t>
      </w:r>
    </w:p>
    <w:p w:rsidR="00813174" w:rsidRPr="00311B7C" w:rsidRDefault="00813174" w:rsidP="00813174">
      <w:pPr>
        <w:spacing w:line="260" w:lineRule="atLeast"/>
        <w:rPr>
          <w:rFonts w:cs="Arial"/>
          <w:sz w:val="20"/>
        </w:rPr>
      </w:pPr>
    </w:p>
    <w:p w:rsidR="00813174" w:rsidRPr="00311B7C" w:rsidRDefault="00813174" w:rsidP="00813174">
      <w:pPr>
        <w:pStyle w:val="Koptekst"/>
        <w:spacing w:line="260" w:lineRule="atLeast"/>
        <w:rPr>
          <w:rFonts w:ascii="Arial" w:hAnsi="Arial" w:cs="Arial"/>
          <w:b/>
          <w:sz w:val="20"/>
          <w:szCs w:val="20"/>
        </w:rPr>
      </w:pPr>
      <w:r w:rsidRPr="00311B7C">
        <w:rPr>
          <w:rFonts w:ascii="Arial" w:hAnsi="Arial" w:cs="Arial"/>
          <w:b/>
          <w:sz w:val="20"/>
          <w:szCs w:val="20"/>
        </w:rPr>
        <w:t>Kunt u echt niet komen?</w:t>
      </w:r>
    </w:p>
    <w:p w:rsidR="00813174" w:rsidRPr="00311B7C" w:rsidRDefault="00813174" w:rsidP="00813174">
      <w:pPr>
        <w:spacing w:line="260" w:lineRule="atLeast"/>
        <w:rPr>
          <w:rFonts w:cs="Arial"/>
          <w:sz w:val="20"/>
        </w:rPr>
      </w:pPr>
      <w:r w:rsidRPr="00311B7C">
        <w:rPr>
          <w:rFonts w:cs="Arial"/>
          <w:sz w:val="20"/>
        </w:rPr>
        <w:t xml:space="preserve">Misschien kunt u echt niet komen </w:t>
      </w:r>
      <w:r>
        <w:rPr>
          <w:rFonts w:cs="Arial"/>
          <w:sz w:val="20"/>
        </w:rPr>
        <w:t>op de aangegeven dag of op d</w:t>
      </w:r>
      <w:r w:rsidR="006E2BEC">
        <w:rPr>
          <w:rFonts w:cs="Arial"/>
          <w:sz w:val="20"/>
        </w:rPr>
        <w:t>i</w:t>
      </w:r>
      <w:r>
        <w:rPr>
          <w:rFonts w:cs="Arial"/>
          <w:sz w:val="20"/>
        </w:rPr>
        <w:t>t tijdstip</w:t>
      </w:r>
      <w:r w:rsidRPr="00311B7C">
        <w:rPr>
          <w:rFonts w:cs="Arial"/>
          <w:sz w:val="20"/>
        </w:rPr>
        <w:t xml:space="preserve">. </w:t>
      </w:r>
      <w:r w:rsidR="00AA1E0A">
        <w:rPr>
          <w:rFonts w:cs="Arial"/>
          <w:sz w:val="20"/>
        </w:rPr>
        <w:t>Meld</w:t>
      </w:r>
      <w:r>
        <w:rPr>
          <w:rFonts w:cs="Arial"/>
          <w:sz w:val="20"/>
        </w:rPr>
        <w:t xml:space="preserve"> dit dan </w:t>
      </w:r>
      <w:r w:rsidR="007D3FC3">
        <w:rPr>
          <w:rFonts w:cs="Arial"/>
          <w:sz w:val="20"/>
        </w:rPr>
        <w:t>&lt;@</w:t>
      </w:r>
      <w:proofErr w:type="spellStart"/>
      <w:r w:rsidR="007D3FC3">
        <w:rPr>
          <w:rFonts w:cs="Arial"/>
          <w:sz w:val="20"/>
        </w:rPr>
        <w:t>zo_</w:t>
      </w:r>
      <w:r>
        <w:rPr>
          <w:rFonts w:cs="Arial"/>
          <w:sz w:val="20"/>
        </w:rPr>
        <w:t>snel</w:t>
      </w:r>
      <w:r w:rsidR="007D3FC3">
        <w:rPr>
          <w:rFonts w:cs="Arial"/>
          <w:sz w:val="20"/>
        </w:rPr>
        <w:t>_</w:t>
      </w:r>
      <w:r>
        <w:rPr>
          <w:rFonts w:cs="Arial"/>
          <w:sz w:val="20"/>
        </w:rPr>
        <w:t>mogelijk</w:t>
      </w:r>
      <w:proofErr w:type="spellEnd"/>
      <w:r w:rsidR="007D3FC3">
        <w:rPr>
          <w:rFonts w:cs="Arial"/>
          <w:sz w:val="20"/>
        </w:rPr>
        <w:t>/</w:t>
      </w:r>
      <w:proofErr w:type="spellStart"/>
      <w:r w:rsidR="007D3FC3">
        <w:rPr>
          <w:rFonts w:cs="Arial"/>
          <w:sz w:val="20"/>
        </w:rPr>
        <w:t>voo</w:t>
      </w:r>
      <w:r w:rsidR="006E0B3E">
        <w:rPr>
          <w:rFonts w:cs="Arial"/>
          <w:sz w:val="20"/>
        </w:rPr>
        <w:t>r</w:t>
      </w:r>
      <w:r w:rsidR="007D3FC3">
        <w:rPr>
          <w:rFonts w:cs="Arial"/>
          <w:sz w:val="20"/>
        </w:rPr>
        <w:t>_datum</w:t>
      </w:r>
      <w:proofErr w:type="spellEnd"/>
      <w:r w:rsidR="007D3FC3">
        <w:rPr>
          <w:rFonts w:cs="Arial"/>
          <w:sz w:val="20"/>
        </w:rPr>
        <w:t>@&gt;</w:t>
      </w:r>
      <w:r>
        <w:rPr>
          <w:rFonts w:cs="Arial"/>
          <w:sz w:val="20"/>
        </w:rPr>
        <w:t xml:space="preserve"> bij &lt;@</w:t>
      </w:r>
      <w:proofErr w:type="spellStart"/>
      <w:r w:rsidRPr="00311B7C">
        <w:rPr>
          <w:rFonts w:cs="Arial"/>
          <w:sz w:val="20"/>
        </w:rPr>
        <w:t>naam_medewerker</w:t>
      </w:r>
      <w:proofErr w:type="spellEnd"/>
      <w:r>
        <w:rPr>
          <w:rFonts w:cs="Arial"/>
          <w:sz w:val="20"/>
        </w:rPr>
        <w:t>@&gt;.</w:t>
      </w:r>
      <w:r w:rsidR="0086115E">
        <w:rPr>
          <w:rFonts w:cs="Arial"/>
          <w:sz w:val="20"/>
        </w:rPr>
        <w:t xml:space="preserve"> </w:t>
      </w:r>
      <w:r w:rsidRPr="00311B7C">
        <w:rPr>
          <w:rFonts w:cs="Arial"/>
          <w:sz w:val="20"/>
        </w:rPr>
        <w:t>U kunt</w:t>
      </w:r>
      <w:r>
        <w:rPr>
          <w:rFonts w:cs="Arial"/>
          <w:sz w:val="20"/>
        </w:rPr>
        <w:t xml:space="preserve"> &lt;@</w:t>
      </w:r>
      <w:r w:rsidRPr="00311B7C">
        <w:rPr>
          <w:rFonts w:cs="Arial"/>
          <w:sz w:val="20"/>
        </w:rPr>
        <w:t>hem/haar</w:t>
      </w:r>
      <w:r>
        <w:rPr>
          <w:rFonts w:cs="Arial"/>
          <w:sz w:val="20"/>
        </w:rPr>
        <w:t xml:space="preserve">@&gt; </w:t>
      </w:r>
      <w:r w:rsidRPr="00311B7C">
        <w:rPr>
          <w:rFonts w:cs="Arial"/>
          <w:sz w:val="20"/>
        </w:rPr>
        <w:t>bellen op</w:t>
      </w:r>
      <w:r>
        <w:rPr>
          <w:rFonts w:cs="Arial"/>
          <w:sz w:val="20"/>
        </w:rPr>
        <w:t xml:space="preserve"> &lt;@</w:t>
      </w:r>
      <w:r w:rsidRPr="00311B7C">
        <w:rPr>
          <w:rFonts w:cs="Arial"/>
          <w:sz w:val="20"/>
        </w:rPr>
        <w:t>werkdagen</w:t>
      </w:r>
      <w:r>
        <w:rPr>
          <w:rFonts w:cs="Arial"/>
          <w:sz w:val="20"/>
        </w:rPr>
        <w:t xml:space="preserve">@&gt; </w:t>
      </w:r>
      <w:r w:rsidRPr="00311B7C">
        <w:rPr>
          <w:rFonts w:cs="Arial"/>
          <w:sz w:val="20"/>
        </w:rPr>
        <w:t>van</w:t>
      </w:r>
      <w:r>
        <w:rPr>
          <w:rFonts w:cs="Arial"/>
          <w:sz w:val="20"/>
        </w:rPr>
        <w:t xml:space="preserve"> &lt;@</w:t>
      </w:r>
      <w:proofErr w:type="spellStart"/>
      <w:r w:rsidRPr="00311B7C">
        <w:rPr>
          <w:rFonts w:cs="Arial"/>
          <w:sz w:val="20"/>
        </w:rPr>
        <w:t>tijdstip_tot_tijdstip</w:t>
      </w:r>
      <w:proofErr w:type="spellEnd"/>
      <w:r>
        <w:rPr>
          <w:rFonts w:cs="Arial"/>
          <w:sz w:val="20"/>
        </w:rPr>
        <w:t xml:space="preserve">@&gt; </w:t>
      </w:r>
      <w:r w:rsidRPr="00311B7C">
        <w:rPr>
          <w:rFonts w:cs="Arial"/>
          <w:sz w:val="20"/>
        </w:rPr>
        <w:t>uur op telefoonnummer</w:t>
      </w:r>
      <w:r>
        <w:rPr>
          <w:rFonts w:cs="Arial"/>
          <w:sz w:val="20"/>
        </w:rPr>
        <w:t xml:space="preserve"> &lt;@</w:t>
      </w:r>
      <w:r w:rsidRPr="00311B7C">
        <w:rPr>
          <w:rFonts w:cs="Arial"/>
          <w:sz w:val="20"/>
        </w:rPr>
        <w:t>telefoonnummer</w:t>
      </w:r>
      <w:r>
        <w:rPr>
          <w:rFonts w:cs="Arial"/>
          <w:sz w:val="20"/>
        </w:rPr>
        <w:t>@&gt;.</w:t>
      </w:r>
    </w:p>
    <w:p w:rsidR="00813174" w:rsidRPr="00311B7C" w:rsidRDefault="00813174" w:rsidP="00813174">
      <w:pPr>
        <w:spacing w:line="260" w:lineRule="atLeast"/>
        <w:rPr>
          <w:rFonts w:cs="Arial"/>
          <w:sz w:val="20"/>
        </w:rPr>
      </w:pPr>
    </w:p>
    <w:p w:rsidR="00813174" w:rsidRPr="00311B7C" w:rsidRDefault="00813174" w:rsidP="00813174">
      <w:pPr>
        <w:spacing w:line="260" w:lineRule="atLeast"/>
        <w:rPr>
          <w:rFonts w:cs="Arial"/>
          <w:b/>
          <w:sz w:val="20"/>
        </w:rPr>
      </w:pPr>
      <w:r w:rsidRPr="00311B7C">
        <w:rPr>
          <w:rFonts w:cs="Arial"/>
          <w:b/>
          <w:sz w:val="20"/>
        </w:rPr>
        <w:t>Wat moet u doen?</w:t>
      </w:r>
    </w:p>
    <w:p w:rsidR="00813174" w:rsidRDefault="00813174" w:rsidP="00813174">
      <w:pPr>
        <w:spacing w:line="260" w:lineRule="atLeast"/>
        <w:rPr>
          <w:rFonts w:cs="Arial"/>
          <w:sz w:val="20"/>
        </w:rPr>
      </w:pPr>
      <w:r>
        <w:rPr>
          <w:rFonts w:cs="Arial"/>
          <w:sz w:val="20"/>
        </w:rPr>
        <w:t>Wat een taaltoets precies is en wat u moet doen tijdens de toets, kunt u lezen in de bijlage.</w:t>
      </w:r>
    </w:p>
    <w:p w:rsidR="00A50450" w:rsidRDefault="00A50450" w:rsidP="00813174">
      <w:pPr>
        <w:spacing w:line="260" w:lineRule="atLeast"/>
        <w:rPr>
          <w:rFonts w:cs="Arial"/>
          <w:sz w:val="20"/>
        </w:rPr>
      </w:pPr>
    </w:p>
    <w:p w:rsidR="00A50450" w:rsidRPr="00A50450" w:rsidRDefault="00A50450" w:rsidP="00813174">
      <w:pPr>
        <w:spacing w:line="260" w:lineRule="atLeast"/>
        <w:rPr>
          <w:rFonts w:cs="Arial"/>
          <w:b/>
          <w:sz w:val="20"/>
        </w:rPr>
      </w:pPr>
      <w:r w:rsidRPr="00A50450">
        <w:rPr>
          <w:rFonts w:cs="Arial"/>
          <w:b/>
          <w:sz w:val="20"/>
        </w:rPr>
        <w:t>Wat gebeurt er als u niet komt?</w:t>
      </w:r>
    </w:p>
    <w:p w:rsidR="00A50450" w:rsidRPr="00311B7C" w:rsidRDefault="00A50450" w:rsidP="00813174">
      <w:pPr>
        <w:spacing w:line="260" w:lineRule="atLeast"/>
        <w:rPr>
          <w:rFonts w:cs="Arial"/>
          <w:sz w:val="20"/>
        </w:rPr>
      </w:pPr>
      <w:r>
        <w:rPr>
          <w:rFonts w:cs="Arial"/>
          <w:sz w:val="20"/>
        </w:rPr>
        <w:t xml:space="preserve">Komt u </w:t>
      </w:r>
      <w:r w:rsidR="00307A49">
        <w:rPr>
          <w:rFonts w:cs="Arial"/>
          <w:sz w:val="20"/>
        </w:rPr>
        <w:t xml:space="preserve">zonder bericht </w:t>
      </w:r>
      <w:r>
        <w:rPr>
          <w:rFonts w:cs="Arial"/>
          <w:sz w:val="20"/>
        </w:rPr>
        <w:t xml:space="preserve">niet naar de afspraak </w:t>
      </w:r>
      <w:r w:rsidR="008A7160">
        <w:rPr>
          <w:rFonts w:cs="Arial"/>
          <w:sz w:val="20"/>
        </w:rPr>
        <w:t>of</w:t>
      </w:r>
      <w:r>
        <w:rPr>
          <w:rFonts w:cs="Arial"/>
          <w:sz w:val="20"/>
        </w:rPr>
        <w:t xml:space="preserve"> doet u geen taaltoets? Dan </w:t>
      </w:r>
      <w:r w:rsidR="001A67D9">
        <w:rPr>
          <w:rFonts w:cs="Arial"/>
          <w:sz w:val="20"/>
        </w:rPr>
        <w:t>houdt u zich niet aan de medewerkingsplicht.</w:t>
      </w:r>
      <w:r w:rsidR="00307A49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U krijgt dan </w:t>
      </w:r>
      <w:r w:rsidR="00B36C8F">
        <w:rPr>
          <w:rFonts w:cs="Arial"/>
          <w:sz w:val="20"/>
        </w:rPr>
        <w:t>een lagere uitkering</w:t>
      </w:r>
      <w:r>
        <w:rPr>
          <w:rFonts w:cs="Arial"/>
          <w:sz w:val="20"/>
        </w:rPr>
        <w:t xml:space="preserve">. </w:t>
      </w:r>
    </w:p>
    <w:p w:rsidR="00813174" w:rsidRPr="00311B7C" w:rsidRDefault="00813174" w:rsidP="00813174">
      <w:pPr>
        <w:spacing w:line="260" w:lineRule="atLeast"/>
        <w:rPr>
          <w:rFonts w:cs="Arial"/>
          <w:sz w:val="20"/>
        </w:rPr>
      </w:pPr>
    </w:p>
    <w:p w:rsidR="005518FA" w:rsidRPr="00540B8C" w:rsidRDefault="005518FA" w:rsidP="005518FA">
      <w:pPr>
        <w:spacing w:line="260" w:lineRule="atLeast"/>
        <w:rPr>
          <w:rFonts w:cs="Arial"/>
          <w:b/>
          <w:sz w:val="20"/>
        </w:rPr>
      </w:pPr>
      <w:r w:rsidRPr="00540B8C">
        <w:rPr>
          <w:rFonts w:cs="Arial"/>
          <w:b/>
          <w:sz w:val="20"/>
        </w:rPr>
        <w:t>Vragen?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  <w:r>
        <w:rPr>
          <w:rFonts w:cs="Arial"/>
          <w:sz w:val="20"/>
        </w:rPr>
        <w:t>Heb</w:t>
      </w:r>
      <w:r w:rsidRPr="00540B8C">
        <w:rPr>
          <w:rFonts w:cs="Arial"/>
          <w:sz w:val="20"/>
        </w:rPr>
        <w:t>t u vragen? Neemt u dan gerust contact met ons op. U kunt ons bereiken op werkdagen van &lt;@</w:t>
      </w:r>
      <w:proofErr w:type="spellStart"/>
      <w:r w:rsidRPr="00540B8C">
        <w:rPr>
          <w:rFonts w:cs="Arial"/>
          <w:sz w:val="20"/>
        </w:rPr>
        <w:t>tijdstip_tot_tijdstip</w:t>
      </w:r>
      <w:proofErr w:type="spellEnd"/>
      <w:r w:rsidRPr="00540B8C">
        <w:rPr>
          <w:rFonts w:cs="Arial"/>
          <w:sz w:val="20"/>
        </w:rPr>
        <w:t>@&gt; uur op telefoonnummer &lt;@telefoonnummer@&gt;.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Met vriendelijke groet,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namens het college van burgemeester en wethouders,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Naam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functie</w:t>
      </w:r>
    </w:p>
    <w:p w:rsidR="00813174" w:rsidRDefault="00813174">
      <w:pPr>
        <w:rPr>
          <w:sz w:val="20"/>
        </w:rPr>
      </w:pPr>
    </w:p>
    <w:p w:rsidR="00A50450" w:rsidRDefault="00A50450">
      <w:pPr>
        <w:rPr>
          <w:sz w:val="20"/>
        </w:rPr>
      </w:pPr>
    </w:p>
    <w:p w:rsidR="00361344" w:rsidRDefault="00361344">
      <w:pPr>
        <w:rPr>
          <w:sz w:val="20"/>
        </w:rPr>
      </w:pPr>
    </w:p>
    <w:p w:rsidR="00A50450" w:rsidRDefault="00A50450">
      <w:pPr>
        <w:rPr>
          <w:sz w:val="20"/>
        </w:rPr>
      </w:pPr>
    </w:p>
    <w:p w:rsidR="00CA5204" w:rsidRDefault="00CA5204">
      <w:pPr>
        <w:rPr>
          <w:sz w:val="20"/>
        </w:rPr>
      </w:pPr>
    </w:p>
    <w:p w:rsidR="00645D7A" w:rsidRPr="00077438" w:rsidRDefault="00A50450">
      <w:pPr>
        <w:rPr>
          <w:b/>
          <w:sz w:val="20"/>
        </w:rPr>
      </w:pPr>
      <w:r w:rsidRPr="00077438">
        <w:rPr>
          <w:b/>
          <w:sz w:val="20"/>
        </w:rPr>
        <w:t xml:space="preserve">Artikelen </w:t>
      </w:r>
    </w:p>
    <w:p w:rsidR="00335004" w:rsidRDefault="00645D7A" w:rsidP="00645D7A">
      <w:pPr>
        <w:pStyle w:val="Lijstalinea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Afnemen taaltoets bij </w:t>
      </w:r>
      <w:r w:rsidR="007667AA">
        <w:rPr>
          <w:sz w:val="20"/>
        </w:rPr>
        <w:t>niet aantonen voldoende</w:t>
      </w:r>
      <w:r>
        <w:rPr>
          <w:sz w:val="20"/>
        </w:rPr>
        <w:t xml:space="preserve"> beheersing van </w:t>
      </w:r>
      <w:r w:rsidR="004A727D">
        <w:rPr>
          <w:sz w:val="20"/>
        </w:rPr>
        <w:t>de</w:t>
      </w:r>
      <w:r>
        <w:rPr>
          <w:sz w:val="20"/>
        </w:rPr>
        <w:t xml:space="preserve"> Nederlands</w:t>
      </w:r>
      <w:r w:rsidR="004A727D">
        <w:rPr>
          <w:sz w:val="20"/>
        </w:rPr>
        <w:t>e taal</w:t>
      </w:r>
      <w:r>
        <w:rPr>
          <w:sz w:val="20"/>
        </w:rPr>
        <w:t xml:space="preserve">: art. 18b lid </w:t>
      </w:r>
      <w:r w:rsidR="00335004">
        <w:rPr>
          <w:sz w:val="20"/>
        </w:rPr>
        <w:t>2</w:t>
      </w:r>
      <w:r w:rsidR="00361344">
        <w:rPr>
          <w:sz w:val="20"/>
        </w:rPr>
        <w:t xml:space="preserve"> Participatiewet</w:t>
      </w:r>
      <w:r w:rsidR="00335004">
        <w:rPr>
          <w:sz w:val="20"/>
        </w:rPr>
        <w:t>.</w:t>
      </w:r>
    </w:p>
    <w:p w:rsidR="005D51AC" w:rsidRPr="007F5B8E" w:rsidRDefault="007F5B8E" w:rsidP="007F5B8E">
      <w:pPr>
        <w:pStyle w:val="Lijstalinea"/>
        <w:numPr>
          <w:ilvl w:val="0"/>
          <w:numId w:val="3"/>
        </w:numPr>
        <w:tabs>
          <w:tab w:val="left" w:pos="0"/>
          <w:tab w:val="left" w:pos="565"/>
          <w:tab w:val="left" w:pos="848"/>
          <w:tab w:val="left" w:pos="1131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4"/>
          <w:tab w:val="left" w:pos="3397"/>
          <w:tab w:val="left" w:pos="3680"/>
          <w:tab w:val="left" w:pos="3963"/>
          <w:tab w:val="left" w:pos="4248"/>
          <w:tab w:val="left" w:pos="4530"/>
          <w:tab w:val="left" w:pos="4813"/>
          <w:tab w:val="left" w:pos="5096"/>
          <w:tab w:val="left" w:pos="5379"/>
          <w:tab w:val="left" w:pos="5664"/>
          <w:tab w:val="left" w:pos="5946"/>
          <w:tab w:val="left" w:pos="6229"/>
          <w:tab w:val="left" w:pos="6512"/>
          <w:tab w:val="left" w:pos="6795"/>
          <w:tab w:val="left" w:pos="7080"/>
          <w:tab w:val="left" w:pos="7362"/>
          <w:tab w:val="left" w:pos="7645"/>
          <w:tab w:val="left" w:pos="7928"/>
          <w:tab w:val="left" w:pos="8211"/>
          <w:tab w:val="left" w:pos="8496"/>
          <w:tab w:val="left" w:pos="8778"/>
          <w:tab w:val="left" w:pos="9061"/>
          <w:tab w:val="left" w:pos="9344"/>
          <w:tab w:val="left" w:pos="9627"/>
          <w:tab w:val="left" w:pos="9912"/>
          <w:tab w:val="left" w:pos="10194"/>
          <w:tab w:val="left" w:pos="10477"/>
          <w:tab w:val="left" w:pos="10770"/>
        </w:tabs>
        <w:suppressAutoHyphens/>
        <w:spacing w:line="260" w:lineRule="atLeast"/>
        <w:rPr>
          <w:rFonts w:cs="Arial"/>
          <w:sz w:val="20"/>
        </w:rPr>
      </w:pPr>
      <w:r w:rsidRPr="00C20B29">
        <w:rPr>
          <w:rFonts w:cs="Arial"/>
          <w:sz w:val="20"/>
        </w:rPr>
        <w:t xml:space="preserve">Verlaging bijstandsnorm (afstemming) bij niet nakomen </w:t>
      </w:r>
      <w:r w:rsidR="00D01036">
        <w:rPr>
          <w:rFonts w:cs="Arial"/>
          <w:sz w:val="20"/>
        </w:rPr>
        <w:t>medewerkingsplicht</w:t>
      </w:r>
      <w:r w:rsidRPr="00C20B29">
        <w:rPr>
          <w:rFonts w:cs="Arial"/>
          <w:sz w:val="20"/>
        </w:rPr>
        <w:t xml:space="preserve">: art. </w:t>
      </w:r>
      <w:r w:rsidR="00D01036">
        <w:rPr>
          <w:rFonts w:cs="Arial"/>
          <w:sz w:val="20"/>
        </w:rPr>
        <w:t>17</w:t>
      </w:r>
      <w:r w:rsidRPr="00C20B29">
        <w:rPr>
          <w:rFonts w:cs="Arial"/>
          <w:sz w:val="20"/>
        </w:rPr>
        <w:t xml:space="preserve"> lid 2 Participatiewet en Afstemmingsverordening Participatiewet, IOAW en IOAZ </w:t>
      </w:r>
      <w:r>
        <w:rPr>
          <w:rFonts w:cs="Arial"/>
          <w:sz w:val="20"/>
        </w:rPr>
        <w:t>&lt;@</w:t>
      </w:r>
      <w:proofErr w:type="spellStart"/>
      <w:r>
        <w:rPr>
          <w:rFonts w:cs="Arial"/>
          <w:sz w:val="20"/>
        </w:rPr>
        <w:t>naam_gemeente</w:t>
      </w:r>
      <w:proofErr w:type="spellEnd"/>
      <w:r>
        <w:rPr>
          <w:rFonts w:cs="Arial"/>
          <w:sz w:val="20"/>
        </w:rPr>
        <w:t>@&gt;</w:t>
      </w:r>
      <w:r w:rsidRPr="00C20B29">
        <w:rPr>
          <w:rFonts w:cs="Arial"/>
          <w:sz w:val="20"/>
        </w:rPr>
        <w:t>.</w:t>
      </w:r>
    </w:p>
    <w:p w:rsidR="005D51AC" w:rsidRDefault="005D51AC" w:rsidP="005D51AC">
      <w:pPr>
        <w:rPr>
          <w:sz w:val="20"/>
        </w:rPr>
      </w:pPr>
    </w:p>
    <w:p w:rsidR="005D51AC" w:rsidRPr="005D51AC" w:rsidRDefault="005D51AC" w:rsidP="005D51AC">
      <w:pPr>
        <w:rPr>
          <w:b/>
          <w:sz w:val="20"/>
        </w:rPr>
      </w:pPr>
      <w:r w:rsidRPr="005D51AC">
        <w:rPr>
          <w:b/>
          <w:sz w:val="20"/>
        </w:rPr>
        <w:t>Bijlage</w:t>
      </w:r>
    </w:p>
    <w:p w:rsidR="00625C91" w:rsidRPr="005D51AC" w:rsidRDefault="005D51AC" w:rsidP="005D51AC">
      <w:pPr>
        <w:pStyle w:val="Lijstalinea"/>
        <w:numPr>
          <w:ilvl w:val="0"/>
          <w:numId w:val="5"/>
        </w:numPr>
        <w:rPr>
          <w:sz w:val="20"/>
        </w:rPr>
      </w:pPr>
      <w:r>
        <w:rPr>
          <w:sz w:val="20"/>
        </w:rPr>
        <w:t>Informatie over de taaltoets</w:t>
      </w:r>
      <w:r w:rsidR="00625C91" w:rsidRPr="005D51AC">
        <w:rPr>
          <w:sz w:val="20"/>
        </w:rPr>
        <w:br w:type="page"/>
      </w:r>
    </w:p>
    <w:p w:rsidR="00625C91" w:rsidRDefault="00625C91" w:rsidP="00CF23B1">
      <w:pPr>
        <w:pStyle w:val="Kop2"/>
      </w:pPr>
      <w:bookmarkStart w:id="8" w:name="_Toc422746504"/>
      <w:bookmarkStart w:id="9" w:name="_Toc422852192"/>
      <w:bookmarkStart w:id="10" w:name="_Toc423436903"/>
      <w:bookmarkStart w:id="11" w:name="_Toc429658477"/>
      <w:r>
        <w:lastRenderedPageBreak/>
        <w:t xml:space="preserve">Bijlage: </w:t>
      </w:r>
      <w:r w:rsidR="005D51AC">
        <w:t>Informatie</w:t>
      </w:r>
      <w:r>
        <w:t xml:space="preserve"> over de taaltoets</w:t>
      </w:r>
      <w:bookmarkEnd w:id="8"/>
      <w:bookmarkEnd w:id="9"/>
      <w:bookmarkEnd w:id="10"/>
      <w:bookmarkEnd w:id="11"/>
    </w:p>
    <w:p w:rsidR="00625C91" w:rsidRDefault="00625C91" w:rsidP="00B265D2">
      <w:pPr>
        <w:spacing w:line="260" w:lineRule="atLeast"/>
        <w:rPr>
          <w:sz w:val="20"/>
        </w:rPr>
      </w:pPr>
    </w:p>
    <w:p w:rsidR="00713716" w:rsidRDefault="00713716" w:rsidP="00625C91">
      <w:pPr>
        <w:spacing w:line="260" w:lineRule="atLeast"/>
        <w:rPr>
          <w:b/>
          <w:sz w:val="20"/>
        </w:rPr>
      </w:pPr>
    </w:p>
    <w:p w:rsidR="00883F73" w:rsidRDefault="00625C91" w:rsidP="00625C91">
      <w:pPr>
        <w:spacing w:line="260" w:lineRule="atLeast"/>
        <w:rPr>
          <w:sz w:val="20"/>
        </w:rPr>
      </w:pPr>
      <w:r>
        <w:rPr>
          <w:b/>
          <w:sz w:val="20"/>
        </w:rPr>
        <w:t>Wat is een taaltoets?</w:t>
      </w:r>
      <w:r>
        <w:rPr>
          <w:b/>
          <w:sz w:val="20"/>
        </w:rPr>
        <w:br/>
      </w:r>
      <w:r w:rsidR="00032AA7">
        <w:rPr>
          <w:sz w:val="20"/>
        </w:rPr>
        <w:t>Bij een</w:t>
      </w:r>
      <w:r>
        <w:rPr>
          <w:sz w:val="20"/>
        </w:rPr>
        <w:t xml:space="preserve"> taaltoets </w:t>
      </w:r>
      <w:r w:rsidR="00A237C8">
        <w:rPr>
          <w:sz w:val="20"/>
        </w:rPr>
        <w:t>d</w:t>
      </w:r>
      <w:r w:rsidR="00032AA7">
        <w:rPr>
          <w:sz w:val="20"/>
        </w:rPr>
        <w:t xml:space="preserve">oet u een aantal oefeningen. Die zijn bedoeld om te testen of u </w:t>
      </w:r>
      <w:r w:rsidR="00984863">
        <w:rPr>
          <w:sz w:val="20"/>
        </w:rPr>
        <w:t xml:space="preserve">de </w:t>
      </w:r>
      <w:r w:rsidR="00032AA7">
        <w:rPr>
          <w:sz w:val="20"/>
        </w:rPr>
        <w:t>Nederlands</w:t>
      </w:r>
      <w:r w:rsidR="00984863">
        <w:rPr>
          <w:sz w:val="20"/>
        </w:rPr>
        <w:t>e taal voldoende</w:t>
      </w:r>
      <w:r w:rsidR="00032AA7">
        <w:rPr>
          <w:sz w:val="20"/>
        </w:rPr>
        <w:t xml:space="preserve"> </w:t>
      </w:r>
      <w:r w:rsidR="00984863">
        <w:rPr>
          <w:sz w:val="20"/>
        </w:rPr>
        <w:t>beheerst</w:t>
      </w:r>
      <w:r w:rsidR="00032AA7">
        <w:rPr>
          <w:sz w:val="20"/>
        </w:rPr>
        <w:t xml:space="preserve">. </w:t>
      </w:r>
      <w:r w:rsidR="00994534">
        <w:rPr>
          <w:sz w:val="20"/>
        </w:rPr>
        <w:t>De toets bestaat uit</w:t>
      </w:r>
      <w:r w:rsidR="00883F73">
        <w:rPr>
          <w:sz w:val="20"/>
        </w:rPr>
        <w:t>:</w:t>
      </w:r>
    </w:p>
    <w:p w:rsidR="00883F73" w:rsidRDefault="00994534" w:rsidP="00883F73">
      <w:pPr>
        <w:pStyle w:val="Lijstalinea"/>
        <w:numPr>
          <w:ilvl w:val="0"/>
          <w:numId w:val="1"/>
        </w:numPr>
        <w:spacing w:line="260" w:lineRule="atLeast"/>
        <w:rPr>
          <w:sz w:val="20"/>
        </w:rPr>
      </w:pPr>
      <w:r w:rsidRPr="00883F73">
        <w:rPr>
          <w:sz w:val="20"/>
        </w:rPr>
        <w:t xml:space="preserve">een </w:t>
      </w:r>
      <w:r w:rsidR="00625C91" w:rsidRPr="00883F73">
        <w:rPr>
          <w:sz w:val="20"/>
        </w:rPr>
        <w:t>lees</w:t>
      </w:r>
      <w:r w:rsidRPr="00883F73">
        <w:rPr>
          <w:sz w:val="20"/>
        </w:rPr>
        <w:t>opdracht met vragen,</w:t>
      </w:r>
    </w:p>
    <w:p w:rsidR="00883F73" w:rsidRDefault="00994534" w:rsidP="00883F73">
      <w:pPr>
        <w:pStyle w:val="Lijstalinea"/>
        <w:numPr>
          <w:ilvl w:val="0"/>
          <w:numId w:val="1"/>
        </w:numPr>
        <w:spacing w:line="260" w:lineRule="atLeast"/>
        <w:rPr>
          <w:sz w:val="20"/>
        </w:rPr>
      </w:pPr>
      <w:r w:rsidRPr="00883F73">
        <w:rPr>
          <w:sz w:val="20"/>
        </w:rPr>
        <w:t>een schrijfopdracht,</w:t>
      </w:r>
    </w:p>
    <w:p w:rsidR="00883F73" w:rsidRDefault="00883F73" w:rsidP="00883F73">
      <w:pPr>
        <w:pStyle w:val="Lijstalinea"/>
        <w:numPr>
          <w:ilvl w:val="0"/>
          <w:numId w:val="1"/>
        </w:numPr>
        <w:spacing w:line="260" w:lineRule="atLeast"/>
        <w:rPr>
          <w:sz w:val="20"/>
        </w:rPr>
      </w:pPr>
      <w:r>
        <w:rPr>
          <w:sz w:val="20"/>
        </w:rPr>
        <w:t>een luisteroefening met vragen,</w:t>
      </w:r>
    </w:p>
    <w:p w:rsidR="00994534" w:rsidRDefault="00994534" w:rsidP="00883F73">
      <w:pPr>
        <w:pStyle w:val="Lijstalinea"/>
        <w:numPr>
          <w:ilvl w:val="0"/>
          <w:numId w:val="1"/>
        </w:numPr>
        <w:spacing w:line="260" w:lineRule="atLeast"/>
        <w:rPr>
          <w:sz w:val="20"/>
        </w:rPr>
      </w:pPr>
      <w:r w:rsidRPr="00883F73">
        <w:rPr>
          <w:sz w:val="20"/>
        </w:rPr>
        <w:t xml:space="preserve">en een gesprek met </w:t>
      </w:r>
      <w:r w:rsidR="00883F73">
        <w:rPr>
          <w:sz w:val="20"/>
        </w:rPr>
        <w:t xml:space="preserve">andere deelnemers van de toets en/of </w:t>
      </w:r>
      <w:r w:rsidRPr="00883F73">
        <w:rPr>
          <w:sz w:val="20"/>
        </w:rPr>
        <w:t xml:space="preserve">een docent. </w:t>
      </w:r>
    </w:p>
    <w:p w:rsidR="00387C01" w:rsidRPr="00387C01" w:rsidRDefault="00387C01" w:rsidP="00387C01">
      <w:pPr>
        <w:spacing w:line="260" w:lineRule="atLeast"/>
        <w:rPr>
          <w:sz w:val="20"/>
        </w:rPr>
      </w:pPr>
      <w:r>
        <w:rPr>
          <w:sz w:val="20"/>
        </w:rPr>
        <w:t xml:space="preserve">De toets wordt afgenomen door een docent </w:t>
      </w:r>
      <w:r w:rsidR="00A237C8">
        <w:rPr>
          <w:sz w:val="20"/>
        </w:rPr>
        <w:t>met</w:t>
      </w:r>
      <w:r>
        <w:rPr>
          <w:sz w:val="20"/>
        </w:rPr>
        <w:t xml:space="preserve"> een diploma Ned</w:t>
      </w:r>
      <w:r w:rsidR="00CB00A1">
        <w:rPr>
          <w:sz w:val="20"/>
        </w:rPr>
        <w:t>erlands taalonderwijs. De toets wordt</w:t>
      </w:r>
      <w:r>
        <w:rPr>
          <w:sz w:val="20"/>
        </w:rPr>
        <w:t xml:space="preserve"> beoordeeld op een vooraf vastgestelde manier.</w:t>
      </w:r>
    </w:p>
    <w:p w:rsidR="00625C91" w:rsidRDefault="00625C91" w:rsidP="00625C91">
      <w:pPr>
        <w:spacing w:line="260" w:lineRule="atLeast"/>
        <w:rPr>
          <w:b/>
          <w:sz w:val="20"/>
        </w:rPr>
      </w:pPr>
    </w:p>
    <w:p w:rsidR="00625C91" w:rsidRPr="00261A34" w:rsidRDefault="00625C91" w:rsidP="00625C91">
      <w:pPr>
        <w:spacing w:line="260" w:lineRule="atLeast"/>
        <w:rPr>
          <w:b/>
          <w:sz w:val="20"/>
        </w:rPr>
      </w:pPr>
      <w:r w:rsidRPr="00261A34">
        <w:rPr>
          <w:b/>
          <w:sz w:val="20"/>
        </w:rPr>
        <w:t>Waarom moet u een taaltoets doen?</w:t>
      </w:r>
    </w:p>
    <w:p w:rsidR="00086953" w:rsidRDefault="00086953" w:rsidP="00086953">
      <w:pPr>
        <w:spacing w:line="260" w:lineRule="atLeast"/>
        <w:rPr>
          <w:sz w:val="20"/>
        </w:rPr>
      </w:pPr>
      <w:r>
        <w:rPr>
          <w:sz w:val="20"/>
        </w:rPr>
        <w:t xml:space="preserve">Sinds 1 </w:t>
      </w:r>
      <w:r w:rsidR="00351D02">
        <w:rPr>
          <w:sz w:val="20"/>
        </w:rPr>
        <w:t>&lt;@</w:t>
      </w:r>
      <w:r>
        <w:rPr>
          <w:sz w:val="20"/>
        </w:rPr>
        <w:t>januari</w:t>
      </w:r>
      <w:r w:rsidR="00351D02">
        <w:rPr>
          <w:sz w:val="20"/>
        </w:rPr>
        <w:t>/juli@&gt;</w:t>
      </w:r>
      <w:r>
        <w:rPr>
          <w:sz w:val="20"/>
        </w:rPr>
        <w:t xml:space="preserve"> 2016 bent u bij een bijstandsuitkering verplicht om </w:t>
      </w:r>
      <w:r w:rsidR="00A237C8">
        <w:rPr>
          <w:sz w:val="20"/>
        </w:rPr>
        <w:t>de</w:t>
      </w:r>
      <w:r>
        <w:rPr>
          <w:sz w:val="20"/>
        </w:rPr>
        <w:t xml:space="preserve"> Nederlands</w:t>
      </w:r>
      <w:r w:rsidR="00A237C8">
        <w:rPr>
          <w:sz w:val="20"/>
        </w:rPr>
        <w:t>e taal</w:t>
      </w:r>
      <w:r>
        <w:rPr>
          <w:sz w:val="20"/>
        </w:rPr>
        <w:t xml:space="preserve"> voldoende te kunnen verstaan en spreken, lezen en schrijven. Voldoende </w:t>
      </w:r>
      <w:r w:rsidR="00A237C8">
        <w:rPr>
          <w:sz w:val="20"/>
        </w:rPr>
        <w:t>betekent</w:t>
      </w:r>
      <w:r>
        <w:rPr>
          <w:sz w:val="20"/>
        </w:rPr>
        <w:t xml:space="preserve"> op het niveau van groep 8 van de basisschool. </w:t>
      </w:r>
    </w:p>
    <w:p w:rsidR="00086953" w:rsidRDefault="00086953" w:rsidP="00086953">
      <w:pPr>
        <w:spacing w:line="260" w:lineRule="atLeast"/>
        <w:rPr>
          <w:sz w:val="20"/>
        </w:rPr>
      </w:pPr>
      <w:r w:rsidRPr="00D15A60">
        <w:rPr>
          <w:sz w:val="20"/>
        </w:rPr>
        <w:t xml:space="preserve">U hebt </w:t>
      </w:r>
      <w:r w:rsidR="00CB00A1">
        <w:rPr>
          <w:sz w:val="20"/>
        </w:rPr>
        <w:t xml:space="preserve">nog </w:t>
      </w:r>
      <w:r>
        <w:rPr>
          <w:sz w:val="20"/>
        </w:rPr>
        <w:t xml:space="preserve">niet aan kunnen tonen </w:t>
      </w:r>
      <w:r w:rsidRPr="00D15A60">
        <w:rPr>
          <w:sz w:val="20"/>
        </w:rPr>
        <w:t xml:space="preserve">dat u </w:t>
      </w:r>
      <w:r w:rsidR="00A237C8">
        <w:rPr>
          <w:sz w:val="20"/>
        </w:rPr>
        <w:t>de</w:t>
      </w:r>
      <w:r w:rsidRPr="00D15A60">
        <w:rPr>
          <w:sz w:val="20"/>
        </w:rPr>
        <w:t xml:space="preserve"> Nederlands</w:t>
      </w:r>
      <w:r w:rsidR="00A237C8">
        <w:rPr>
          <w:sz w:val="20"/>
        </w:rPr>
        <w:t>e taal</w:t>
      </w:r>
      <w:r w:rsidRPr="00D15A60">
        <w:rPr>
          <w:sz w:val="20"/>
        </w:rPr>
        <w:t xml:space="preserve"> </w:t>
      </w:r>
      <w:r>
        <w:rPr>
          <w:sz w:val="20"/>
        </w:rPr>
        <w:t>op minimaal het niveau van groep 8 beheerst</w:t>
      </w:r>
      <w:r w:rsidRPr="00D15A60">
        <w:rPr>
          <w:sz w:val="20"/>
        </w:rPr>
        <w:t xml:space="preserve">. </w:t>
      </w:r>
      <w:r>
        <w:rPr>
          <w:sz w:val="20"/>
        </w:rPr>
        <w:t xml:space="preserve">Met een taaltoets kunnen wij zien </w:t>
      </w:r>
      <w:r w:rsidR="00CB00A1" w:rsidRPr="00D15A60">
        <w:rPr>
          <w:sz w:val="20"/>
        </w:rPr>
        <w:t>op welk niveau u Nederlands spreekt, verstaat, leest en schrijft.</w:t>
      </w:r>
      <w:r>
        <w:rPr>
          <w:sz w:val="20"/>
        </w:rPr>
        <w:t xml:space="preserve"> Daarom moet </w:t>
      </w:r>
      <w:r w:rsidR="008A7160">
        <w:rPr>
          <w:sz w:val="20"/>
        </w:rPr>
        <w:t>u de</w:t>
      </w:r>
      <w:r>
        <w:rPr>
          <w:sz w:val="20"/>
        </w:rPr>
        <w:t xml:space="preserve"> taaltoets doen. </w:t>
      </w:r>
    </w:p>
    <w:p w:rsidR="00086953" w:rsidRDefault="00086953" w:rsidP="00625C91">
      <w:pPr>
        <w:spacing w:line="260" w:lineRule="atLeast"/>
        <w:rPr>
          <w:sz w:val="20"/>
        </w:rPr>
      </w:pPr>
    </w:p>
    <w:p w:rsidR="00086953" w:rsidRDefault="00361592" w:rsidP="00625C91">
      <w:pPr>
        <w:spacing w:line="260" w:lineRule="atLeast"/>
        <w:rPr>
          <w:b/>
          <w:sz w:val="20"/>
        </w:rPr>
      </w:pPr>
      <w:r>
        <w:rPr>
          <w:b/>
          <w:sz w:val="20"/>
        </w:rPr>
        <w:t>Waar</w:t>
      </w:r>
      <w:r w:rsidR="00D15A60">
        <w:rPr>
          <w:b/>
          <w:sz w:val="20"/>
        </w:rPr>
        <w:t xml:space="preserve">om moet u </w:t>
      </w:r>
      <w:r w:rsidR="00A07AF1">
        <w:rPr>
          <w:b/>
          <w:sz w:val="20"/>
        </w:rPr>
        <w:t xml:space="preserve">de </w:t>
      </w:r>
      <w:r w:rsidR="00D15A60">
        <w:rPr>
          <w:b/>
          <w:sz w:val="20"/>
        </w:rPr>
        <w:t>Nederlands</w:t>
      </w:r>
      <w:r w:rsidR="00A07AF1">
        <w:rPr>
          <w:b/>
          <w:sz w:val="20"/>
        </w:rPr>
        <w:t>e taal voldoende</w:t>
      </w:r>
      <w:r w:rsidR="00D15A60">
        <w:rPr>
          <w:b/>
          <w:sz w:val="20"/>
        </w:rPr>
        <w:t xml:space="preserve"> kennen</w:t>
      </w:r>
      <w:r w:rsidR="002D210D" w:rsidRPr="002D210D">
        <w:rPr>
          <w:b/>
          <w:sz w:val="20"/>
        </w:rPr>
        <w:t>?</w:t>
      </w:r>
    </w:p>
    <w:p w:rsidR="002D210D" w:rsidRPr="00086953" w:rsidRDefault="00086953" w:rsidP="00625C91">
      <w:pPr>
        <w:spacing w:line="260" w:lineRule="atLeast"/>
        <w:rPr>
          <w:b/>
          <w:sz w:val="20"/>
        </w:rPr>
      </w:pPr>
      <w:r w:rsidRPr="00086953">
        <w:rPr>
          <w:sz w:val="20"/>
        </w:rPr>
        <w:t>Het gaat erom dat u zich</w:t>
      </w:r>
      <w:r w:rsidR="00361592">
        <w:rPr>
          <w:sz w:val="20"/>
        </w:rPr>
        <w:t xml:space="preserve"> kunt redden i</w:t>
      </w:r>
      <w:r w:rsidR="009D5F64">
        <w:rPr>
          <w:sz w:val="20"/>
        </w:rPr>
        <w:t xml:space="preserve">n het dagelijks leven en </w:t>
      </w:r>
      <w:r>
        <w:rPr>
          <w:sz w:val="20"/>
        </w:rPr>
        <w:t xml:space="preserve">dat u </w:t>
      </w:r>
      <w:r w:rsidR="009D5F64">
        <w:rPr>
          <w:sz w:val="20"/>
        </w:rPr>
        <w:t xml:space="preserve">kunt werken. </w:t>
      </w:r>
      <w:r w:rsidR="009D5F64">
        <w:rPr>
          <w:sz w:val="20"/>
        </w:rPr>
        <w:br/>
      </w:r>
      <w:r w:rsidR="00361592">
        <w:rPr>
          <w:sz w:val="20"/>
        </w:rPr>
        <w:t>Daarvoor is het belangrijk dat u:</w:t>
      </w:r>
    </w:p>
    <w:p w:rsidR="00361592" w:rsidRPr="009D5F64" w:rsidRDefault="009D5F64" w:rsidP="00361592">
      <w:pPr>
        <w:pStyle w:val="Lijstalinea"/>
        <w:numPr>
          <w:ilvl w:val="0"/>
          <w:numId w:val="7"/>
        </w:numPr>
        <w:spacing w:line="260" w:lineRule="atLeast"/>
        <w:rPr>
          <w:sz w:val="20"/>
        </w:rPr>
      </w:pPr>
      <w:r w:rsidRPr="009D5F64">
        <w:rPr>
          <w:sz w:val="20"/>
        </w:rPr>
        <w:t xml:space="preserve">kunt praten met anderen. Dat u </w:t>
      </w:r>
      <w:r w:rsidRPr="009D5F64">
        <w:rPr>
          <w:sz w:val="20"/>
        </w:rPr>
        <w:br/>
        <w:t xml:space="preserve">- </w:t>
      </w:r>
      <w:r w:rsidR="00361592" w:rsidRPr="009D5F64">
        <w:rPr>
          <w:sz w:val="20"/>
        </w:rPr>
        <w:t>verstaat wat mensen tegen u zeggen;</w:t>
      </w:r>
      <w:r w:rsidRPr="009D5F64">
        <w:rPr>
          <w:sz w:val="20"/>
        </w:rPr>
        <w:br/>
        <w:t xml:space="preserve">- </w:t>
      </w:r>
      <w:r w:rsidR="00361592" w:rsidRPr="009D5F64">
        <w:rPr>
          <w:sz w:val="20"/>
        </w:rPr>
        <w:t>antwoord</w:t>
      </w:r>
      <w:r w:rsidRPr="009D5F64">
        <w:rPr>
          <w:sz w:val="20"/>
        </w:rPr>
        <w:t xml:space="preserve"> kunt geven op vragen of zelf</w:t>
      </w:r>
      <w:r>
        <w:rPr>
          <w:sz w:val="20"/>
        </w:rPr>
        <w:t xml:space="preserve"> vragen kunt stellen</w:t>
      </w:r>
      <w:r w:rsidR="00361592" w:rsidRPr="009D5F64">
        <w:rPr>
          <w:sz w:val="20"/>
        </w:rPr>
        <w:t>;</w:t>
      </w:r>
    </w:p>
    <w:p w:rsidR="00361592" w:rsidRDefault="00361592" w:rsidP="00361592">
      <w:pPr>
        <w:pStyle w:val="Lijstalinea"/>
        <w:numPr>
          <w:ilvl w:val="0"/>
          <w:numId w:val="7"/>
        </w:numPr>
        <w:spacing w:line="260" w:lineRule="atLeast"/>
        <w:rPr>
          <w:sz w:val="20"/>
        </w:rPr>
      </w:pPr>
      <w:r>
        <w:rPr>
          <w:sz w:val="20"/>
        </w:rPr>
        <w:t>kunt lezen wat er bijvoorbeeld op etiketten, formulieren en gebruiksaanwijzingen staat;</w:t>
      </w:r>
    </w:p>
    <w:p w:rsidR="00361592" w:rsidRDefault="00361592" w:rsidP="00361592">
      <w:pPr>
        <w:pStyle w:val="Lijstalinea"/>
        <w:numPr>
          <w:ilvl w:val="0"/>
          <w:numId w:val="7"/>
        </w:numPr>
        <w:spacing w:line="260" w:lineRule="atLeast"/>
        <w:rPr>
          <w:sz w:val="20"/>
        </w:rPr>
      </w:pPr>
      <w:r>
        <w:rPr>
          <w:sz w:val="20"/>
        </w:rPr>
        <w:t>en dat u eenvoudige teksten kunt schrijven.</w:t>
      </w:r>
    </w:p>
    <w:p w:rsidR="009D5F64" w:rsidRPr="009D5F64" w:rsidRDefault="009D5F64" w:rsidP="009D5F64">
      <w:pPr>
        <w:spacing w:line="260" w:lineRule="atLeast"/>
        <w:rPr>
          <w:sz w:val="20"/>
        </w:rPr>
      </w:pPr>
    </w:p>
    <w:p w:rsidR="00994534" w:rsidRPr="00FD0E72" w:rsidRDefault="00FD0E72" w:rsidP="00625C91">
      <w:pPr>
        <w:spacing w:line="260" w:lineRule="atLeast"/>
        <w:rPr>
          <w:b/>
          <w:sz w:val="20"/>
        </w:rPr>
      </w:pPr>
      <w:r w:rsidRPr="00FD0E72">
        <w:rPr>
          <w:b/>
          <w:sz w:val="20"/>
        </w:rPr>
        <w:t xml:space="preserve">Wat </w:t>
      </w:r>
      <w:r w:rsidR="00A4051B">
        <w:rPr>
          <w:b/>
          <w:sz w:val="20"/>
        </w:rPr>
        <w:t>kunt</w:t>
      </w:r>
      <w:r w:rsidR="006B7C3E">
        <w:rPr>
          <w:b/>
          <w:sz w:val="20"/>
        </w:rPr>
        <w:t xml:space="preserve"> u doen als</w:t>
      </w:r>
      <w:r w:rsidRPr="00FD0E72">
        <w:rPr>
          <w:b/>
          <w:sz w:val="20"/>
        </w:rPr>
        <w:t xml:space="preserve"> u </w:t>
      </w:r>
      <w:r w:rsidR="00826D92">
        <w:rPr>
          <w:b/>
          <w:sz w:val="20"/>
        </w:rPr>
        <w:t>de</w:t>
      </w:r>
      <w:r w:rsidRPr="00FD0E72">
        <w:rPr>
          <w:b/>
          <w:sz w:val="20"/>
        </w:rPr>
        <w:t xml:space="preserve"> Nederlands</w:t>
      </w:r>
      <w:r w:rsidR="00826D92">
        <w:rPr>
          <w:b/>
          <w:sz w:val="20"/>
        </w:rPr>
        <w:t>e taal</w:t>
      </w:r>
      <w:r w:rsidRPr="00FD0E72">
        <w:rPr>
          <w:b/>
          <w:sz w:val="20"/>
        </w:rPr>
        <w:t xml:space="preserve"> niet voldoende beheerst?</w:t>
      </w:r>
    </w:p>
    <w:p w:rsidR="00E01EF9" w:rsidRDefault="00C40058" w:rsidP="00625C91">
      <w:pPr>
        <w:spacing w:line="260" w:lineRule="atLeast"/>
        <w:rPr>
          <w:sz w:val="20"/>
        </w:rPr>
      </w:pPr>
      <w:r>
        <w:rPr>
          <w:sz w:val="20"/>
        </w:rPr>
        <w:t>Voor</w:t>
      </w:r>
      <w:r w:rsidR="00FD0E72">
        <w:rPr>
          <w:sz w:val="20"/>
        </w:rPr>
        <w:t xml:space="preserve"> elk onderdeel van de toets moet u een voldoende </w:t>
      </w:r>
      <w:r>
        <w:rPr>
          <w:sz w:val="20"/>
        </w:rPr>
        <w:t>halen</w:t>
      </w:r>
      <w:r w:rsidR="00FD0E72">
        <w:rPr>
          <w:sz w:val="20"/>
        </w:rPr>
        <w:t xml:space="preserve">. </w:t>
      </w:r>
      <w:r>
        <w:rPr>
          <w:sz w:val="20"/>
        </w:rPr>
        <w:t xml:space="preserve">Haalt </w:t>
      </w:r>
      <w:r w:rsidR="00FD0E72">
        <w:rPr>
          <w:sz w:val="20"/>
        </w:rPr>
        <w:t xml:space="preserve">u op een of meer van de onderdelen een onvoldoende? Dan moet u </w:t>
      </w:r>
      <w:r w:rsidR="00E01EF9">
        <w:rPr>
          <w:sz w:val="20"/>
        </w:rPr>
        <w:t xml:space="preserve">uw kennis van het Nederlands zo snel mogelijk verbeteren. </w:t>
      </w:r>
      <w:r w:rsidR="008A7160">
        <w:rPr>
          <w:sz w:val="20"/>
        </w:rPr>
        <w:t>Wij zullen met u overleggen hoe u dat het beste kunt doen. U kunt bijvoorbeeld:</w:t>
      </w:r>
    </w:p>
    <w:p w:rsidR="00BC6ECD" w:rsidRDefault="00BC6ECD" w:rsidP="00BC6ECD">
      <w:pPr>
        <w:pStyle w:val="Lijstalinea"/>
        <w:numPr>
          <w:ilvl w:val="0"/>
          <w:numId w:val="5"/>
        </w:numPr>
        <w:spacing w:line="260" w:lineRule="atLeast"/>
        <w:rPr>
          <w:sz w:val="20"/>
        </w:rPr>
      </w:pPr>
      <w:r>
        <w:rPr>
          <w:sz w:val="20"/>
        </w:rPr>
        <w:t>een taalcursus Nederlands volgen (zie www.taalzoeker.nl),</w:t>
      </w:r>
    </w:p>
    <w:p w:rsidR="00BC6ECD" w:rsidRDefault="00BC6ECD" w:rsidP="00BC6ECD">
      <w:pPr>
        <w:pStyle w:val="Lijstalinea"/>
        <w:numPr>
          <w:ilvl w:val="0"/>
          <w:numId w:val="5"/>
        </w:numPr>
        <w:spacing w:line="260" w:lineRule="atLeast"/>
        <w:rPr>
          <w:sz w:val="20"/>
        </w:rPr>
      </w:pPr>
      <w:r>
        <w:rPr>
          <w:sz w:val="20"/>
        </w:rPr>
        <w:t>een zelfstudie Nederlands doen (zie www.oefenen.nl),</w:t>
      </w:r>
    </w:p>
    <w:p w:rsidR="00E01EF9" w:rsidRDefault="00E01EF9" w:rsidP="00E01EF9">
      <w:pPr>
        <w:pStyle w:val="Lijstalinea"/>
        <w:numPr>
          <w:ilvl w:val="0"/>
          <w:numId w:val="5"/>
        </w:numPr>
        <w:spacing w:line="260" w:lineRule="atLeast"/>
        <w:rPr>
          <w:sz w:val="20"/>
        </w:rPr>
      </w:pPr>
      <w:r>
        <w:rPr>
          <w:sz w:val="20"/>
        </w:rPr>
        <w:t xml:space="preserve">een taalmaatje zoeken. Dat is iemand die u </w:t>
      </w:r>
      <w:r w:rsidR="00C40058">
        <w:rPr>
          <w:sz w:val="20"/>
        </w:rPr>
        <w:t>helpt</w:t>
      </w:r>
      <w:r>
        <w:rPr>
          <w:sz w:val="20"/>
        </w:rPr>
        <w:t xml:space="preserve"> bij het Nederlands leren.</w:t>
      </w:r>
    </w:p>
    <w:p w:rsidR="00DB4C50" w:rsidRDefault="00DB4C50" w:rsidP="00625C91">
      <w:pPr>
        <w:spacing w:line="260" w:lineRule="atLeast"/>
        <w:rPr>
          <w:sz w:val="20"/>
        </w:rPr>
      </w:pPr>
      <w:r>
        <w:rPr>
          <w:sz w:val="20"/>
        </w:rPr>
        <w:t>Wij zullen regelmatig bekijken of uw Nederlands beter is geworden.</w:t>
      </w:r>
    </w:p>
    <w:p w:rsidR="006B7C3E" w:rsidRDefault="006B7C3E" w:rsidP="00625C91">
      <w:pPr>
        <w:spacing w:line="260" w:lineRule="atLeast"/>
        <w:rPr>
          <w:sz w:val="20"/>
        </w:rPr>
      </w:pPr>
    </w:p>
    <w:p w:rsidR="00E7705B" w:rsidRDefault="00E7705B" w:rsidP="00E7705B">
      <w:pPr>
        <w:spacing w:line="260" w:lineRule="atLeast"/>
        <w:rPr>
          <w:b/>
          <w:sz w:val="20"/>
        </w:rPr>
      </w:pPr>
      <w:r>
        <w:rPr>
          <w:b/>
          <w:sz w:val="20"/>
        </w:rPr>
        <w:t>Wat kan er met uw uitkering gebeuren</w:t>
      </w:r>
      <w:r w:rsidRPr="002E7D57">
        <w:rPr>
          <w:b/>
          <w:sz w:val="20"/>
        </w:rPr>
        <w:t>?</w:t>
      </w:r>
    </w:p>
    <w:p w:rsidR="001608DD" w:rsidRDefault="001608DD" w:rsidP="001608DD">
      <w:pPr>
        <w:spacing w:line="260" w:lineRule="atLeast"/>
        <w:rPr>
          <w:sz w:val="20"/>
        </w:rPr>
      </w:pPr>
      <w:r>
        <w:rPr>
          <w:sz w:val="20"/>
        </w:rPr>
        <w:t xml:space="preserve">Ook voor de bijstandsuitkering is het belangrijk dat u uw Nederlands verbetert. Als u dit niet doet, kunt u een lagere uitkering krijgen! Het is zelfs mogelijk dat u na een jaar helemaal geen uitkering meer krijgt. Dit gebeurt als u lange tijd weigert om uw Nederlands te verbeteren, of hiervoor niet uw best wilt doen. </w:t>
      </w:r>
    </w:p>
    <w:p w:rsidR="00E7705B" w:rsidRDefault="00E7705B" w:rsidP="00E7705B">
      <w:pPr>
        <w:spacing w:line="260" w:lineRule="atLeast"/>
        <w:rPr>
          <w:sz w:val="20"/>
        </w:rPr>
      </w:pPr>
    </w:p>
    <w:p w:rsidR="00890BC4" w:rsidRDefault="00890BC4" w:rsidP="00890BC4">
      <w:pPr>
        <w:spacing w:line="260" w:lineRule="atLeast"/>
        <w:rPr>
          <w:sz w:val="20"/>
        </w:rPr>
      </w:pPr>
      <w:r>
        <w:rPr>
          <w:sz w:val="20"/>
        </w:rPr>
        <w:t>Er kan een reden zijn waarom u de Nederlandse taal niet voldoende beheerst en hierin ook niet beter kunt worden. Bijvoorbeeld omdat u een beperking hebt. Als wij vaststellen dat u uw Nederlands echt niet kunt verbeteren, verlagen wij uw uitkering niet!</w:t>
      </w:r>
    </w:p>
    <w:p w:rsidR="001608DD" w:rsidRDefault="001608DD" w:rsidP="00625C91">
      <w:pPr>
        <w:spacing w:line="260" w:lineRule="atLeast"/>
        <w:rPr>
          <w:sz w:val="20"/>
        </w:rPr>
      </w:pPr>
    </w:p>
    <w:p w:rsidR="00050404" w:rsidRDefault="00050404" w:rsidP="00625C91">
      <w:pPr>
        <w:spacing w:line="260" w:lineRule="atLeast"/>
        <w:rPr>
          <w:sz w:val="20"/>
        </w:rPr>
      </w:pPr>
    </w:p>
    <w:p w:rsidR="00050404" w:rsidRDefault="00050404" w:rsidP="00625C91">
      <w:pPr>
        <w:spacing w:line="260" w:lineRule="atLeast"/>
        <w:rPr>
          <w:sz w:val="20"/>
        </w:rPr>
      </w:pPr>
    </w:p>
    <w:p w:rsidR="00FD0E72" w:rsidRDefault="00890BC4" w:rsidP="00625C91">
      <w:pPr>
        <w:spacing w:line="260" w:lineRule="atLeast"/>
        <w:rPr>
          <w:sz w:val="20"/>
        </w:rPr>
      </w:pPr>
      <w:r>
        <w:rPr>
          <w:sz w:val="20"/>
        </w:rPr>
        <w:lastRenderedPageBreak/>
        <w:t>Kunt u uw Nederlands wel verbeteren</w:t>
      </w:r>
      <w:r w:rsidR="00027525">
        <w:rPr>
          <w:sz w:val="20"/>
        </w:rPr>
        <w:t>, maar doet u niet</w:t>
      </w:r>
      <w:r>
        <w:rPr>
          <w:sz w:val="20"/>
        </w:rPr>
        <w:t>s of niet voldoende</w:t>
      </w:r>
      <w:r w:rsidR="00027525">
        <w:rPr>
          <w:sz w:val="20"/>
        </w:rPr>
        <w:t>? Dan krijgt u:</w:t>
      </w:r>
    </w:p>
    <w:p w:rsidR="001D2070" w:rsidRDefault="001D2070" w:rsidP="001D2070">
      <w:pPr>
        <w:pStyle w:val="Lijstalinea"/>
        <w:numPr>
          <w:ilvl w:val="0"/>
          <w:numId w:val="8"/>
        </w:numPr>
        <w:spacing w:line="260" w:lineRule="atLeast"/>
        <w:rPr>
          <w:sz w:val="20"/>
        </w:rPr>
      </w:pPr>
      <w:r>
        <w:rPr>
          <w:sz w:val="20"/>
        </w:rPr>
        <w:t xml:space="preserve">Zes maanden </w:t>
      </w:r>
      <w:r w:rsidR="0010775D">
        <w:rPr>
          <w:sz w:val="20"/>
        </w:rPr>
        <w:t xml:space="preserve">lang </w:t>
      </w:r>
      <w:r>
        <w:rPr>
          <w:sz w:val="20"/>
        </w:rPr>
        <w:t>een verlaging van 20% van de uitkeringsnorm</w:t>
      </w:r>
      <w:r w:rsidR="006D57B3">
        <w:rPr>
          <w:sz w:val="20"/>
        </w:rPr>
        <w:t xml:space="preserve"> die voor u geldt</w:t>
      </w:r>
      <w:r>
        <w:rPr>
          <w:sz w:val="20"/>
        </w:rPr>
        <w:t xml:space="preserve"> (d</w:t>
      </w:r>
      <w:r w:rsidR="006D57B3">
        <w:rPr>
          <w:sz w:val="20"/>
        </w:rPr>
        <w:t xml:space="preserve">at is het bedrag dat u per maand maximaal aan </w:t>
      </w:r>
      <w:r>
        <w:rPr>
          <w:sz w:val="20"/>
        </w:rPr>
        <w:t>uitkering</w:t>
      </w:r>
      <w:r w:rsidR="006D57B3">
        <w:rPr>
          <w:sz w:val="20"/>
        </w:rPr>
        <w:t xml:space="preserve"> kunt krijgen</w:t>
      </w:r>
      <w:r>
        <w:rPr>
          <w:sz w:val="20"/>
        </w:rPr>
        <w:t>),</w:t>
      </w:r>
    </w:p>
    <w:p w:rsidR="001D2070" w:rsidRDefault="001D2070" w:rsidP="001D2070">
      <w:pPr>
        <w:pStyle w:val="Lijstalinea"/>
        <w:numPr>
          <w:ilvl w:val="0"/>
          <w:numId w:val="8"/>
        </w:numPr>
        <w:spacing w:line="260" w:lineRule="atLeast"/>
        <w:rPr>
          <w:sz w:val="20"/>
        </w:rPr>
      </w:pPr>
      <w:r>
        <w:rPr>
          <w:sz w:val="20"/>
        </w:rPr>
        <w:t>Daarna zes maanden lang een verlaging van 40% van de uitkeringsnorm,</w:t>
      </w:r>
    </w:p>
    <w:p w:rsidR="001D2070" w:rsidRDefault="001D2070" w:rsidP="001D2070">
      <w:pPr>
        <w:pStyle w:val="Lijstalinea"/>
        <w:numPr>
          <w:ilvl w:val="0"/>
          <w:numId w:val="8"/>
        </w:numPr>
        <w:spacing w:line="260" w:lineRule="atLeast"/>
        <w:rPr>
          <w:sz w:val="20"/>
        </w:rPr>
      </w:pPr>
      <w:r>
        <w:rPr>
          <w:sz w:val="20"/>
        </w:rPr>
        <w:t>En daarna een verlaging van 100%. U krijgt dan helemaal geen uitkering meer.</w:t>
      </w:r>
    </w:p>
    <w:p w:rsidR="00A0095D" w:rsidRDefault="00A0095D" w:rsidP="00565D2D">
      <w:pPr>
        <w:spacing w:line="260" w:lineRule="atLeast"/>
        <w:rPr>
          <w:sz w:val="20"/>
        </w:rPr>
      </w:pPr>
    </w:p>
    <w:p w:rsidR="00F3313D" w:rsidRPr="00F3313D" w:rsidRDefault="00F3313D" w:rsidP="00565D2D">
      <w:pPr>
        <w:spacing w:line="260" w:lineRule="atLeast"/>
        <w:rPr>
          <w:b/>
          <w:sz w:val="20"/>
        </w:rPr>
      </w:pPr>
      <w:r w:rsidRPr="00F3313D">
        <w:rPr>
          <w:b/>
          <w:sz w:val="20"/>
        </w:rPr>
        <w:t xml:space="preserve">Hoe kunt u de verlaging </w:t>
      </w:r>
      <w:r w:rsidR="0010775D">
        <w:rPr>
          <w:b/>
          <w:sz w:val="20"/>
        </w:rPr>
        <w:t xml:space="preserve">van uw uitkering </w:t>
      </w:r>
      <w:r w:rsidRPr="00F3313D">
        <w:rPr>
          <w:b/>
          <w:sz w:val="20"/>
        </w:rPr>
        <w:t>stoppen?</w:t>
      </w:r>
    </w:p>
    <w:p w:rsidR="00565D2D" w:rsidRPr="00565D2D" w:rsidRDefault="009B6E9D" w:rsidP="00565D2D">
      <w:pPr>
        <w:spacing w:line="260" w:lineRule="atLeast"/>
        <w:rPr>
          <w:sz w:val="20"/>
        </w:rPr>
      </w:pPr>
      <w:r>
        <w:rPr>
          <w:sz w:val="20"/>
        </w:rPr>
        <w:t>Vóó</w:t>
      </w:r>
      <w:r w:rsidR="00565D2D">
        <w:rPr>
          <w:sz w:val="20"/>
        </w:rPr>
        <w:t xml:space="preserve">r iedere verlaging </w:t>
      </w:r>
      <w:r w:rsidR="0010775D">
        <w:rPr>
          <w:sz w:val="20"/>
        </w:rPr>
        <w:t>laten wij u een taaltoets doen</w:t>
      </w:r>
      <w:r w:rsidR="00565D2D">
        <w:rPr>
          <w:sz w:val="20"/>
        </w:rPr>
        <w:t xml:space="preserve">. Haalt u </w:t>
      </w:r>
      <w:r w:rsidR="004F7285">
        <w:rPr>
          <w:sz w:val="20"/>
        </w:rPr>
        <w:t>hogere scores</w:t>
      </w:r>
      <w:r w:rsidR="00565D2D">
        <w:rPr>
          <w:sz w:val="20"/>
        </w:rPr>
        <w:t xml:space="preserve"> voor de toets</w:t>
      </w:r>
      <w:r w:rsidR="004F7285">
        <w:rPr>
          <w:sz w:val="20"/>
        </w:rPr>
        <w:t xml:space="preserve"> dan eerst</w:t>
      </w:r>
      <w:r w:rsidR="00565D2D">
        <w:rPr>
          <w:sz w:val="20"/>
        </w:rPr>
        <w:t xml:space="preserve">? Dan stopt de verlaging. </w:t>
      </w:r>
      <w:r w:rsidR="004F7285">
        <w:rPr>
          <w:sz w:val="20"/>
        </w:rPr>
        <w:t>Haalt u dezelfde scores of lager? Dan krijgt u een nó</w:t>
      </w:r>
      <w:r w:rsidR="00565D2D">
        <w:rPr>
          <w:sz w:val="20"/>
        </w:rPr>
        <w:t>g lagere uitkering</w:t>
      </w:r>
      <w:r w:rsidR="00A0095D">
        <w:rPr>
          <w:sz w:val="20"/>
        </w:rPr>
        <w:t>, of helemaal geen uitkering meer</w:t>
      </w:r>
      <w:r w:rsidR="00565D2D">
        <w:rPr>
          <w:sz w:val="20"/>
        </w:rPr>
        <w:t>.</w:t>
      </w:r>
    </w:p>
    <w:p w:rsidR="00622065" w:rsidRDefault="00D66550" w:rsidP="00622065">
      <w:pPr>
        <w:spacing w:line="260" w:lineRule="atLeast"/>
        <w:rPr>
          <w:sz w:val="20"/>
        </w:rPr>
      </w:pPr>
      <w:r>
        <w:rPr>
          <w:sz w:val="20"/>
        </w:rPr>
        <w:t xml:space="preserve">U kunt de verlaging </w:t>
      </w:r>
      <w:r w:rsidR="00565D2D">
        <w:rPr>
          <w:sz w:val="20"/>
        </w:rPr>
        <w:t xml:space="preserve">ook </w:t>
      </w:r>
      <w:r>
        <w:rPr>
          <w:sz w:val="20"/>
        </w:rPr>
        <w:t xml:space="preserve">zelf </w:t>
      </w:r>
      <w:r w:rsidR="002F019C">
        <w:rPr>
          <w:sz w:val="20"/>
        </w:rPr>
        <w:t>ieder moment</w:t>
      </w:r>
      <w:r w:rsidR="00F3313D">
        <w:rPr>
          <w:sz w:val="20"/>
        </w:rPr>
        <w:t xml:space="preserve"> </w:t>
      </w:r>
      <w:r>
        <w:rPr>
          <w:sz w:val="20"/>
        </w:rPr>
        <w:t>stop</w:t>
      </w:r>
      <w:r w:rsidR="009C3527">
        <w:rPr>
          <w:sz w:val="20"/>
        </w:rPr>
        <w:t xml:space="preserve">pen, namelijk door uw </w:t>
      </w:r>
      <w:r>
        <w:rPr>
          <w:sz w:val="20"/>
        </w:rPr>
        <w:t>Nederlands te verbeteren</w:t>
      </w:r>
      <w:r w:rsidR="009C3527">
        <w:rPr>
          <w:sz w:val="20"/>
        </w:rPr>
        <w:t>. In overleg met ons kunt u bijvoorbeeld</w:t>
      </w:r>
      <w:r w:rsidR="00594A33">
        <w:rPr>
          <w:sz w:val="20"/>
        </w:rPr>
        <w:t xml:space="preserve"> een cursus, zelfstudie of iets ander</w:t>
      </w:r>
      <w:r w:rsidR="001F62F5">
        <w:rPr>
          <w:sz w:val="20"/>
        </w:rPr>
        <w:t>s</w:t>
      </w:r>
      <w:r w:rsidR="00594A33">
        <w:rPr>
          <w:sz w:val="20"/>
        </w:rPr>
        <w:t xml:space="preserve"> </w:t>
      </w:r>
      <w:r w:rsidR="009C3527">
        <w:rPr>
          <w:sz w:val="20"/>
        </w:rPr>
        <w:t xml:space="preserve">doen. </w:t>
      </w:r>
      <w:r w:rsidR="002F019C">
        <w:rPr>
          <w:sz w:val="20"/>
        </w:rPr>
        <w:t xml:space="preserve">U ontvangt vanaf </w:t>
      </w:r>
      <w:r w:rsidR="009C3527">
        <w:rPr>
          <w:sz w:val="20"/>
        </w:rPr>
        <w:t xml:space="preserve">het moment dat u start </w:t>
      </w:r>
      <w:r>
        <w:rPr>
          <w:sz w:val="20"/>
        </w:rPr>
        <w:t>een volledige uitkering.</w:t>
      </w:r>
      <w:r w:rsidR="00622065">
        <w:rPr>
          <w:sz w:val="20"/>
        </w:rPr>
        <w:t xml:space="preserve"> Wij zullen regelmatig bekijken of uw Nederlands beter is geworden.</w:t>
      </w:r>
    </w:p>
    <w:p w:rsidR="00D66550" w:rsidRDefault="00D66550" w:rsidP="00D66550">
      <w:pPr>
        <w:spacing w:line="260" w:lineRule="atLeast"/>
        <w:rPr>
          <w:sz w:val="20"/>
        </w:rPr>
      </w:pPr>
    </w:p>
    <w:p w:rsidR="00D66550" w:rsidRDefault="00D66550" w:rsidP="00D66550">
      <w:pPr>
        <w:spacing w:line="260" w:lineRule="atLeast"/>
        <w:rPr>
          <w:sz w:val="20"/>
        </w:rPr>
      </w:pPr>
    </w:p>
    <w:p w:rsidR="00D66550" w:rsidRPr="00D66550" w:rsidRDefault="00D66550" w:rsidP="00D66550">
      <w:pPr>
        <w:spacing w:line="260" w:lineRule="atLeast"/>
        <w:rPr>
          <w:sz w:val="20"/>
        </w:rPr>
      </w:pPr>
    </w:p>
    <w:p w:rsidR="00625C91" w:rsidRDefault="00625C91" w:rsidP="00B265D2">
      <w:pPr>
        <w:spacing w:line="260" w:lineRule="atLeast"/>
        <w:rPr>
          <w:sz w:val="20"/>
        </w:rPr>
      </w:pPr>
    </w:p>
    <w:p w:rsidR="00077438" w:rsidRDefault="00077438">
      <w:pPr>
        <w:rPr>
          <w:sz w:val="20"/>
        </w:rPr>
      </w:pPr>
      <w:r>
        <w:rPr>
          <w:sz w:val="20"/>
        </w:rPr>
        <w:br w:type="page"/>
      </w:r>
    </w:p>
    <w:p w:rsidR="004173A9" w:rsidRPr="00B265D2" w:rsidRDefault="004173A9" w:rsidP="004173A9">
      <w:pPr>
        <w:pStyle w:val="Kop2"/>
      </w:pPr>
      <w:bookmarkStart w:id="12" w:name="_Toc422746505"/>
      <w:bookmarkStart w:id="13" w:name="_Toc422852193"/>
      <w:bookmarkStart w:id="14" w:name="_Toc423436904"/>
      <w:bookmarkStart w:id="15" w:name="_Toc429658478"/>
      <w:r w:rsidRPr="00B265D2">
        <w:lastRenderedPageBreak/>
        <w:t>Brief</w:t>
      </w:r>
      <w:r w:rsidR="00820F99">
        <w:t xml:space="preserve"> T</w:t>
      </w:r>
      <w:r w:rsidR="00E27BE9">
        <w:t>3</w:t>
      </w:r>
      <w:r w:rsidRPr="00B265D2">
        <w:t xml:space="preserve">: </w:t>
      </w:r>
      <w:r>
        <w:t>Oproep</w:t>
      </w:r>
      <w:r w:rsidRPr="00B265D2">
        <w:t xml:space="preserve"> </w:t>
      </w:r>
      <w:r>
        <w:t>deelname taaltoets bestaande klanten</w:t>
      </w:r>
      <w:bookmarkEnd w:id="12"/>
      <w:bookmarkEnd w:id="13"/>
      <w:bookmarkEnd w:id="14"/>
      <w:bookmarkEnd w:id="15"/>
    </w:p>
    <w:p w:rsidR="004173A9" w:rsidRPr="00B265D2" w:rsidRDefault="004173A9" w:rsidP="004173A9">
      <w:pPr>
        <w:spacing w:line="260" w:lineRule="atLeast"/>
        <w:rPr>
          <w:sz w:val="20"/>
        </w:rPr>
      </w:pPr>
    </w:p>
    <w:p w:rsidR="004173A9" w:rsidRDefault="004173A9" w:rsidP="004173A9">
      <w:pPr>
        <w:spacing w:line="260" w:lineRule="atLeast"/>
        <w:rPr>
          <w:sz w:val="20"/>
        </w:rPr>
      </w:pPr>
      <w:r>
        <w:rPr>
          <w:sz w:val="20"/>
        </w:rPr>
        <w:t>Betreft: taaltoets</w:t>
      </w:r>
    </w:p>
    <w:p w:rsidR="004173A9" w:rsidRDefault="004173A9" w:rsidP="004173A9">
      <w:pPr>
        <w:spacing w:line="260" w:lineRule="atLeast"/>
        <w:rPr>
          <w:sz w:val="20"/>
        </w:rPr>
      </w:pPr>
    </w:p>
    <w:p w:rsidR="004173A9" w:rsidRDefault="004173A9" w:rsidP="004173A9">
      <w:pPr>
        <w:spacing w:line="260" w:lineRule="atLeast"/>
        <w:rPr>
          <w:sz w:val="20"/>
        </w:rPr>
      </w:pPr>
    </w:p>
    <w:p w:rsidR="004173A9" w:rsidRDefault="004173A9" w:rsidP="004173A9">
      <w:pPr>
        <w:spacing w:line="260" w:lineRule="atLeast"/>
        <w:rPr>
          <w:sz w:val="20"/>
        </w:rPr>
      </w:pPr>
      <w:r>
        <w:rPr>
          <w:sz w:val="20"/>
        </w:rPr>
        <w:t>Geachte &lt;@meneer/</w:t>
      </w:r>
      <w:proofErr w:type="spellStart"/>
      <w:r>
        <w:rPr>
          <w:sz w:val="20"/>
        </w:rPr>
        <w:t>mevrouw_naam</w:t>
      </w:r>
      <w:proofErr w:type="spellEnd"/>
      <w:r>
        <w:rPr>
          <w:sz w:val="20"/>
        </w:rPr>
        <w:t>@&gt;,</w:t>
      </w:r>
    </w:p>
    <w:p w:rsidR="004173A9" w:rsidRDefault="004173A9" w:rsidP="004173A9">
      <w:pPr>
        <w:spacing w:line="260" w:lineRule="atLeast"/>
        <w:rPr>
          <w:sz w:val="20"/>
        </w:rPr>
      </w:pPr>
    </w:p>
    <w:p w:rsidR="002575BF" w:rsidRDefault="004173A9" w:rsidP="002575BF">
      <w:pPr>
        <w:spacing w:line="260" w:lineRule="atLeast"/>
        <w:rPr>
          <w:sz w:val="20"/>
        </w:rPr>
      </w:pPr>
      <w:r>
        <w:rPr>
          <w:sz w:val="20"/>
        </w:rPr>
        <w:t>U ontvangt een bijstandsuitkering van &lt;@</w:t>
      </w:r>
      <w:proofErr w:type="spellStart"/>
      <w:r>
        <w:rPr>
          <w:sz w:val="20"/>
        </w:rPr>
        <w:t>naam_gemeente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sociale_dienst</w:t>
      </w:r>
      <w:proofErr w:type="spellEnd"/>
      <w:r>
        <w:rPr>
          <w:sz w:val="20"/>
        </w:rPr>
        <w:t>@&gt;. Wij hebben op &lt;@</w:t>
      </w:r>
      <w:proofErr w:type="spellStart"/>
      <w:r>
        <w:rPr>
          <w:sz w:val="20"/>
        </w:rPr>
        <w:t>datum_gesprek</w:t>
      </w:r>
      <w:proofErr w:type="spellEnd"/>
      <w:r>
        <w:rPr>
          <w:sz w:val="20"/>
        </w:rPr>
        <w:t xml:space="preserve">@&gt; met u gesproken over uw kansen op betaald werk en uw re-integratie. Wij vroegen u ook of u </w:t>
      </w:r>
      <w:r w:rsidR="002575BF">
        <w:rPr>
          <w:sz w:val="20"/>
        </w:rPr>
        <w:t xml:space="preserve">kon aantonen dat u de Nederlandse taal voldoende beheerst. Bijvoorbeeld met een schoolrapport, diploma of ander bewijsstuk. Dit kon u niet. Hoe het </w:t>
      </w:r>
      <w:r w:rsidR="0089457D">
        <w:rPr>
          <w:sz w:val="20"/>
        </w:rPr>
        <w:t xml:space="preserve">nu </w:t>
      </w:r>
      <w:r w:rsidR="002575BF">
        <w:rPr>
          <w:sz w:val="20"/>
        </w:rPr>
        <w:t>verder gaat, leest u in deze brief.</w:t>
      </w:r>
    </w:p>
    <w:p w:rsidR="002575BF" w:rsidRDefault="002575BF" w:rsidP="002575BF">
      <w:pPr>
        <w:spacing w:line="260" w:lineRule="atLeast"/>
        <w:rPr>
          <w:sz w:val="20"/>
        </w:rPr>
      </w:pPr>
    </w:p>
    <w:p w:rsidR="0089457D" w:rsidRPr="009202E7" w:rsidRDefault="0089457D" w:rsidP="0089457D">
      <w:pPr>
        <w:spacing w:line="260" w:lineRule="atLeast"/>
        <w:rPr>
          <w:b/>
          <w:sz w:val="20"/>
        </w:rPr>
      </w:pPr>
      <w:r>
        <w:rPr>
          <w:b/>
          <w:sz w:val="20"/>
        </w:rPr>
        <w:t>Wat hebben wij besloten?</w:t>
      </w:r>
    </w:p>
    <w:p w:rsidR="0089457D" w:rsidRDefault="0089457D" w:rsidP="0089457D">
      <w:pPr>
        <w:spacing w:line="260" w:lineRule="atLeast"/>
        <w:rPr>
          <w:sz w:val="20"/>
        </w:rPr>
      </w:pPr>
      <w:r>
        <w:rPr>
          <w:sz w:val="20"/>
        </w:rPr>
        <w:t xml:space="preserve">Wij willen weten of u voldoende Nederlands kent om goed mee te kunnen doen in de samenleving en om werk te vinden. Daarom willen wij dat u een taaltoets doet. Wij testen daarmee of u het Nederlands kunt spreken, verstaan, lezen en schrijven. </w:t>
      </w:r>
    </w:p>
    <w:p w:rsidR="004173A9" w:rsidRDefault="004173A9" w:rsidP="004173A9">
      <w:pPr>
        <w:spacing w:line="260" w:lineRule="atLeast"/>
        <w:rPr>
          <w:sz w:val="20"/>
        </w:rPr>
      </w:pPr>
    </w:p>
    <w:p w:rsidR="004173A9" w:rsidRPr="00813174" w:rsidRDefault="004173A9" w:rsidP="004173A9">
      <w:pPr>
        <w:rPr>
          <w:b/>
          <w:sz w:val="20"/>
        </w:rPr>
      </w:pPr>
      <w:r w:rsidRPr="00813174">
        <w:rPr>
          <w:b/>
          <w:sz w:val="20"/>
        </w:rPr>
        <w:t>Wanneer?</w:t>
      </w:r>
    </w:p>
    <w:p w:rsidR="004173A9" w:rsidRPr="00311B7C" w:rsidRDefault="004173A9" w:rsidP="004173A9">
      <w:pPr>
        <w:spacing w:line="260" w:lineRule="atLeast"/>
        <w:rPr>
          <w:rFonts w:cs="Arial"/>
          <w:sz w:val="20"/>
        </w:rPr>
      </w:pPr>
      <w:r w:rsidRPr="00311B7C">
        <w:rPr>
          <w:rFonts w:cs="Arial"/>
          <w:sz w:val="20"/>
        </w:rPr>
        <w:t>We nodigen u</w:t>
      </w:r>
      <w:r>
        <w:rPr>
          <w:rFonts w:cs="Arial"/>
          <w:sz w:val="20"/>
        </w:rPr>
        <w:t xml:space="preserve"> </w:t>
      </w:r>
      <w:r w:rsidRPr="00311B7C">
        <w:rPr>
          <w:rFonts w:cs="Arial"/>
          <w:sz w:val="20"/>
        </w:rPr>
        <w:t xml:space="preserve">uit voor een </w:t>
      </w:r>
      <w:r>
        <w:rPr>
          <w:rFonts w:cs="Arial"/>
          <w:sz w:val="20"/>
        </w:rPr>
        <w:t>taaltoets</w:t>
      </w:r>
      <w:r w:rsidRPr="00311B7C">
        <w:rPr>
          <w:rFonts w:cs="Arial"/>
          <w:sz w:val="20"/>
        </w:rPr>
        <w:t xml:space="preserve"> op:</w:t>
      </w:r>
    </w:p>
    <w:p w:rsidR="004173A9" w:rsidRPr="00311B7C" w:rsidRDefault="004173A9" w:rsidP="004173A9">
      <w:pPr>
        <w:spacing w:line="260" w:lineRule="atLeast"/>
        <w:rPr>
          <w:rFonts w:cs="Arial"/>
          <w:sz w:val="20"/>
        </w:rPr>
      </w:pPr>
    </w:p>
    <w:p w:rsidR="004173A9" w:rsidRPr="00311B7C" w:rsidRDefault="004173A9" w:rsidP="004173A9">
      <w:pPr>
        <w:spacing w:line="260" w:lineRule="atLeast"/>
        <w:rPr>
          <w:rFonts w:cs="Arial"/>
          <w:sz w:val="20"/>
        </w:rPr>
      </w:pPr>
      <w:r>
        <w:rPr>
          <w:rFonts w:cs="Arial"/>
          <w:sz w:val="20"/>
        </w:rPr>
        <w:t xml:space="preserve"> &lt;@</w:t>
      </w:r>
      <w:proofErr w:type="spellStart"/>
      <w:r w:rsidRPr="00311B7C">
        <w:rPr>
          <w:rFonts w:cs="Arial"/>
          <w:sz w:val="20"/>
        </w:rPr>
        <w:t>datum_</w:t>
      </w:r>
      <w:r>
        <w:rPr>
          <w:rFonts w:cs="Arial"/>
          <w:sz w:val="20"/>
        </w:rPr>
        <w:t>taaltoets</w:t>
      </w:r>
      <w:proofErr w:type="spellEnd"/>
      <w:r>
        <w:rPr>
          <w:rFonts w:cs="Arial"/>
          <w:sz w:val="20"/>
        </w:rPr>
        <w:t xml:space="preserve">@&gt; </w:t>
      </w:r>
      <w:r w:rsidRPr="00311B7C">
        <w:rPr>
          <w:rFonts w:cs="Arial"/>
          <w:sz w:val="20"/>
        </w:rPr>
        <w:t>om</w:t>
      </w:r>
      <w:r>
        <w:rPr>
          <w:rFonts w:cs="Arial"/>
          <w:sz w:val="20"/>
        </w:rPr>
        <w:t xml:space="preserve"> &lt;@</w:t>
      </w:r>
      <w:r w:rsidRPr="00311B7C">
        <w:rPr>
          <w:rFonts w:cs="Arial"/>
          <w:sz w:val="20"/>
        </w:rPr>
        <w:t>tijdstip</w:t>
      </w:r>
      <w:r>
        <w:rPr>
          <w:rFonts w:cs="Arial"/>
          <w:sz w:val="20"/>
        </w:rPr>
        <w:t>@&gt;.</w:t>
      </w:r>
      <w:r w:rsidRPr="00311B7C">
        <w:rPr>
          <w:rFonts w:cs="Arial"/>
          <w:sz w:val="20"/>
        </w:rPr>
        <w:t xml:space="preserve"> </w:t>
      </w:r>
    </w:p>
    <w:p w:rsidR="004173A9" w:rsidRPr="00311B7C" w:rsidRDefault="004173A9" w:rsidP="004173A9">
      <w:pPr>
        <w:spacing w:line="260" w:lineRule="atLeast"/>
        <w:rPr>
          <w:rFonts w:cs="Arial"/>
          <w:sz w:val="20"/>
        </w:rPr>
      </w:pPr>
    </w:p>
    <w:p w:rsidR="004173A9" w:rsidRDefault="004173A9" w:rsidP="004173A9">
      <w:pPr>
        <w:spacing w:line="260" w:lineRule="atLeast"/>
        <w:rPr>
          <w:rFonts w:cs="Arial"/>
          <w:sz w:val="20"/>
        </w:rPr>
      </w:pPr>
      <w:r>
        <w:rPr>
          <w:rFonts w:cs="Arial"/>
          <w:sz w:val="20"/>
        </w:rPr>
        <w:t>De toets wordt afgenomen</w:t>
      </w:r>
      <w:r w:rsidRPr="00311B7C">
        <w:rPr>
          <w:rFonts w:cs="Arial"/>
          <w:sz w:val="20"/>
        </w:rPr>
        <w:t xml:space="preserve"> bij </w:t>
      </w:r>
      <w:r>
        <w:rPr>
          <w:rFonts w:cs="Arial"/>
          <w:sz w:val="20"/>
        </w:rPr>
        <w:t>&lt;@werkplein</w:t>
      </w:r>
      <w:r w:rsidRPr="00311B7C">
        <w:rPr>
          <w:rFonts w:cs="Arial"/>
          <w:sz w:val="20"/>
        </w:rPr>
        <w:t>/dienst</w:t>
      </w:r>
      <w:r>
        <w:rPr>
          <w:rFonts w:cs="Arial"/>
          <w:sz w:val="20"/>
        </w:rPr>
        <w:t>/</w:t>
      </w:r>
      <w:proofErr w:type="spellStart"/>
      <w:r>
        <w:rPr>
          <w:rFonts w:cs="Arial"/>
          <w:sz w:val="20"/>
        </w:rPr>
        <w:t>naam_locatie</w:t>
      </w:r>
      <w:proofErr w:type="spellEnd"/>
      <w:r>
        <w:rPr>
          <w:rFonts w:cs="Arial"/>
          <w:sz w:val="20"/>
        </w:rPr>
        <w:t>@&gt;.</w:t>
      </w:r>
    </w:p>
    <w:p w:rsidR="0089457D" w:rsidRDefault="0089457D" w:rsidP="0089457D">
      <w:pPr>
        <w:spacing w:line="260" w:lineRule="atLeast"/>
        <w:rPr>
          <w:rFonts w:cs="Arial"/>
          <w:sz w:val="20"/>
        </w:rPr>
      </w:pPr>
      <w:r w:rsidRPr="00311B7C">
        <w:rPr>
          <w:rFonts w:cs="Arial"/>
          <w:sz w:val="20"/>
        </w:rPr>
        <w:t>Het adres is</w:t>
      </w:r>
      <w:r>
        <w:rPr>
          <w:rFonts w:cs="Arial"/>
          <w:sz w:val="20"/>
        </w:rPr>
        <w:t xml:space="preserve"> &lt;@</w:t>
      </w:r>
      <w:r w:rsidRPr="00311B7C">
        <w:rPr>
          <w:rFonts w:cs="Arial"/>
          <w:sz w:val="20"/>
        </w:rPr>
        <w:t>adres</w:t>
      </w:r>
      <w:r>
        <w:rPr>
          <w:rFonts w:cs="Arial"/>
          <w:sz w:val="20"/>
        </w:rPr>
        <w:t>@&gt;. Meldt u zich &lt;@</w:t>
      </w:r>
      <w:proofErr w:type="spellStart"/>
      <w:r>
        <w:rPr>
          <w:rFonts w:cs="Arial"/>
          <w:sz w:val="20"/>
        </w:rPr>
        <w:t>een_kwartier</w:t>
      </w:r>
      <w:proofErr w:type="spellEnd"/>
      <w:r>
        <w:rPr>
          <w:rFonts w:cs="Arial"/>
          <w:sz w:val="20"/>
        </w:rPr>
        <w:t>/</w:t>
      </w:r>
      <w:proofErr w:type="spellStart"/>
      <w:r>
        <w:rPr>
          <w:rFonts w:cs="Arial"/>
          <w:sz w:val="20"/>
        </w:rPr>
        <w:t>half_uur</w:t>
      </w:r>
      <w:proofErr w:type="spellEnd"/>
      <w:r>
        <w:rPr>
          <w:rFonts w:cs="Arial"/>
          <w:sz w:val="20"/>
        </w:rPr>
        <w:t>/</w:t>
      </w:r>
      <w:proofErr w:type="spellStart"/>
      <w:r>
        <w:rPr>
          <w:rFonts w:cs="Arial"/>
          <w:sz w:val="20"/>
        </w:rPr>
        <w:t>ruim_van_tevoren</w:t>
      </w:r>
      <w:proofErr w:type="spellEnd"/>
      <w:r>
        <w:rPr>
          <w:rFonts w:cs="Arial"/>
          <w:sz w:val="20"/>
        </w:rPr>
        <w:t>@&gt; bij de balie van &lt;@werkplein</w:t>
      </w:r>
      <w:r w:rsidRPr="00311B7C">
        <w:rPr>
          <w:rFonts w:cs="Arial"/>
          <w:sz w:val="20"/>
        </w:rPr>
        <w:t>/dienst</w:t>
      </w:r>
      <w:r>
        <w:rPr>
          <w:rFonts w:cs="Arial"/>
          <w:sz w:val="20"/>
        </w:rPr>
        <w:t>/</w:t>
      </w:r>
      <w:proofErr w:type="spellStart"/>
      <w:r>
        <w:rPr>
          <w:rFonts w:cs="Arial"/>
          <w:sz w:val="20"/>
        </w:rPr>
        <w:t>naam_locatie</w:t>
      </w:r>
      <w:proofErr w:type="spellEnd"/>
      <w:r>
        <w:rPr>
          <w:rFonts w:cs="Arial"/>
          <w:sz w:val="20"/>
        </w:rPr>
        <w:t>@&gt;!</w:t>
      </w:r>
    </w:p>
    <w:p w:rsidR="0089457D" w:rsidRPr="00311B7C" w:rsidRDefault="0089457D" w:rsidP="0089457D">
      <w:pPr>
        <w:spacing w:line="260" w:lineRule="atLeast"/>
        <w:rPr>
          <w:rFonts w:cs="Arial"/>
          <w:sz w:val="20"/>
        </w:rPr>
      </w:pPr>
      <w:r>
        <w:rPr>
          <w:rFonts w:cs="Arial"/>
          <w:sz w:val="20"/>
        </w:rPr>
        <w:t>De toets duurt ongeveer &lt;@tijdsduur@&gt;.</w:t>
      </w:r>
    </w:p>
    <w:p w:rsidR="004173A9" w:rsidRPr="00311B7C" w:rsidRDefault="004173A9" w:rsidP="004173A9">
      <w:pPr>
        <w:spacing w:line="260" w:lineRule="atLeast"/>
        <w:rPr>
          <w:rFonts w:cs="Arial"/>
          <w:sz w:val="20"/>
        </w:rPr>
      </w:pPr>
    </w:p>
    <w:p w:rsidR="004173A9" w:rsidRPr="00311B7C" w:rsidRDefault="004173A9" w:rsidP="004173A9">
      <w:pPr>
        <w:pStyle w:val="Koptekst"/>
        <w:spacing w:line="260" w:lineRule="atLeast"/>
        <w:rPr>
          <w:rFonts w:ascii="Arial" w:hAnsi="Arial" w:cs="Arial"/>
          <w:b/>
          <w:sz w:val="20"/>
          <w:szCs w:val="20"/>
        </w:rPr>
      </w:pPr>
      <w:r w:rsidRPr="00311B7C">
        <w:rPr>
          <w:rFonts w:ascii="Arial" w:hAnsi="Arial" w:cs="Arial"/>
          <w:b/>
          <w:sz w:val="20"/>
          <w:szCs w:val="20"/>
        </w:rPr>
        <w:t>Kunt u echt niet komen?</w:t>
      </w:r>
    </w:p>
    <w:p w:rsidR="004173A9" w:rsidRPr="00311B7C" w:rsidRDefault="004173A9" w:rsidP="004173A9">
      <w:pPr>
        <w:spacing w:line="260" w:lineRule="atLeast"/>
        <w:rPr>
          <w:rFonts w:cs="Arial"/>
          <w:sz w:val="20"/>
        </w:rPr>
      </w:pPr>
      <w:r w:rsidRPr="00311B7C">
        <w:rPr>
          <w:rFonts w:cs="Arial"/>
          <w:sz w:val="20"/>
        </w:rPr>
        <w:t xml:space="preserve">Misschien kunt u echt niet komen </w:t>
      </w:r>
      <w:r>
        <w:rPr>
          <w:rFonts w:cs="Arial"/>
          <w:sz w:val="20"/>
        </w:rPr>
        <w:t xml:space="preserve">op de aangegeven dag of op </w:t>
      </w:r>
      <w:r w:rsidR="006E2BEC">
        <w:rPr>
          <w:rFonts w:cs="Arial"/>
          <w:sz w:val="20"/>
        </w:rPr>
        <w:t>di</w:t>
      </w:r>
      <w:r>
        <w:rPr>
          <w:rFonts w:cs="Arial"/>
          <w:sz w:val="20"/>
        </w:rPr>
        <w:t>t tijdstip</w:t>
      </w:r>
      <w:r w:rsidRPr="00311B7C">
        <w:rPr>
          <w:rFonts w:cs="Arial"/>
          <w:sz w:val="20"/>
        </w:rPr>
        <w:t xml:space="preserve">. </w:t>
      </w:r>
      <w:r>
        <w:rPr>
          <w:rFonts w:cs="Arial"/>
          <w:sz w:val="20"/>
        </w:rPr>
        <w:t>Meldt dit dan zo snel mogelijk bij &lt;@</w:t>
      </w:r>
      <w:proofErr w:type="spellStart"/>
      <w:r w:rsidRPr="00311B7C">
        <w:rPr>
          <w:rFonts w:cs="Arial"/>
          <w:sz w:val="20"/>
        </w:rPr>
        <w:t>naam_medewerker</w:t>
      </w:r>
      <w:proofErr w:type="spellEnd"/>
      <w:r>
        <w:rPr>
          <w:rFonts w:cs="Arial"/>
          <w:sz w:val="20"/>
        </w:rPr>
        <w:t>@&gt;.</w:t>
      </w:r>
      <w:r w:rsidRPr="00311B7C">
        <w:rPr>
          <w:rFonts w:cs="Arial"/>
          <w:sz w:val="20"/>
        </w:rPr>
        <w:t xml:space="preserve"> U kunt</w:t>
      </w:r>
      <w:r>
        <w:rPr>
          <w:rFonts w:cs="Arial"/>
          <w:sz w:val="20"/>
        </w:rPr>
        <w:t xml:space="preserve"> &lt;@</w:t>
      </w:r>
      <w:r w:rsidRPr="00311B7C">
        <w:rPr>
          <w:rFonts w:cs="Arial"/>
          <w:sz w:val="20"/>
        </w:rPr>
        <w:t>hem/haar</w:t>
      </w:r>
      <w:r>
        <w:rPr>
          <w:rFonts w:cs="Arial"/>
          <w:sz w:val="20"/>
        </w:rPr>
        <w:t xml:space="preserve">@&gt; </w:t>
      </w:r>
      <w:r w:rsidRPr="00311B7C">
        <w:rPr>
          <w:rFonts w:cs="Arial"/>
          <w:sz w:val="20"/>
        </w:rPr>
        <w:t>bellen op</w:t>
      </w:r>
      <w:r>
        <w:rPr>
          <w:rFonts w:cs="Arial"/>
          <w:sz w:val="20"/>
        </w:rPr>
        <w:t xml:space="preserve"> &lt;@</w:t>
      </w:r>
      <w:r w:rsidRPr="00311B7C">
        <w:rPr>
          <w:rFonts w:cs="Arial"/>
          <w:sz w:val="20"/>
        </w:rPr>
        <w:t>werkdagen</w:t>
      </w:r>
      <w:r>
        <w:rPr>
          <w:rFonts w:cs="Arial"/>
          <w:sz w:val="20"/>
        </w:rPr>
        <w:t xml:space="preserve">@&gt; </w:t>
      </w:r>
      <w:r w:rsidRPr="00311B7C">
        <w:rPr>
          <w:rFonts w:cs="Arial"/>
          <w:sz w:val="20"/>
        </w:rPr>
        <w:t>van</w:t>
      </w:r>
      <w:r>
        <w:rPr>
          <w:rFonts w:cs="Arial"/>
          <w:sz w:val="20"/>
        </w:rPr>
        <w:t xml:space="preserve"> &lt;@</w:t>
      </w:r>
      <w:proofErr w:type="spellStart"/>
      <w:r w:rsidRPr="00311B7C">
        <w:rPr>
          <w:rFonts w:cs="Arial"/>
          <w:sz w:val="20"/>
        </w:rPr>
        <w:t>tijdstip_tot_tijdstip</w:t>
      </w:r>
      <w:proofErr w:type="spellEnd"/>
      <w:r>
        <w:rPr>
          <w:rFonts w:cs="Arial"/>
          <w:sz w:val="20"/>
        </w:rPr>
        <w:t xml:space="preserve">@&gt; </w:t>
      </w:r>
      <w:r w:rsidRPr="00311B7C">
        <w:rPr>
          <w:rFonts w:cs="Arial"/>
          <w:sz w:val="20"/>
        </w:rPr>
        <w:t>uur op telefoonnummer</w:t>
      </w:r>
      <w:r>
        <w:rPr>
          <w:rFonts w:cs="Arial"/>
          <w:sz w:val="20"/>
        </w:rPr>
        <w:t xml:space="preserve"> &lt;@</w:t>
      </w:r>
      <w:r w:rsidRPr="00311B7C">
        <w:rPr>
          <w:rFonts w:cs="Arial"/>
          <w:sz w:val="20"/>
        </w:rPr>
        <w:t>telefoonnummer</w:t>
      </w:r>
      <w:r>
        <w:rPr>
          <w:rFonts w:cs="Arial"/>
          <w:sz w:val="20"/>
        </w:rPr>
        <w:t>@&gt;.</w:t>
      </w:r>
    </w:p>
    <w:p w:rsidR="004173A9" w:rsidRPr="00311B7C" w:rsidRDefault="004173A9" w:rsidP="004173A9">
      <w:pPr>
        <w:spacing w:line="260" w:lineRule="atLeast"/>
        <w:rPr>
          <w:rFonts w:cs="Arial"/>
          <w:sz w:val="20"/>
        </w:rPr>
      </w:pPr>
    </w:p>
    <w:p w:rsidR="004173A9" w:rsidRPr="00311B7C" w:rsidRDefault="004173A9" w:rsidP="004173A9">
      <w:pPr>
        <w:spacing w:line="260" w:lineRule="atLeast"/>
        <w:rPr>
          <w:rFonts w:cs="Arial"/>
          <w:b/>
          <w:sz w:val="20"/>
        </w:rPr>
      </w:pPr>
      <w:r w:rsidRPr="00311B7C">
        <w:rPr>
          <w:rFonts w:cs="Arial"/>
          <w:b/>
          <w:sz w:val="20"/>
        </w:rPr>
        <w:t>Wat moet u doen?</w:t>
      </w:r>
    </w:p>
    <w:p w:rsidR="004173A9" w:rsidRDefault="004173A9" w:rsidP="004173A9">
      <w:pPr>
        <w:spacing w:line="260" w:lineRule="atLeast"/>
        <w:rPr>
          <w:rFonts w:cs="Arial"/>
          <w:sz w:val="20"/>
        </w:rPr>
      </w:pPr>
      <w:r>
        <w:rPr>
          <w:rFonts w:cs="Arial"/>
          <w:sz w:val="20"/>
        </w:rPr>
        <w:t>Wat een taaltoets precies is en wat u moet doen tijdens de toets, kunt u lezen in de bijlage.</w:t>
      </w:r>
    </w:p>
    <w:p w:rsidR="004173A9" w:rsidRDefault="004173A9" w:rsidP="004173A9">
      <w:pPr>
        <w:spacing w:line="260" w:lineRule="atLeast"/>
        <w:rPr>
          <w:rFonts w:cs="Arial"/>
          <w:sz w:val="20"/>
        </w:rPr>
      </w:pPr>
    </w:p>
    <w:p w:rsidR="00E71641" w:rsidRPr="00A50450" w:rsidRDefault="00E71641" w:rsidP="00E71641">
      <w:pPr>
        <w:spacing w:line="260" w:lineRule="atLeast"/>
        <w:rPr>
          <w:rFonts w:cs="Arial"/>
          <w:b/>
          <w:sz w:val="20"/>
        </w:rPr>
      </w:pPr>
      <w:r w:rsidRPr="00A50450">
        <w:rPr>
          <w:rFonts w:cs="Arial"/>
          <w:b/>
          <w:sz w:val="20"/>
        </w:rPr>
        <w:t>Wat gebeurt er als u niet komt?</w:t>
      </w:r>
    </w:p>
    <w:p w:rsidR="00E71641" w:rsidRPr="00311B7C" w:rsidRDefault="00E71641" w:rsidP="00E71641">
      <w:pPr>
        <w:spacing w:line="260" w:lineRule="atLeast"/>
        <w:rPr>
          <w:rFonts w:cs="Arial"/>
          <w:sz w:val="20"/>
        </w:rPr>
      </w:pPr>
      <w:r>
        <w:rPr>
          <w:rFonts w:cs="Arial"/>
          <w:sz w:val="20"/>
        </w:rPr>
        <w:t xml:space="preserve">Komt u zonder bericht niet naar de afspraak en doet u geen taaltoets? Dan houdt u zich niet aan de medewerkingsplicht. U krijgt dan een lagere uitkering. </w:t>
      </w:r>
    </w:p>
    <w:p w:rsidR="004173A9" w:rsidRPr="00311B7C" w:rsidRDefault="004173A9" w:rsidP="004173A9">
      <w:pPr>
        <w:spacing w:line="260" w:lineRule="atLeast"/>
        <w:rPr>
          <w:rFonts w:cs="Arial"/>
          <w:sz w:val="20"/>
        </w:rPr>
      </w:pPr>
    </w:p>
    <w:p w:rsidR="005518FA" w:rsidRPr="00540B8C" w:rsidRDefault="005518FA" w:rsidP="005518FA">
      <w:pPr>
        <w:spacing w:line="260" w:lineRule="atLeast"/>
        <w:rPr>
          <w:rFonts w:cs="Arial"/>
          <w:b/>
          <w:sz w:val="20"/>
        </w:rPr>
      </w:pPr>
      <w:r w:rsidRPr="00540B8C">
        <w:rPr>
          <w:rFonts w:cs="Arial"/>
          <w:b/>
          <w:sz w:val="20"/>
        </w:rPr>
        <w:t>Vragen?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  <w:r>
        <w:rPr>
          <w:rFonts w:cs="Arial"/>
          <w:sz w:val="20"/>
        </w:rPr>
        <w:t>Heb</w:t>
      </w:r>
      <w:r w:rsidRPr="00540B8C">
        <w:rPr>
          <w:rFonts w:cs="Arial"/>
          <w:sz w:val="20"/>
        </w:rPr>
        <w:t>t u vragen? Neemt u dan gerust contact met ons op. U kunt ons bereiken op werkdagen van &lt;@</w:t>
      </w:r>
      <w:proofErr w:type="spellStart"/>
      <w:r w:rsidRPr="00540B8C">
        <w:rPr>
          <w:rFonts w:cs="Arial"/>
          <w:sz w:val="20"/>
        </w:rPr>
        <w:t>tijdstip_tot_tijdstip</w:t>
      </w:r>
      <w:proofErr w:type="spellEnd"/>
      <w:r w:rsidRPr="00540B8C">
        <w:rPr>
          <w:rFonts w:cs="Arial"/>
          <w:sz w:val="20"/>
        </w:rPr>
        <w:t>@&gt; uur op telefoonnummer &lt;@telefoonnummer@&gt;.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Met vriendelijke groet,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namens het college van burgemeester en wethouders,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Naam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functie</w:t>
      </w:r>
    </w:p>
    <w:p w:rsidR="004173A9" w:rsidRDefault="004173A9" w:rsidP="004173A9">
      <w:pPr>
        <w:rPr>
          <w:sz w:val="20"/>
        </w:rPr>
      </w:pPr>
    </w:p>
    <w:p w:rsidR="00361344" w:rsidRDefault="00361344" w:rsidP="004173A9">
      <w:pPr>
        <w:rPr>
          <w:sz w:val="20"/>
        </w:rPr>
      </w:pPr>
    </w:p>
    <w:p w:rsidR="004173A9" w:rsidRDefault="004173A9" w:rsidP="004173A9">
      <w:pPr>
        <w:rPr>
          <w:sz w:val="20"/>
        </w:rPr>
      </w:pPr>
    </w:p>
    <w:p w:rsidR="00CA5204" w:rsidRDefault="00CA5204" w:rsidP="004173A9">
      <w:pPr>
        <w:rPr>
          <w:sz w:val="20"/>
        </w:rPr>
      </w:pPr>
    </w:p>
    <w:p w:rsidR="004173A9" w:rsidRDefault="004173A9" w:rsidP="004173A9">
      <w:pPr>
        <w:rPr>
          <w:sz w:val="20"/>
        </w:rPr>
      </w:pPr>
    </w:p>
    <w:p w:rsidR="004173A9" w:rsidRPr="00077438" w:rsidRDefault="004173A9" w:rsidP="004173A9">
      <w:pPr>
        <w:rPr>
          <w:b/>
          <w:sz w:val="20"/>
        </w:rPr>
      </w:pPr>
      <w:r w:rsidRPr="00077438">
        <w:rPr>
          <w:b/>
          <w:sz w:val="20"/>
        </w:rPr>
        <w:t xml:space="preserve">Artikelen </w:t>
      </w:r>
    </w:p>
    <w:p w:rsidR="00D402AA" w:rsidRDefault="00D402AA" w:rsidP="00D402AA">
      <w:pPr>
        <w:pStyle w:val="Lijstalinea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Afnemen taaltoets bij niet aantonen voldoende beheersing van </w:t>
      </w:r>
      <w:r w:rsidR="004A727D">
        <w:rPr>
          <w:sz w:val="20"/>
        </w:rPr>
        <w:t>de</w:t>
      </w:r>
      <w:r>
        <w:rPr>
          <w:sz w:val="20"/>
        </w:rPr>
        <w:t xml:space="preserve"> Nederlands</w:t>
      </w:r>
      <w:r w:rsidR="004A727D">
        <w:rPr>
          <w:sz w:val="20"/>
        </w:rPr>
        <w:t>e taal</w:t>
      </w:r>
      <w:r>
        <w:rPr>
          <w:sz w:val="20"/>
        </w:rPr>
        <w:t>: art. 18b lid 2 Participatiewet.</w:t>
      </w:r>
    </w:p>
    <w:p w:rsidR="00361344" w:rsidRDefault="00361344" w:rsidP="00361344">
      <w:pPr>
        <w:pStyle w:val="Lijstalinea"/>
        <w:numPr>
          <w:ilvl w:val="0"/>
          <w:numId w:val="3"/>
        </w:numPr>
        <w:tabs>
          <w:tab w:val="left" w:pos="0"/>
          <w:tab w:val="left" w:pos="565"/>
          <w:tab w:val="left" w:pos="848"/>
          <w:tab w:val="left" w:pos="1131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4"/>
          <w:tab w:val="left" w:pos="3397"/>
          <w:tab w:val="left" w:pos="3680"/>
          <w:tab w:val="left" w:pos="3963"/>
          <w:tab w:val="left" w:pos="4248"/>
          <w:tab w:val="left" w:pos="4530"/>
          <w:tab w:val="left" w:pos="4813"/>
          <w:tab w:val="left" w:pos="5096"/>
          <w:tab w:val="left" w:pos="5379"/>
          <w:tab w:val="left" w:pos="5664"/>
          <w:tab w:val="left" w:pos="5946"/>
          <w:tab w:val="left" w:pos="6229"/>
          <w:tab w:val="left" w:pos="6512"/>
          <w:tab w:val="left" w:pos="6795"/>
          <w:tab w:val="left" w:pos="7080"/>
          <w:tab w:val="left" w:pos="7362"/>
          <w:tab w:val="left" w:pos="7645"/>
          <w:tab w:val="left" w:pos="7928"/>
          <w:tab w:val="left" w:pos="8211"/>
          <w:tab w:val="left" w:pos="8496"/>
          <w:tab w:val="left" w:pos="8778"/>
          <w:tab w:val="left" w:pos="9061"/>
          <w:tab w:val="left" w:pos="9344"/>
          <w:tab w:val="left" w:pos="9627"/>
          <w:tab w:val="left" w:pos="9912"/>
          <w:tab w:val="left" w:pos="10194"/>
          <w:tab w:val="left" w:pos="10477"/>
          <w:tab w:val="left" w:pos="10770"/>
        </w:tabs>
        <w:suppressAutoHyphens/>
        <w:spacing w:line="260" w:lineRule="atLeast"/>
        <w:rPr>
          <w:rFonts w:cs="Arial"/>
          <w:sz w:val="20"/>
        </w:rPr>
      </w:pPr>
      <w:r w:rsidRPr="00C20B29">
        <w:rPr>
          <w:rFonts w:cs="Arial"/>
          <w:sz w:val="20"/>
        </w:rPr>
        <w:t xml:space="preserve">Verlaging bijstandsnorm (afstemming) bij niet nakomen </w:t>
      </w:r>
      <w:r w:rsidR="00E71641">
        <w:rPr>
          <w:rFonts w:cs="Arial"/>
          <w:sz w:val="20"/>
        </w:rPr>
        <w:t>medewerkingsplicht</w:t>
      </w:r>
      <w:r w:rsidRPr="00C20B29">
        <w:rPr>
          <w:rFonts w:cs="Arial"/>
          <w:sz w:val="20"/>
        </w:rPr>
        <w:t xml:space="preserve">: art. </w:t>
      </w:r>
      <w:r w:rsidR="00E71641">
        <w:rPr>
          <w:rFonts w:cs="Arial"/>
          <w:sz w:val="20"/>
        </w:rPr>
        <w:t>17</w:t>
      </w:r>
      <w:r w:rsidRPr="00C20B29">
        <w:rPr>
          <w:rFonts w:cs="Arial"/>
          <w:sz w:val="20"/>
        </w:rPr>
        <w:t xml:space="preserve"> lid 2 Participatiewet en Afstemmingsverordening Participatiewet, IOAW en IOAZ </w:t>
      </w:r>
      <w:r>
        <w:rPr>
          <w:rFonts w:cs="Arial"/>
          <w:sz w:val="20"/>
        </w:rPr>
        <w:t>&lt;@</w:t>
      </w:r>
      <w:proofErr w:type="spellStart"/>
      <w:r>
        <w:rPr>
          <w:rFonts w:cs="Arial"/>
          <w:sz w:val="20"/>
        </w:rPr>
        <w:t>naam_gemeente</w:t>
      </w:r>
      <w:proofErr w:type="spellEnd"/>
      <w:r>
        <w:rPr>
          <w:rFonts w:cs="Arial"/>
          <w:sz w:val="20"/>
        </w:rPr>
        <w:t>@&gt;</w:t>
      </w:r>
      <w:r w:rsidRPr="00C20B29">
        <w:rPr>
          <w:rFonts w:cs="Arial"/>
          <w:sz w:val="20"/>
        </w:rPr>
        <w:t>.</w:t>
      </w:r>
    </w:p>
    <w:p w:rsidR="00667324" w:rsidRDefault="00667324" w:rsidP="00667324">
      <w:pPr>
        <w:rPr>
          <w:sz w:val="20"/>
        </w:rPr>
      </w:pPr>
    </w:p>
    <w:p w:rsidR="00667324" w:rsidRPr="005D51AC" w:rsidRDefault="00667324" w:rsidP="00667324">
      <w:pPr>
        <w:rPr>
          <w:b/>
          <w:sz w:val="20"/>
        </w:rPr>
      </w:pPr>
      <w:r w:rsidRPr="005D51AC">
        <w:rPr>
          <w:b/>
          <w:sz w:val="20"/>
        </w:rPr>
        <w:t>Bijlage</w:t>
      </w:r>
    </w:p>
    <w:p w:rsidR="00CA5204" w:rsidRDefault="00667324" w:rsidP="00667324">
      <w:pPr>
        <w:pStyle w:val="Lijstalinea"/>
        <w:numPr>
          <w:ilvl w:val="0"/>
          <w:numId w:val="5"/>
        </w:numPr>
        <w:rPr>
          <w:sz w:val="20"/>
        </w:rPr>
      </w:pPr>
      <w:r>
        <w:rPr>
          <w:sz w:val="20"/>
        </w:rPr>
        <w:t>Informatie over de taaltoets</w:t>
      </w:r>
    </w:p>
    <w:p w:rsidR="00667324" w:rsidRPr="005D51AC" w:rsidRDefault="00667324" w:rsidP="00667324">
      <w:pPr>
        <w:pStyle w:val="Lijstalinea"/>
        <w:numPr>
          <w:ilvl w:val="0"/>
          <w:numId w:val="5"/>
        </w:numPr>
        <w:rPr>
          <w:sz w:val="20"/>
        </w:rPr>
      </w:pPr>
      <w:r w:rsidRPr="005D51AC">
        <w:rPr>
          <w:sz w:val="20"/>
        </w:rPr>
        <w:br w:type="page"/>
      </w:r>
    </w:p>
    <w:p w:rsidR="00E6302B" w:rsidRDefault="00E144F4" w:rsidP="00E144F4">
      <w:pPr>
        <w:pStyle w:val="Kop2"/>
      </w:pPr>
      <w:bookmarkStart w:id="16" w:name="_Toc422746506"/>
      <w:bookmarkStart w:id="17" w:name="_Toc422852194"/>
      <w:bookmarkStart w:id="18" w:name="_Toc423436905"/>
      <w:bookmarkStart w:id="19" w:name="_Toc429658479"/>
      <w:r>
        <w:lastRenderedPageBreak/>
        <w:t>Beschikking</w:t>
      </w:r>
      <w:r w:rsidR="00820F99">
        <w:t xml:space="preserve"> T</w:t>
      </w:r>
      <w:r w:rsidR="00E27BE9">
        <w:t>4</w:t>
      </w:r>
      <w:r>
        <w:t>: Voldoende beheersing Nederlandse taal</w:t>
      </w:r>
      <w:bookmarkEnd w:id="16"/>
      <w:bookmarkEnd w:id="17"/>
      <w:bookmarkEnd w:id="18"/>
      <w:bookmarkEnd w:id="19"/>
    </w:p>
    <w:p w:rsidR="00E144F4" w:rsidRDefault="00E144F4" w:rsidP="00B265D2">
      <w:pPr>
        <w:spacing w:line="260" w:lineRule="atLeast"/>
        <w:rPr>
          <w:sz w:val="20"/>
        </w:rPr>
      </w:pPr>
    </w:p>
    <w:p w:rsidR="00E144F4" w:rsidRDefault="00E144F4" w:rsidP="00B265D2">
      <w:pPr>
        <w:spacing w:line="260" w:lineRule="atLeast"/>
        <w:rPr>
          <w:sz w:val="20"/>
        </w:rPr>
      </w:pPr>
      <w:r>
        <w:rPr>
          <w:sz w:val="20"/>
        </w:rPr>
        <w:t>Betreft: Uitslag taaltoets</w:t>
      </w:r>
    </w:p>
    <w:p w:rsidR="00E144F4" w:rsidRDefault="00E144F4" w:rsidP="00B265D2">
      <w:pPr>
        <w:spacing w:line="260" w:lineRule="atLeast"/>
        <w:rPr>
          <w:sz w:val="20"/>
        </w:rPr>
      </w:pPr>
    </w:p>
    <w:p w:rsidR="00E144F4" w:rsidRDefault="00E144F4" w:rsidP="00B265D2">
      <w:pPr>
        <w:spacing w:line="260" w:lineRule="atLeast"/>
        <w:rPr>
          <w:sz w:val="20"/>
        </w:rPr>
      </w:pPr>
    </w:p>
    <w:p w:rsidR="00E144F4" w:rsidRDefault="00E144F4" w:rsidP="00E144F4">
      <w:pPr>
        <w:spacing w:line="260" w:lineRule="atLeast"/>
        <w:rPr>
          <w:sz w:val="20"/>
        </w:rPr>
      </w:pPr>
      <w:r>
        <w:rPr>
          <w:sz w:val="20"/>
        </w:rPr>
        <w:t>Geachte &lt;@meneer/</w:t>
      </w:r>
      <w:proofErr w:type="spellStart"/>
      <w:r>
        <w:rPr>
          <w:sz w:val="20"/>
        </w:rPr>
        <w:t>mevrouw_naam</w:t>
      </w:r>
      <w:proofErr w:type="spellEnd"/>
      <w:r>
        <w:rPr>
          <w:sz w:val="20"/>
        </w:rPr>
        <w:t>@&gt;,</w:t>
      </w:r>
    </w:p>
    <w:p w:rsidR="00E144F4" w:rsidRDefault="00E144F4" w:rsidP="00B265D2">
      <w:pPr>
        <w:spacing w:line="260" w:lineRule="atLeast"/>
        <w:rPr>
          <w:sz w:val="20"/>
        </w:rPr>
      </w:pPr>
    </w:p>
    <w:p w:rsidR="00E144F4" w:rsidRDefault="00E144F4" w:rsidP="00B265D2">
      <w:pPr>
        <w:spacing w:line="260" w:lineRule="atLeast"/>
        <w:rPr>
          <w:sz w:val="20"/>
        </w:rPr>
      </w:pPr>
      <w:r>
        <w:rPr>
          <w:sz w:val="20"/>
        </w:rPr>
        <w:t>Op &lt;@</w:t>
      </w:r>
      <w:proofErr w:type="spellStart"/>
      <w:r>
        <w:rPr>
          <w:sz w:val="20"/>
        </w:rPr>
        <w:t>datum_taaltoets</w:t>
      </w:r>
      <w:proofErr w:type="spellEnd"/>
      <w:r>
        <w:rPr>
          <w:sz w:val="20"/>
        </w:rPr>
        <w:t xml:space="preserve">@&gt; </w:t>
      </w:r>
      <w:r w:rsidR="00EB7669">
        <w:rPr>
          <w:sz w:val="20"/>
        </w:rPr>
        <w:t>hebt</w:t>
      </w:r>
      <w:r w:rsidR="003E283C">
        <w:rPr>
          <w:sz w:val="20"/>
        </w:rPr>
        <w:t xml:space="preserve"> u</w:t>
      </w:r>
      <w:r>
        <w:rPr>
          <w:sz w:val="20"/>
        </w:rPr>
        <w:t xml:space="preserve"> een taaltoets </w:t>
      </w:r>
      <w:r w:rsidR="00EB7669">
        <w:rPr>
          <w:sz w:val="20"/>
        </w:rPr>
        <w:t>gedaan</w:t>
      </w:r>
      <w:r>
        <w:rPr>
          <w:sz w:val="20"/>
        </w:rPr>
        <w:t>. In deze brief informeren wij u over de uit</w:t>
      </w:r>
      <w:r w:rsidR="00EA2A72">
        <w:rPr>
          <w:sz w:val="20"/>
        </w:rPr>
        <w:t>slag van de toets en leest u wat wij hebben besloten.</w:t>
      </w:r>
    </w:p>
    <w:p w:rsidR="00E144F4" w:rsidRDefault="00E144F4" w:rsidP="00B265D2">
      <w:pPr>
        <w:spacing w:line="260" w:lineRule="atLeast"/>
        <w:rPr>
          <w:sz w:val="20"/>
        </w:rPr>
      </w:pPr>
    </w:p>
    <w:p w:rsidR="00E144F4" w:rsidRPr="005D51AC" w:rsidRDefault="00EA2A72" w:rsidP="00B265D2">
      <w:pPr>
        <w:spacing w:line="260" w:lineRule="atLeast"/>
        <w:rPr>
          <w:b/>
          <w:sz w:val="20"/>
        </w:rPr>
      </w:pPr>
      <w:r>
        <w:rPr>
          <w:b/>
          <w:sz w:val="20"/>
        </w:rPr>
        <w:t xml:space="preserve">Wat </w:t>
      </w:r>
      <w:r w:rsidR="00B225EA">
        <w:rPr>
          <w:b/>
          <w:sz w:val="20"/>
        </w:rPr>
        <w:t>is de uitslag van uw taaltoets</w:t>
      </w:r>
      <w:r w:rsidR="005D51AC" w:rsidRPr="005D51AC">
        <w:rPr>
          <w:b/>
          <w:sz w:val="20"/>
        </w:rPr>
        <w:t>?</w:t>
      </w:r>
    </w:p>
    <w:p w:rsidR="005D51AC" w:rsidRDefault="005D51AC" w:rsidP="00B265D2">
      <w:pPr>
        <w:spacing w:line="260" w:lineRule="atLeast"/>
        <w:rPr>
          <w:sz w:val="20"/>
        </w:rPr>
      </w:pPr>
      <w:r>
        <w:rPr>
          <w:sz w:val="20"/>
        </w:rPr>
        <w:t xml:space="preserve">Wij hebben getest of u de Nederlandse taal voldoende spreekt, verstaat, leest en schrijft. En of u een gesprek kunt voeren in het Nederlands. </w:t>
      </w:r>
    </w:p>
    <w:p w:rsidR="005D51AC" w:rsidRDefault="005D51AC" w:rsidP="00B265D2">
      <w:pPr>
        <w:spacing w:line="260" w:lineRule="atLeast"/>
        <w:rPr>
          <w:sz w:val="20"/>
        </w:rPr>
      </w:pPr>
      <w:r>
        <w:rPr>
          <w:sz w:val="20"/>
        </w:rPr>
        <w:t>Op alle onderdelen hebt u een voldoende gehaald. Dat betekent dat u het Nederlands op het niveau van groep 8 van de basisschool beheerst, of op een hoger niveau.</w:t>
      </w:r>
      <w:r w:rsidR="00EA2A72">
        <w:rPr>
          <w:sz w:val="20"/>
        </w:rPr>
        <w:t xml:space="preserve"> </w:t>
      </w:r>
      <w:r w:rsidR="00CA5204">
        <w:rPr>
          <w:sz w:val="20"/>
        </w:rPr>
        <w:t xml:space="preserve">U voldoet hiermee aan de </w:t>
      </w:r>
      <w:proofErr w:type="spellStart"/>
      <w:r w:rsidR="00CA5204">
        <w:rPr>
          <w:sz w:val="20"/>
        </w:rPr>
        <w:t>taaleis</w:t>
      </w:r>
      <w:proofErr w:type="spellEnd"/>
      <w:r w:rsidR="00CA5204">
        <w:rPr>
          <w:sz w:val="20"/>
        </w:rPr>
        <w:t xml:space="preserve"> voor de bijstandsuitkering</w:t>
      </w:r>
      <w:r w:rsidR="00EA2A72">
        <w:rPr>
          <w:sz w:val="20"/>
        </w:rPr>
        <w:t>.</w:t>
      </w:r>
    </w:p>
    <w:p w:rsidR="005D51AC" w:rsidRDefault="00EB7083" w:rsidP="00B265D2">
      <w:pPr>
        <w:spacing w:line="260" w:lineRule="atLeast"/>
        <w:rPr>
          <w:sz w:val="20"/>
        </w:rPr>
      </w:pPr>
      <w:r>
        <w:rPr>
          <w:sz w:val="20"/>
        </w:rPr>
        <w:t>In de bijlage kunt u lezen wat de uitslag van uw toets is.</w:t>
      </w:r>
    </w:p>
    <w:p w:rsidR="005D51AC" w:rsidRDefault="005D51AC" w:rsidP="00B265D2">
      <w:pPr>
        <w:spacing w:line="260" w:lineRule="atLeast"/>
        <w:rPr>
          <w:sz w:val="20"/>
        </w:rPr>
      </w:pPr>
    </w:p>
    <w:p w:rsidR="005D51AC" w:rsidRPr="005D51AC" w:rsidRDefault="000F19AF" w:rsidP="00B265D2">
      <w:pPr>
        <w:spacing w:line="260" w:lineRule="atLeast"/>
        <w:rPr>
          <w:b/>
          <w:sz w:val="20"/>
        </w:rPr>
      </w:pPr>
      <w:r>
        <w:rPr>
          <w:b/>
          <w:sz w:val="20"/>
        </w:rPr>
        <w:t>Wat betekent dit voor u</w:t>
      </w:r>
      <w:r w:rsidR="005D51AC" w:rsidRPr="005D51AC">
        <w:rPr>
          <w:b/>
          <w:sz w:val="20"/>
        </w:rPr>
        <w:t>?</w:t>
      </w:r>
    </w:p>
    <w:p w:rsidR="00370530" w:rsidRDefault="00EC601A" w:rsidP="00370530">
      <w:pPr>
        <w:spacing w:line="260" w:lineRule="atLeast"/>
        <w:rPr>
          <w:sz w:val="20"/>
        </w:rPr>
      </w:pPr>
      <w:r>
        <w:rPr>
          <w:sz w:val="20"/>
        </w:rPr>
        <w:t xml:space="preserve">U bent geslaagd voor de taaltoets. </w:t>
      </w:r>
      <w:r w:rsidR="00B23B1B">
        <w:rPr>
          <w:sz w:val="20"/>
        </w:rPr>
        <w:t xml:space="preserve">U hoeft uw Nederlands dus niet </w:t>
      </w:r>
      <w:r w:rsidR="00992199">
        <w:rPr>
          <w:sz w:val="20"/>
        </w:rPr>
        <w:t xml:space="preserve">&lt;@verder@&gt; </w:t>
      </w:r>
      <w:r w:rsidR="00B23B1B">
        <w:rPr>
          <w:sz w:val="20"/>
        </w:rPr>
        <w:t xml:space="preserve">te verbeteren. </w:t>
      </w:r>
      <w:r w:rsidR="00EB7083">
        <w:rPr>
          <w:sz w:val="20"/>
        </w:rPr>
        <w:t xml:space="preserve">Maar </w:t>
      </w:r>
      <w:r>
        <w:rPr>
          <w:sz w:val="20"/>
        </w:rPr>
        <w:t>als u dat wilt, mag dat</w:t>
      </w:r>
      <w:r w:rsidR="00EB7083">
        <w:rPr>
          <w:sz w:val="20"/>
        </w:rPr>
        <w:t xml:space="preserve"> natuurlijk wel.</w:t>
      </w:r>
      <w:r>
        <w:rPr>
          <w:sz w:val="20"/>
        </w:rPr>
        <w:t xml:space="preserve"> </w:t>
      </w:r>
      <w:r w:rsidR="00370530">
        <w:rPr>
          <w:sz w:val="20"/>
        </w:rPr>
        <w:t xml:space="preserve">Hoe beter Nederlands u </w:t>
      </w:r>
      <w:r w:rsidR="00B23B1B">
        <w:rPr>
          <w:sz w:val="20"/>
        </w:rPr>
        <w:t xml:space="preserve">spreekt </w:t>
      </w:r>
      <w:r w:rsidR="004E43D6">
        <w:rPr>
          <w:sz w:val="20"/>
        </w:rPr>
        <w:t>en</w:t>
      </w:r>
      <w:r w:rsidR="00B23B1B">
        <w:rPr>
          <w:sz w:val="20"/>
        </w:rPr>
        <w:t xml:space="preserve"> leest</w:t>
      </w:r>
      <w:r w:rsidR="00370530">
        <w:rPr>
          <w:sz w:val="20"/>
        </w:rPr>
        <w:t>, hoe groter uw kans op een betaalde baan!</w:t>
      </w:r>
    </w:p>
    <w:p w:rsidR="00370530" w:rsidRDefault="00370530" w:rsidP="00CD6754">
      <w:pPr>
        <w:spacing w:line="260" w:lineRule="atLeast"/>
        <w:rPr>
          <w:rFonts w:cs="Arial"/>
          <w:sz w:val="20"/>
        </w:rPr>
      </w:pPr>
    </w:p>
    <w:p w:rsidR="000358AE" w:rsidRPr="00540B8C" w:rsidRDefault="000358AE" w:rsidP="000358AE">
      <w:pPr>
        <w:spacing w:line="260" w:lineRule="atLeast"/>
        <w:rPr>
          <w:rFonts w:cs="Arial"/>
          <w:b/>
          <w:sz w:val="20"/>
        </w:rPr>
      </w:pPr>
      <w:r w:rsidRPr="00540B8C">
        <w:rPr>
          <w:rFonts w:cs="Arial"/>
          <w:b/>
          <w:sz w:val="20"/>
        </w:rPr>
        <w:t>Bent u het er niet mee eens?</w:t>
      </w:r>
    </w:p>
    <w:p w:rsidR="000358AE" w:rsidRPr="00540B8C" w:rsidRDefault="000358AE" w:rsidP="000358AE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 xml:space="preserve">Bent u het niet eens met dit besluit? &lt;@Neem dan eerst telefonisch contact met ons op om dit met ons te bespreken. Komen we er niet uit?@&gt; Dan kunt u ons een bezwaarschrift sturen. Dit is een brief waarin u zo duidelijk mogelijk beschrijft wat uw bezwaar precies is. </w:t>
      </w:r>
    </w:p>
    <w:p w:rsidR="000358AE" w:rsidRPr="00540B8C" w:rsidRDefault="000358AE" w:rsidP="000358AE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Het bezwaarschrift stuurt u naar:</w:t>
      </w:r>
    </w:p>
    <w:p w:rsidR="000358AE" w:rsidRPr="00540B8C" w:rsidRDefault="000358AE" w:rsidP="000358AE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College van burgemeester en wethouders van de gemeente &lt;@</w:t>
      </w:r>
      <w:proofErr w:type="spellStart"/>
      <w:r w:rsidRPr="00540B8C">
        <w:rPr>
          <w:rFonts w:cs="Arial"/>
          <w:sz w:val="20"/>
        </w:rPr>
        <w:t>naam_gemeente</w:t>
      </w:r>
      <w:proofErr w:type="spellEnd"/>
      <w:r w:rsidRPr="00540B8C">
        <w:rPr>
          <w:rFonts w:cs="Arial"/>
          <w:sz w:val="20"/>
        </w:rPr>
        <w:t>@&gt;</w:t>
      </w:r>
    </w:p>
    <w:p w:rsidR="000358AE" w:rsidRPr="00540B8C" w:rsidRDefault="000358AE" w:rsidP="000358AE">
      <w:pPr>
        <w:spacing w:line="260" w:lineRule="atLeast"/>
        <w:rPr>
          <w:rFonts w:cs="Arial"/>
          <w:sz w:val="20"/>
          <w:lang w:val="de-DE"/>
        </w:rPr>
      </w:pPr>
      <w:r w:rsidRPr="00540B8C">
        <w:rPr>
          <w:rFonts w:cs="Arial"/>
          <w:sz w:val="20"/>
          <w:lang w:val="de-DE"/>
        </w:rPr>
        <w:t>Postbus &lt;@</w:t>
      </w:r>
      <w:proofErr w:type="spellStart"/>
      <w:r w:rsidRPr="00540B8C">
        <w:rPr>
          <w:rFonts w:cs="Arial"/>
          <w:sz w:val="20"/>
          <w:lang w:val="de-DE"/>
        </w:rPr>
        <w:t>postbusnummer</w:t>
      </w:r>
      <w:proofErr w:type="spellEnd"/>
      <w:r w:rsidRPr="00540B8C">
        <w:rPr>
          <w:rFonts w:cs="Arial"/>
          <w:sz w:val="20"/>
          <w:lang w:val="de-DE"/>
        </w:rPr>
        <w:t>@&gt;</w:t>
      </w:r>
    </w:p>
    <w:p w:rsidR="000358AE" w:rsidRPr="00540B8C" w:rsidRDefault="000358AE" w:rsidP="000358AE">
      <w:pPr>
        <w:spacing w:line="260" w:lineRule="atLeast"/>
        <w:rPr>
          <w:rFonts w:cs="Arial"/>
          <w:sz w:val="20"/>
          <w:lang w:val="de-DE"/>
        </w:rPr>
      </w:pPr>
      <w:r w:rsidRPr="00540B8C">
        <w:rPr>
          <w:rFonts w:cs="Arial"/>
          <w:sz w:val="20"/>
          <w:lang w:val="de-DE"/>
        </w:rPr>
        <w:t>&lt;@</w:t>
      </w:r>
      <w:proofErr w:type="spellStart"/>
      <w:r w:rsidRPr="00540B8C">
        <w:rPr>
          <w:rFonts w:cs="Arial"/>
          <w:sz w:val="20"/>
          <w:lang w:val="de-DE"/>
        </w:rPr>
        <w:t>postcode_en_plaats</w:t>
      </w:r>
      <w:proofErr w:type="spellEnd"/>
      <w:r w:rsidRPr="00540B8C">
        <w:rPr>
          <w:rFonts w:cs="Arial"/>
          <w:sz w:val="20"/>
          <w:lang w:val="de-DE"/>
        </w:rPr>
        <w:t>@&gt;</w:t>
      </w:r>
    </w:p>
    <w:p w:rsidR="000358AE" w:rsidRPr="00540B8C" w:rsidRDefault="000358AE" w:rsidP="000358AE">
      <w:pPr>
        <w:spacing w:line="260" w:lineRule="atLeast"/>
        <w:rPr>
          <w:rFonts w:cs="Arial"/>
          <w:sz w:val="20"/>
          <w:lang w:val="de-DE"/>
        </w:rPr>
      </w:pPr>
    </w:p>
    <w:p w:rsidR="000358AE" w:rsidRPr="00540B8C" w:rsidRDefault="000358AE" w:rsidP="000358AE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 xml:space="preserve">Zorg ervoor dat u het bezwaarschrift verstuurt binnen zes weken na de verzenddatum van dit besluit (datum bovenaan de brief). </w:t>
      </w:r>
      <w:r w:rsidR="00A91504">
        <w:rPr>
          <w:rFonts w:cs="Arial"/>
          <w:sz w:val="20"/>
        </w:rPr>
        <w:t>Anders kunnen wij</w:t>
      </w:r>
      <w:r w:rsidRPr="00540B8C">
        <w:rPr>
          <w:rFonts w:cs="Arial"/>
          <w:sz w:val="20"/>
        </w:rPr>
        <w:t xml:space="preserve"> uw bezwaarschrift niet meer in behandeling </w:t>
      </w:r>
      <w:r w:rsidR="00A91504">
        <w:rPr>
          <w:rFonts w:cs="Arial"/>
          <w:sz w:val="20"/>
        </w:rPr>
        <w:t xml:space="preserve">nemen </w:t>
      </w:r>
      <w:r w:rsidRPr="00540B8C">
        <w:rPr>
          <w:rFonts w:cs="Arial"/>
          <w:sz w:val="20"/>
        </w:rPr>
        <w:t>omdat het te laat binnen is.</w:t>
      </w:r>
    </w:p>
    <w:p w:rsidR="000358AE" w:rsidRPr="00540B8C" w:rsidRDefault="000358AE" w:rsidP="000358AE">
      <w:pPr>
        <w:spacing w:line="260" w:lineRule="atLeast"/>
        <w:rPr>
          <w:rFonts w:cs="Arial"/>
          <w:sz w:val="20"/>
        </w:rPr>
      </w:pPr>
    </w:p>
    <w:p w:rsidR="000358AE" w:rsidRPr="00540B8C" w:rsidRDefault="000358AE" w:rsidP="000358AE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In het bezwaarschrift zet u:</w:t>
      </w:r>
    </w:p>
    <w:p w:rsidR="000358AE" w:rsidRPr="00540B8C" w:rsidRDefault="000358AE" w:rsidP="000358AE">
      <w:pPr>
        <w:pStyle w:val="Lijstalinea"/>
        <w:numPr>
          <w:ilvl w:val="0"/>
          <w:numId w:val="11"/>
        </w:num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uw naam en adres;</w:t>
      </w:r>
    </w:p>
    <w:p w:rsidR="000358AE" w:rsidRPr="00540B8C" w:rsidRDefault="000358AE" w:rsidP="000358AE">
      <w:pPr>
        <w:pStyle w:val="Lijstalinea"/>
        <w:numPr>
          <w:ilvl w:val="0"/>
          <w:numId w:val="11"/>
        </w:num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de datum van uw bezwaarschrift;</w:t>
      </w:r>
    </w:p>
    <w:p w:rsidR="000358AE" w:rsidRPr="00540B8C" w:rsidRDefault="000358AE" w:rsidP="000358AE">
      <w:pPr>
        <w:pStyle w:val="Lijstalinea"/>
        <w:numPr>
          <w:ilvl w:val="0"/>
          <w:numId w:val="11"/>
        </w:num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een omschrijving van het besluit waartegen u bezwaar maakt;</w:t>
      </w:r>
    </w:p>
    <w:p w:rsidR="000358AE" w:rsidRPr="00540B8C" w:rsidRDefault="000358AE" w:rsidP="000358AE">
      <w:pPr>
        <w:pStyle w:val="Lijstalinea"/>
        <w:numPr>
          <w:ilvl w:val="0"/>
          <w:numId w:val="11"/>
        </w:num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waarom u het niet met ons besluit eens bent.</w:t>
      </w:r>
    </w:p>
    <w:p w:rsidR="000358AE" w:rsidRPr="00540B8C" w:rsidRDefault="000358AE" w:rsidP="000358AE">
      <w:pPr>
        <w:spacing w:line="260" w:lineRule="atLeast"/>
        <w:rPr>
          <w:rFonts w:cs="Arial"/>
          <w:sz w:val="20"/>
        </w:rPr>
      </w:pPr>
    </w:p>
    <w:p w:rsidR="000358AE" w:rsidRPr="00540B8C" w:rsidRDefault="000358AE" w:rsidP="000358AE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Vergeet u niet het bezwaarschrift te ondertekenen! Stuur een kopie van deze brief mee met uw bezwaarschrift.</w:t>
      </w:r>
    </w:p>
    <w:p w:rsidR="000358AE" w:rsidRDefault="000358AE" w:rsidP="00E73D03">
      <w:pPr>
        <w:spacing w:line="260" w:lineRule="atLeast"/>
        <w:rPr>
          <w:rFonts w:cs="Arial"/>
          <w:b/>
          <w:sz w:val="20"/>
        </w:rPr>
      </w:pPr>
    </w:p>
    <w:p w:rsidR="00E73D03" w:rsidRPr="00540B8C" w:rsidRDefault="00E73D03" w:rsidP="00E73D03">
      <w:pPr>
        <w:spacing w:line="260" w:lineRule="atLeast"/>
        <w:rPr>
          <w:rFonts w:cs="Arial"/>
          <w:b/>
          <w:sz w:val="20"/>
        </w:rPr>
      </w:pPr>
      <w:r w:rsidRPr="00540B8C">
        <w:rPr>
          <w:rFonts w:cs="Arial"/>
          <w:b/>
          <w:sz w:val="20"/>
        </w:rPr>
        <w:t>Vragen?</w:t>
      </w:r>
    </w:p>
    <w:p w:rsidR="00E73D03" w:rsidRPr="00540B8C" w:rsidRDefault="00E73D03" w:rsidP="00E73D03">
      <w:pPr>
        <w:spacing w:line="260" w:lineRule="atLeast"/>
        <w:rPr>
          <w:rFonts w:cs="Arial"/>
          <w:sz w:val="20"/>
        </w:rPr>
      </w:pPr>
      <w:r>
        <w:rPr>
          <w:rFonts w:cs="Arial"/>
          <w:sz w:val="20"/>
        </w:rPr>
        <w:t>Heb</w:t>
      </w:r>
      <w:r w:rsidRPr="00540B8C">
        <w:rPr>
          <w:rFonts w:cs="Arial"/>
          <w:sz w:val="20"/>
        </w:rPr>
        <w:t>t u vragen? Neemt u dan gerust contact met ons op. U kunt ons bereiken op werkdagen van &lt;@</w:t>
      </w:r>
      <w:proofErr w:type="spellStart"/>
      <w:r w:rsidRPr="00540B8C">
        <w:rPr>
          <w:rFonts w:cs="Arial"/>
          <w:sz w:val="20"/>
        </w:rPr>
        <w:t>tijdstip_tot_tijdstip</w:t>
      </w:r>
      <w:proofErr w:type="spellEnd"/>
      <w:r w:rsidRPr="00540B8C">
        <w:rPr>
          <w:rFonts w:cs="Arial"/>
          <w:sz w:val="20"/>
        </w:rPr>
        <w:t>@&gt; uur op telefoonnummer &lt;@telefoonnummer@&gt;.</w:t>
      </w:r>
    </w:p>
    <w:p w:rsidR="00E73D03" w:rsidRDefault="00E73D03" w:rsidP="00E73D03">
      <w:pPr>
        <w:spacing w:line="260" w:lineRule="atLeast"/>
        <w:rPr>
          <w:rFonts w:cs="Arial"/>
          <w:sz w:val="20"/>
        </w:rPr>
      </w:pPr>
    </w:p>
    <w:p w:rsidR="00C130E6" w:rsidRDefault="00C130E6" w:rsidP="00E73D03">
      <w:pPr>
        <w:spacing w:line="260" w:lineRule="atLeast"/>
        <w:rPr>
          <w:rFonts w:cs="Arial"/>
          <w:sz w:val="20"/>
        </w:rPr>
      </w:pPr>
    </w:p>
    <w:p w:rsidR="00C130E6" w:rsidRPr="00540B8C" w:rsidRDefault="00C130E6" w:rsidP="00E73D03">
      <w:pPr>
        <w:spacing w:line="260" w:lineRule="atLeast"/>
        <w:rPr>
          <w:rFonts w:cs="Arial"/>
          <w:sz w:val="20"/>
        </w:rPr>
      </w:pPr>
    </w:p>
    <w:p w:rsidR="00E73D03" w:rsidRPr="00540B8C" w:rsidRDefault="00E73D03" w:rsidP="00E73D03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lastRenderedPageBreak/>
        <w:t>Met vriendelijke groet,</w:t>
      </w:r>
    </w:p>
    <w:p w:rsidR="00E73D03" w:rsidRPr="00540B8C" w:rsidRDefault="00E73D03" w:rsidP="00E73D03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namens het college van burgemeester en wethouders,</w:t>
      </w:r>
    </w:p>
    <w:p w:rsidR="00E73D03" w:rsidRPr="00540B8C" w:rsidRDefault="00E73D03" w:rsidP="00E73D03">
      <w:pPr>
        <w:spacing w:line="260" w:lineRule="atLeast"/>
        <w:rPr>
          <w:rFonts w:cs="Arial"/>
          <w:sz w:val="20"/>
        </w:rPr>
      </w:pPr>
    </w:p>
    <w:p w:rsidR="00E73D03" w:rsidRPr="00540B8C" w:rsidRDefault="00E73D03" w:rsidP="00E73D03">
      <w:pPr>
        <w:spacing w:line="260" w:lineRule="atLeast"/>
        <w:rPr>
          <w:rFonts w:cs="Arial"/>
          <w:sz w:val="20"/>
        </w:rPr>
      </w:pPr>
    </w:p>
    <w:p w:rsidR="00E73D03" w:rsidRPr="00540B8C" w:rsidRDefault="00E73D03" w:rsidP="00E73D03">
      <w:pPr>
        <w:spacing w:line="260" w:lineRule="atLeast"/>
        <w:rPr>
          <w:rFonts w:cs="Arial"/>
          <w:sz w:val="20"/>
        </w:rPr>
      </w:pPr>
    </w:p>
    <w:p w:rsidR="00E73D03" w:rsidRPr="00540B8C" w:rsidRDefault="00E73D03" w:rsidP="00E73D03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Naam</w:t>
      </w:r>
    </w:p>
    <w:p w:rsidR="00E73D03" w:rsidRPr="00540B8C" w:rsidRDefault="00E73D03" w:rsidP="00E73D03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functie</w:t>
      </w:r>
    </w:p>
    <w:p w:rsidR="005D51AC" w:rsidRDefault="005D51AC" w:rsidP="00B265D2">
      <w:pPr>
        <w:spacing w:line="260" w:lineRule="atLeast"/>
        <w:rPr>
          <w:sz w:val="20"/>
        </w:rPr>
      </w:pPr>
    </w:p>
    <w:p w:rsidR="00EA2A72" w:rsidRDefault="00EA2A72" w:rsidP="00B265D2">
      <w:pPr>
        <w:spacing w:line="260" w:lineRule="atLeast"/>
        <w:rPr>
          <w:sz w:val="20"/>
        </w:rPr>
      </w:pPr>
    </w:p>
    <w:p w:rsidR="00370530" w:rsidRDefault="00370530" w:rsidP="00B265D2">
      <w:pPr>
        <w:spacing w:line="260" w:lineRule="atLeast"/>
        <w:rPr>
          <w:sz w:val="20"/>
        </w:rPr>
      </w:pPr>
    </w:p>
    <w:p w:rsidR="00370530" w:rsidRDefault="00370530" w:rsidP="00B265D2">
      <w:pPr>
        <w:spacing w:line="260" w:lineRule="atLeast"/>
        <w:rPr>
          <w:sz w:val="20"/>
        </w:rPr>
      </w:pPr>
    </w:p>
    <w:p w:rsidR="00EA2A72" w:rsidRPr="00077438" w:rsidRDefault="00EA2A72" w:rsidP="00EA2A72">
      <w:pPr>
        <w:rPr>
          <w:b/>
          <w:sz w:val="20"/>
        </w:rPr>
      </w:pPr>
      <w:r w:rsidRPr="00077438">
        <w:rPr>
          <w:b/>
          <w:sz w:val="20"/>
        </w:rPr>
        <w:t xml:space="preserve">Artikelen </w:t>
      </w:r>
    </w:p>
    <w:p w:rsidR="00EA2A72" w:rsidRDefault="00EA2A72" w:rsidP="00EA2A72">
      <w:pPr>
        <w:pStyle w:val="Lijstalinea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Afnemen taaltoets bij </w:t>
      </w:r>
      <w:r w:rsidR="00370530">
        <w:rPr>
          <w:sz w:val="20"/>
        </w:rPr>
        <w:t>niet aantonen voldoende</w:t>
      </w:r>
      <w:r>
        <w:rPr>
          <w:sz w:val="20"/>
        </w:rPr>
        <w:t xml:space="preserve"> beheersing van </w:t>
      </w:r>
      <w:r w:rsidR="004A727D">
        <w:rPr>
          <w:sz w:val="20"/>
        </w:rPr>
        <w:t>de</w:t>
      </w:r>
      <w:r>
        <w:rPr>
          <w:sz w:val="20"/>
        </w:rPr>
        <w:t xml:space="preserve"> Nederlands</w:t>
      </w:r>
      <w:r w:rsidR="004A727D">
        <w:rPr>
          <w:sz w:val="20"/>
        </w:rPr>
        <w:t>e taal</w:t>
      </w:r>
      <w:r>
        <w:rPr>
          <w:sz w:val="20"/>
        </w:rPr>
        <w:t>: art. 18b lid 2</w:t>
      </w:r>
      <w:r w:rsidR="00370530">
        <w:rPr>
          <w:sz w:val="20"/>
        </w:rPr>
        <w:t xml:space="preserve"> Participatiewet</w:t>
      </w:r>
      <w:r>
        <w:rPr>
          <w:sz w:val="20"/>
        </w:rPr>
        <w:t>.</w:t>
      </w:r>
    </w:p>
    <w:p w:rsidR="00EA2A72" w:rsidRPr="00B97A65" w:rsidRDefault="00EA2A72" w:rsidP="00EA2A72">
      <w:pPr>
        <w:numPr>
          <w:ilvl w:val="0"/>
          <w:numId w:val="3"/>
        </w:numPr>
        <w:spacing w:line="260" w:lineRule="atLeast"/>
        <w:rPr>
          <w:rFonts w:cs="Arial"/>
          <w:b/>
          <w:sz w:val="20"/>
        </w:rPr>
      </w:pPr>
      <w:r w:rsidRPr="00B97A65">
        <w:rPr>
          <w:rFonts w:cs="Arial"/>
          <w:sz w:val="20"/>
        </w:rPr>
        <w:t xml:space="preserve">Gegevens bezwaarschrift: art. 6:5 </w:t>
      </w:r>
      <w:proofErr w:type="spellStart"/>
      <w:r w:rsidRPr="00B97A65">
        <w:rPr>
          <w:rFonts w:cs="Arial"/>
          <w:sz w:val="20"/>
        </w:rPr>
        <w:t>Awb</w:t>
      </w:r>
      <w:proofErr w:type="spellEnd"/>
      <w:r w:rsidRPr="00B97A65">
        <w:rPr>
          <w:rFonts w:cs="Arial"/>
          <w:sz w:val="20"/>
        </w:rPr>
        <w:t>.</w:t>
      </w:r>
    </w:p>
    <w:p w:rsidR="00EA2A72" w:rsidRDefault="00EA2A72" w:rsidP="00EA2A72">
      <w:pPr>
        <w:pStyle w:val="Lijstalinea"/>
        <w:ind w:left="360"/>
        <w:rPr>
          <w:sz w:val="20"/>
        </w:rPr>
      </w:pPr>
    </w:p>
    <w:p w:rsidR="00EA2A72" w:rsidRDefault="00EA2A72" w:rsidP="00EA2A72">
      <w:pPr>
        <w:rPr>
          <w:sz w:val="20"/>
        </w:rPr>
      </w:pPr>
    </w:p>
    <w:p w:rsidR="00EA2A72" w:rsidRPr="005D51AC" w:rsidRDefault="00EA2A72" w:rsidP="00EA2A72">
      <w:pPr>
        <w:rPr>
          <w:b/>
          <w:sz w:val="20"/>
        </w:rPr>
      </w:pPr>
      <w:r w:rsidRPr="005D51AC">
        <w:rPr>
          <w:b/>
          <w:sz w:val="20"/>
        </w:rPr>
        <w:t>Bijlage</w:t>
      </w:r>
    </w:p>
    <w:p w:rsidR="00E73D03" w:rsidRDefault="00EA2A72" w:rsidP="00EA2A72">
      <w:pPr>
        <w:pStyle w:val="Lijstalinea"/>
        <w:numPr>
          <w:ilvl w:val="0"/>
          <w:numId w:val="5"/>
        </w:numPr>
        <w:rPr>
          <w:sz w:val="20"/>
        </w:rPr>
      </w:pPr>
      <w:r>
        <w:rPr>
          <w:sz w:val="20"/>
        </w:rPr>
        <w:t>Uitslag van de taaltoets</w:t>
      </w:r>
    </w:p>
    <w:p w:rsidR="00E73D03" w:rsidRDefault="00E73D03" w:rsidP="00E73D03">
      <w:pPr>
        <w:rPr>
          <w:sz w:val="20"/>
        </w:rPr>
      </w:pPr>
    </w:p>
    <w:p w:rsidR="00E73D03" w:rsidRDefault="00E73D03" w:rsidP="00E73D03">
      <w:pPr>
        <w:rPr>
          <w:sz w:val="20"/>
        </w:rPr>
      </w:pPr>
    </w:p>
    <w:p w:rsidR="00EA2A72" w:rsidRPr="00E73D03" w:rsidRDefault="00EA2A72" w:rsidP="00E73D03">
      <w:pPr>
        <w:rPr>
          <w:sz w:val="20"/>
        </w:rPr>
      </w:pPr>
      <w:r w:rsidRPr="00E73D03">
        <w:rPr>
          <w:sz w:val="20"/>
        </w:rPr>
        <w:br w:type="page"/>
      </w:r>
    </w:p>
    <w:p w:rsidR="00B225EA" w:rsidRDefault="00B225EA" w:rsidP="00B225EA">
      <w:pPr>
        <w:pStyle w:val="Kop2"/>
      </w:pPr>
      <w:bookmarkStart w:id="20" w:name="_Toc422746507"/>
      <w:bookmarkStart w:id="21" w:name="_Toc422852195"/>
      <w:bookmarkStart w:id="22" w:name="_Toc423436906"/>
      <w:bookmarkStart w:id="23" w:name="_Toc429658480"/>
      <w:r>
        <w:lastRenderedPageBreak/>
        <w:t>Beschikking</w:t>
      </w:r>
      <w:r w:rsidR="00820F99">
        <w:t xml:space="preserve"> T</w:t>
      </w:r>
      <w:r w:rsidR="00E27BE9">
        <w:t>5</w:t>
      </w:r>
      <w:r w:rsidR="003C3D93">
        <w:t>: Redelijk v</w:t>
      </w:r>
      <w:r>
        <w:t>ermoeden van onvoldoende beheersing Nederlandse taal</w:t>
      </w:r>
      <w:r w:rsidR="006B6DC7">
        <w:t xml:space="preserve"> na 1</w:t>
      </w:r>
      <w:r w:rsidR="00F46AD5">
        <w:rPr>
          <w:vertAlign w:val="superscript"/>
        </w:rPr>
        <w:t xml:space="preserve">e, </w:t>
      </w:r>
      <w:r w:rsidR="00F46AD5">
        <w:t>2</w:t>
      </w:r>
      <w:r w:rsidR="00F46AD5" w:rsidRPr="00F46AD5">
        <w:rPr>
          <w:vertAlign w:val="superscript"/>
        </w:rPr>
        <w:t>e</w:t>
      </w:r>
      <w:r w:rsidR="00F46AD5">
        <w:t xml:space="preserve"> </w:t>
      </w:r>
      <w:r w:rsidR="003441A6" w:rsidRPr="003441A6">
        <w:t xml:space="preserve">en volgende </w:t>
      </w:r>
      <w:r w:rsidR="006B6DC7">
        <w:t>taaltoets</w:t>
      </w:r>
      <w:bookmarkEnd w:id="20"/>
      <w:bookmarkEnd w:id="21"/>
      <w:bookmarkEnd w:id="22"/>
      <w:bookmarkEnd w:id="23"/>
    </w:p>
    <w:p w:rsidR="00B225EA" w:rsidRDefault="00B225EA" w:rsidP="00B225EA">
      <w:pPr>
        <w:spacing w:line="260" w:lineRule="atLeast"/>
        <w:rPr>
          <w:sz w:val="20"/>
        </w:rPr>
      </w:pPr>
    </w:p>
    <w:p w:rsidR="00B225EA" w:rsidRDefault="00B225EA" w:rsidP="00B225EA">
      <w:pPr>
        <w:spacing w:line="260" w:lineRule="atLeast"/>
        <w:rPr>
          <w:sz w:val="20"/>
        </w:rPr>
      </w:pPr>
      <w:r>
        <w:rPr>
          <w:sz w:val="20"/>
        </w:rPr>
        <w:t>Betreft: Uitslag taaltoets</w:t>
      </w:r>
    </w:p>
    <w:p w:rsidR="00B225EA" w:rsidRDefault="00B225EA" w:rsidP="00B225EA">
      <w:pPr>
        <w:spacing w:line="260" w:lineRule="atLeast"/>
        <w:rPr>
          <w:sz w:val="20"/>
        </w:rPr>
      </w:pPr>
    </w:p>
    <w:p w:rsidR="00B225EA" w:rsidRDefault="00B225EA" w:rsidP="00B225EA">
      <w:pPr>
        <w:spacing w:line="260" w:lineRule="atLeast"/>
        <w:rPr>
          <w:sz w:val="20"/>
        </w:rPr>
      </w:pPr>
    </w:p>
    <w:p w:rsidR="00B225EA" w:rsidRDefault="00B225EA" w:rsidP="00B225EA">
      <w:pPr>
        <w:spacing w:line="260" w:lineRule="atLeast"/>
        <w:rPr>
          <w:sz w:val="20"/>
        </w:rPr>
      </w:pPr>
      <w:r>
        <w:rPr>
          <w:sz w:val="20"/>
        </w:rPr>
        <w:t>Geachte &lt;@meneer/</w:t>
      </w:r>
      <w:proofErr w:type="spellStart"/>
      <w:r>
        <w:rPr>
          <w:sz w:val="20"/>
        </w:rPr>
        <w:t>mevrouw_naam</w:t>
      </w:r>
      <w:proofErr w:type="spellEnd"/>
      <w:r>
        <w:rPr>
          <w:sz w:val="20"/>
        </w:rPr>
        <w:t>@&gt;,</w:t>
      </w:r>
    </w:p>
    <w:p w:rsidR="00B225EA" w:rsidRDefault="00B225EA" w:rsidP="00B225EA">
      <w:pPr>
        <w:spacing w:line="260" w:lineRule="atLeast"/>
        <w:rPr>
          <w:sz w:val="20"/>
        </w:rPr>
      </w:pPr>
    </w:p>
    <w:p w:rsidR="00B225EA" w:rsidRDefault="00B225EA" w:rsidP="00B225EA">
      <w:pPr>
        <w:spacing w:line="260" w:lineRule="atLeast"/>
        <w:rPr>
          <w:sz w:val="20"/>
        </w:rPr>
      </w:pPr>
      <w:r>
        <w:rPr>
          <w:sz w:val="20"/>
        </w:rPr>
        <w:t>Op &lt;@</w:t>
      </w:r>
      <w:proofErr w:type="spellStart"/>
      <w:r>
        <w:rPr>
          <w:sz w:val="20"/>
        </w:rPr>
        <w:t>datum_taaltoets</w:t>
      </w:r>
      <w:proofErr w:type="spellEnd"/>
      <w:r>
        <w:rPr>
          <w:sz w:val="20"/>
        </w:rPr>
        <w:t xml:space="preserve">@&gt; </w:t>
      </w:r>
      <w:r w:rsidR="00EB7669">
        <w:rPr>
          <w:sz w:val="20"/>
        </w:rPr>
        <w:t>hebt</w:t>
      </w:r>
      <w:r>
        <w:rPr>
          <w:sz w:val="20"/>
        </w:rPr>
        <w:t xml:space="preserve"> u een taaltoets </w:t>
      </w:r>
      <w:r w:rsidR="00EB7669">
        <w:rPr>
          <w:sz w:val="20"/>
        </w:rPr>
        <w:t>gedaan</w:t>
      </w:r>
      <w:r>
        <w:rPr>
          <w:sz w:val="20"/>
        </w:rPr>
        <w:t>. In deze brief informeren wij u over de uitslag van de toets en leest u wat wij hebben besloten.</w:t>
      </w:r>
    </w:p>
    <w:p w:rsidR="00B225EA" w:rsidRDefault="00B225EA" w:rsidP="00B225EA">
      <w:pPr>
        <w:spacing w:line="260" w:lineRule="atLeast"/>
        <w:rPr>
          <w:sz w:val="20"/>
        </w:rPr>
      </w:pPr>
    </w:p>
    <w:p w:rsidR="00B225EA" w:rsidRPr="005D51AC" w:rsidRDefault="00B225EA" w:rsidP="00B225EA">
      <w:pPr>
        <w:spacing w:line="260" w:lineRule="atLeast"/>
        <w:rPr>
          <w:b/>
          <w:sz w:val="20"/>
        </w:rPr>
      </w:pPr>
      <w:r>
        <w:rPr>
          <w:b/>
          <w:sz w:val="20"/>
        </w:rPr>
        <w:t>Wat is de uitslag van uw taaltoets</w:t>
      </w:r>
      <w:r w:rsidRPr="005D51AC">
        <w:rPr>
          <w:b/>
          <w:sz w:val="20"/>
        </w:rPr>
        <w:t>?</w:t>
      </w:r>
    </w:p>
    <w:p w:rsidR="00B225EA" w:rsidRDefault="00B225EA" w:rsidP="00B225EA">
      <w:pPr>
        <w:spacing w:line="260" w:lineRule="atLeast"/>
        <w:rPr>
          <w:sz w:val="20"/>
        </w:rPr>
      </w:pPr>
      <w:r>
        <w:rPr>
          <w:sz w:val="20"/>
        </w:rPr>
        <w:t xml:space="preserve">Wij hebben getest of u de Nederlandse taal voldoende spreekt, verstaat, leest en schrijft. En of u een gesprek kunt voeren in het Nederlands. </w:t>
      </w:r>
    </w:p>
    <w:p w:rsidR="00B225EA" w:rsidRDefault="00B225EA" w:rsidP="00B225EA">
      <w:pPr>
        <w:spacing w:line="260" w:lineRule="atLeast"/>
        <w:rPr>
          <w:sz w:val="20"/>
        </w:rPr>
      </w:pPr>
      <w:r>
        <w:rPr>
          <w:sz w:val="20"/>
        </w:rPr>
        <w:t xml:space="preserve">U hebt </w:t>
      </w:r>
      <w:r w:rsidR="00EB7669">
        <w:rPr>
          <w:sz w:val="20"/>
        </w:rPr>
        <w:t>voor</w:t>
      </w:r>
      <w:r>
        <w:rPr>
          <w:sz w:val="20"/>
        </w:rPr>
        <w:t xml:space="preserve"> &lt;@</w:t>
      </w:r>
      <w:proofErr w:type="spellStart"/>
      <w:r>
        <w:rPr>
          <w:sz w:val="20"/>
        </w:rPr>
        <w:t>een</w:t>
      </w:r>
      <w:r w:rsidR="00EB7669">
        <w:rPr>
          <w:sz w:val="20"/>
        </w:rPr>
        <w:t>_van_de</w:t>
      </w:r>
      <w:proofErr w:type="spellEnd"/>
      <w:r>
        <w:rPr>
          <w:sz w:val="20"/>
        </w:rPr>
        <w:t xml:space="preserve">/enkele/alle@&gt; onderdelen van de toets een onvoldoende gehaald. Dat betekent dat u het Nederlands </w:t>
      </w:r>
      <w:r w:rsidR="00D542FB">
        <w:rPr>
          <w:sz w:val="20"/>
        </w:rPr>
        <w:t xml:space="preserve">&lt;@nog@&gt; </w:t>
      </w:r>
      <w:r>
        <w:rPr>
          <w:sz w:val="20"/>
        </w:rPr>
        <w:t xml:space="preserve">niet op het niveau van groep 8 van de basisschool beheerst. Wij </w:t>
      </w:r>
      <w:r w:rsidR="0083077B">
        <w:rPr>
          <w:sz w:val="20"/>
        </w:rPr>
        <w:t>hebben daarom het vermoeden</w:t>
      </w:r>
      <w:r w:rsidR="001C334B">
        <w:rPr>
          <w:sz w:val="20"/>
        </w:rPr>
        <w:t xml:space="preserve"> </w:t>
      </w:r>
      <w:r>
        <w:rPr>
          <w:sz w:val="20"/>
        </w:rPr>
        <w:t xml:space="preserve">dat u </w:t>
      </w:r>
      <w:r w:rsidR="007203BC">
        <w:rPr>
          <w:sz w:val="20"/>
        </w:rPr>
        <w:t>niet voldoende Nederlands kent</w:t>
      </w:r>
      <w:r>
        <w:rPr>
          <w:sz w:val="20"/>
        </w:rPr>
        <w:t xml:space="preserve"> om mee te doen </w:t>
      </w:r>
      <w:r w:rsidR="00991FEA">
        <w:rPr>
          <w:sz w:val="20"/>
        </w:rPr>
        <w:t>in</w:t>
      </w:r>
      <w:r>
        <w:rPr>
          <w:sz w:val="20"/>
        </w:rPr>
        <w:t xml:space="preserve"> de samenleving en </w:t>
      </w:r>
      <w:r w:rsidR="0051702D">
        <w:rPr>
          <w:sz w:val="20"/>
        </w:rPr>
        <w:t xml:space="preserve">om </w:t>
      </w:r>
      <w:r>
        <w:rPr>
          <w:sz w:val="20"/>
        </w:rPr>
        <w:t>een betaalde baan te vinden.</w:t>
      </w:r>
    </w:p>
    <w:p w:rsidR="00B225EA" w:rsidRDefault="00B225EA" w:rsidP="00B225EA">
      <w:pPr>
        <w:spacing w:line="260" w:lineRule="atLeast"/>
        <w:rPr>
          <w:sz w:val="20"/>
        </w:rPr>
      </w:pPr>
      <w:r>
        <w:rPr>
          <w:sz w:val="20"/>
        </w:rPr>
        <w:t>In de bijlage kunt u lezen wat de uitslag van uw toets is.</w:t>
      </w:r>
    </w:p>
    <w:p w:rsidR="00B225EA" w:rsidRDefault="00B225EA" w:rsidP="00B225EA">
      <w:pPr>
        <w:spacing w:line="260" w:lineRule="atLeast"/>
        <w:rPr>
          <w:sz w:val="20"/>
        </w:rPr>
      </w:pPr>
    </w:p>
    <w:p w:rsidR="00B225EA" w:rsidRPr="005D51AC" w:rsidRDefault="00B225EA" w:rsidP="00B225EA">
      <w:pPr>
        <w:spacing w:line="260" w:lineRule="atLeast"/>
        <w:rPr>
          <w:b/>
          <w:sz w:val="20"/>
        </w:rPr>
      </w:pPr>
      <w:r w:rsidRPr="005D51AC">
        <w:rPr>
          <w:b/>
          <w:sz w:val="20"/>
        </w:rPr>
        <w:t xml:space="preserve">Wat </w:t>
      </w:r>
      <w:r>
        <w:rPr>
          <w:b/>
          <w:sz w:val="20"/>
        </w:rPr>
        <w:t>hebben wij besloten</w:t>
      </w:r>
      <w:r w:rsidRPr="005D51AC">
        <w:rPr>
          <w:b/>
          <w:sz w:val="20"/>
        </w:rPr>
        <w:t>?</w:t>
      </w:r>
    </w:p>
    <w:p w:rsidR="00450B19" w:rsidRDefault="00B225EA" w:rsidP="00450B19">
      <w:pPr>
        <w:spacing w:line="260" w:lineRule="atLeast"/>
        <w:rPr>
          <w:sz w:val="20"/>
        </w:rPr>
      </w:pPr>
      <w:r>
        <w:rPr>
          <w:sz w:val="20"/>
        </w:rPr>
        <w:t xml:space="preserve">Wij hebben besloten dat u uw beheersing van het Nederlands </w:t>
      </w:r>
      <w:r w:rsidR="00DF2D23">
        <w:rPr>
          <w:sz w:val="20"/>
        </w:rPr>
        <w:t xml:space="preserve">&lt;@verder@&gt; </w:t>
      </w:r>
      <w:r>
        <w:rPr>
          <w:sz w:val="20"/>
        </w:rPr>
        <w:t xml:space="preserve">moet verbeteren. </w:t>
      </w:r>
      <w:r w:rsidR="00450B19">
        <w:rPr>
          <w:sz w:val="20"/>
        </w:rPr>
        <w:t>Wij zullen met u overleggen hoe u dat het beste kunt doen. U kunt bijvoorbeeld:</w:t>
      </w:r>
    </w:p>
    <w:p w:rsidR="00B225EA" w:rsidRPr="00450B19" w:rsidRDefault="001D2EA3" w:rsidP="00450B19">
      <w:pPr>
        <w:pStyle w:val="Lijstalinea"/>
        <w:numPr>
          <w:ilvl w:val="0"/>
          <w:numId w:val="5"/>
        </w:numPr>
        <w:spacing w:line="260" w:lineRule="atLeast"/>
        <w:rPr>
          <w:sz w:val="20"/>
        </w:rPr>
      </w:pPr>
      <w:r w:rsidRPr="00450B19">
        <w:rPr>
          <w:sz w:val="20"/>
        </w:rPr>
        <w:t>een taalcursus Nederlands volgen;</w:t>
      </w:r>
      <w:r w:rsidR="00E44CCE" w:rsidRPr="00450B19">
        <w:rPr>
          <w:sz w:val="20"/>
        </w:rPr>
        <w:br/>
      </w:r>
      <w:r w:rsidR="00FF458B" w:rsidRPr="00450B19">
        <w:rPr>
          <w:sz w:val="20"/>
        </w:rPr>
        <w:t>&lt;@</w:t>
      </w:r>
      <w:proofErr w:type="spellStart"/>
      <w:r w:rsidR="00FF458B" w:rsidRPr="00450B19">
        <w:rPr>
          <w:sz w:val="20"/>
        </w:rPr>
        <w:t>Nadere_informatie_taalcursus_gemeente</w:t>
      </w:r>
      <w:proofErr w:type="spellEnd"/>
      <w:r w:rsidR="00FF458B" w:rsidRPr="00450B19">
        <w:rPr>
          <w:sz w:val="20"/>
        </w:rPr>
        <w:t>@&gt;</w:t>
      </w:r>
    </w:p>
    <w:p w:rsidR="00FF458B" w:rsidRDefault="001D2EA3" w:rsidP="00FF458B">
      <w:pPr>
        <w:pStyle w:val="Lijstalinea"/>
        <w:numPr>
          <w:ilvl w:val="0"/>
          <w:numId w:val="5"/>
        </w:numPr>
        <w:spacing w:line="260" w:lineRule="atLeast"/>
        <w:rPr>
          <w:sz w:val="20"/>
        </w:rPr>
      </w:pPr>
      <w:r>
        <w:rPr>
          <w:sz w:val="20"/>
        </w:rPr>
        <w:t>e</w:t>
      </w:r>
      <w:r w:rsidR="00FF458B">
        <w:rPr>
          <w:sz w:val="20"/>
        </w:rPr>
        <w:t>en zelfstudie Nederlands doen</w:t>
      </w:r>
      <w:r w:rsidR="00BC6ECD">
        <w:rPr>
          <w:sz w:val="20"/>
        </w:rPr>
        <w:t xml:space="preserve"> (zie www.oefenen.nl)</w:t>
      </w:r>
      <w:r>
        <w:rPr>
          <w:sz w:val="20"/>
        </w:rPr>
        <w:t>;</w:t>
      </w:r>
    </w:p>
    <w:p w:rsidR="00FF458B" w:rsidRDefault="001D2EA3" w:rsidP="00FF458B">
      <w:pPr>
        <w:pStyle w:val="Lijstalinea"/>
        <w:numPr>
          <w:ilvl w:val="0"/>
          <w:numId w:val="5"/>
        </w:numPr>
        <w:spacing w:line="260" w:lineRule="atLeast"/>
        <w:rPr>
          <w:sz w:val="20"/>
        </w:rPr>
      </w:pPr>
      <w:r>
        <w:rPr>
          <w:sz w:val="20"/>
        </w:rPr>
        <w:t>e</w:t>
      </w:r>
      <w:r w:rsidR="00FF458B">
        <w:rPr>
          <w:sz w:val="20"/>
        </w:rPr>
        <w:t xml:space="preserve">en taalmaatje zoeken. Dat is iemand die u </w:t>
      </w:r>
      <w:r>
        <w:rPr>
          <w:sz w:val="20"/>
        </w:rPr>
        <w:t>helpt</w:t>
      </w:r>
      <w:r w:rsidR="00FF458B">
        <w:rPr>
          <w:sz w:val="20"/>
        </w:rPr>
        <w:t xml:space="preserve"> bij het Nederlands leren.</w:t>
      </w:r>
    </w:p>
    <w:p w:rsidR="00BB75E1" w:rsidRDefault="003C3D93" w:rsidP="00BB75E1">
      <w:pPr>
        <w:spacing w:line="260" w:lineRule="atLeast"/>
        <w:rPr>
          <w:sz w:val="20"/>
        </w:rPr>
      </w:pPr>
      <w:r>
        <w:rPr>
          <w:sz w:val="20"/>
        </w:rPr>
        <w:t>&lt;@</w:t>
      </w:r>
      <w:r w:rsidR="00FF458B">
        <w:rPr>
          <w:sz w:val="20"/>
        </w:rPr>
        <w:t>In de bijlage vindt u informatie over de verschillende mogelijkheden in onze gemeente om Nederlands te leren.</w:t>
      </w:r>
      <w:r>
        <w:rPr>
          <w:sz w:val="20"/>
        </w:rPr>
        <w:t>@&gt;</w:t>
      </w:r>
      <w:r w:rsidR="00450B19">
        <w:rPr>
          <w:sz w:val="20"/>
        </w:rPr>
        <w:t xml:space="preserve"> </w:t>
      </w:r>
    </w:p>
    <w:p w:rsidR="00F87FD4" w:rsidRDefault="00F87FD4" w:rsidP="00BB75E1">
      <w:pPr>
        <w:spacing w:line="260" w:lineRule="atLeast"/>
        <w:rPr>
          <w:sz w:val="20"/>
        </w:rPr>
      </w:pPr>
    </w:p>
    <w:p w:rsidR="00BB75E1" w:rsidRPr="00311B7C" w:rsidRDefault="00450B19" w:rsidP="00BB75E1">
      <w:pPr>
        <w:spacing w:line="260" w:lineRule="atLeast"/>
        <w:rPr>
          <w:rFonts w:cs="Arial"/>
          <w:sz w:val="20"/>
        </w:rPr>
      </w:pPr>
      <w:r>
        <w:rPr>
          <w:sz w:val="20"/>
        </w:rPr>
        <w:t xml:space="preserve">&lt;@Wij nodigen u </w:t>
      </w:r>
      <w:r w:rsidR="00BB75E1">
        <w:rPr>
          <w:sz w:val="20"/>
        </w:rPr>
        <w:t xml:space="preserve">uit voor een gesprek hierover op </w:t>
      </w:r>
      <w:r w:rsidR="00BB75E1">
        <w:rPr>
          <w:rFonts w:cs="Arial"/>
          <w:sz w:val="20"/>
        </w:rPr>
        <w:t>&lt;@</w:t>
      </w:r>
      <w:proofErr w:type="spellStart"/>
      <w:r w:rsidR="00BB75E1" w:rsidRPr="00311B7C">
        <w:rPr>
          <w:rFonts w:cs="Arial"/>
          <w:sz w:val="20"/>
        </w:rPr>
        <w:t>datum_afspraak</w:t>
      </w:r>
      <w:proofErr w:type="spellEnd"/>
      <w:r w:rsidR="00BB75E1">
        <w:rPr>
          <w:rFonts w:cs="Arial"/>
          <w:sz w:val="20"/>
        </w:rPr>
        <w:t xml:space="preserve">@&gt; </w:t>
      </w:r>
      <w:r w:rsidR="00BB75E1" w:rsidRPr="00311B7C">
        <w:rPr>
          <w:rFonts w:cs="Arial"/>
          <w:sz w:val="20"/>
        </w:rPr>
        <w:t>om</w:t>
      </w:r>
      <w:r w:rsidR="00BB75E1">
        <w:rPr>
          <w:rFonts w:cs="Arial"/>
          <w:sz w:val="20"/>
        </w:rPr>
        <w:t xml:space="preserve"> &lt;@</w:t>
      </w:r>
      <w:r w:rsidR="00BB75E1" w:rsidRPr="00311B7C">
        <w:rPr>
          <w:rFonts w:cs="Arial"/>
          <w:sz w:val="20"/>
        </w:rPr>
        <w:t>tijdstip</w:t>
      </w:r>
      <w:r w:rsidR="00BB75E1">
        <w:rPr>
          <w:rFonts w:cs="Arial"/>
          <w:sz w:val="20"/>
        </w:rPr>
        <w:t>@&gt;.</w:t>
      </w:r>
      <w:r w:rsidR="00BB75E1" w:rsidRPr="00311B7C">
        <w:rPr>
          <w:rFonts w:cs="Arial"/>
          <w:sz w:val="20"/>
        </w:rPr>
        <w:t xml:space="preserve"> U praat dan met</w:t>
      </w:r>
      <w:r w:rsidR="00BB75E1">
        <w:rPr>
          <w:rFonts w:cs="Arial"/>
          <w:sz w:val="20"/>
        </w:rPr>
        <w:t xml:space="preserve"> &lt;@</w:t>
      </w:r>
      <w:proofErr w:type="spellStart"/>
      <w:r w:rsidR="00BB75E1" w:rsidRPr="00311B7C">
        <w:rPr>
          <w:rFonts w:cs="Arial"/>
          <w:sz w:val="20"/>
        </w:rPr>
        <w:t>naam_medewerker</w:t>
      </w:r>
      <w:proofErr w:type="spellEnd"/>
      <w:r w:rsidR="00BB75E1">
        <w:rPr>
          <w:rFonts w:cs="Arial"/>
          <w:sz w:val="20"/>
        </w:rPr>
        <w:t>@&gt;.</w:t>
      </w:r>
      <w:r w:rsidR="00BB75E1" w:rsidRPr="00311B7C">
        <w:rPr>
          <w:rFonts w:cs="Arial"/>
          <w:sz w:val="20"/>
        </w:rPr>
        <w:t xml:space="preserve"> Het gesprek is bij de</w:t>
      </w:r>
      <w:r w:rsidR="00BB75E1">
        <w:rPr>
          <w:rFonts w:cs="Arial"/>
          <w:sz w:val="20"/>
        </w:rPr>
        <w:t xml:space="preserve"> &lt;@</w:t>
      </w:r>
      <w:r w:rsidR="00BB75E1" w:rsidRPr="00311B7C">
        <w:rPr>
          <w:rFonts w:cs="Arial"/>
          <w:sz w:val="20"/>
        </w:rPr>
        <w:t>afdeling/dienst</w:t>
      </w:r>
      <w:r w:rsidR="00BB75E1">
        <w:rPr>
          <w:rFonts w:cs="Arial"/>
          <w:sz w:val="20"/>
        </w:rPr>
        <w:t>@&gt;.</w:t>
      </w:r>
      <w:r w:rsidR="00BB75E1" w:rsidRPr="00311B7C">
        <w:rPr>
          <w:rFonts w:cs="Arial"/>
          <w:sz w:val="20"/>
        </w:rPr>
        <w:t xml:space="preserve"> Het adres is</w:t>
      </w:r>
      <w:r w:rsidR="00BB75E1">
        <w:rPr>
          <w:rFonts w:cs="Arial"/>
          <w:sz w:val="20"/>
        </w:rPr>
        <w:t xml:space="preserve"> &lt;@</w:t>
      </w:r>
      <w:r w:rsidR="00BB75E1" w:rsidRPr="00311B7C">
        <w:rPr>
          <w:rFonts w:cs="Arial"/>
          <w:sz w:val="20"/>
        </w:rPr>
        <w:t>adres</w:t>
      </w:r>
      <w:r w:rsidR="00BB75E1">
        <w:rPr>
          <w:rFonts w:cs="Arial"/>
          <w:sz w:val="20"/>
        </w:rPr>
        <w:t>@&gt;.@&gt;</w:t>
      </w:r>
    </w:p>
    <w:p w:rsidR="008C10CA" w:rsidRDefault="008C10CA" w:rsidP="00B225EA">
      <w:pPr>
        <w:spacing w:line="260" w:lineRule="atLeast"/>
        <w:rPr>
          <w:sz w:val="20"/>
        </w:rPr>
      </w:pPr>
    </w:p>
    <w:p w:rsidR="008C10CA" w:rsidRPr="008C10CA" w:rsidRDefault="008C10CA" w:rsidP="00B225EA">
      <w:pPr>
        <w:spacing w:line="260" w:lineRule="atLeast"/>
        <w:rPr>
          <w:b/>
          <w:sz w:val="20"/>
        </w:rPr>
      </w:pPr>
      <w:r w:rsidRPr="008C10CA">
        <w:rPr>
          <w:b/>
          <w:sz w:val="20"/>
        </w:rPr>
        <w:t>Wat gebeurt er met uw uitkering?</w:t>
      </w:r>
    </w:p>
    <w:p w:rsidR="00E44CCE" w:rsidRDefault="00D8398A" w:rsidP="00E44CCE">
      <w:pPr>
        <w:spacing w:line="260" w:lineRule="atLeast"/>
        <w:rPr>
          <w:sz w:val="20"/>
        </w:rPr>
      </w:pPr>
      <w:r>
        <w:rPr>
          <w:sz w:val="20"/>
        </w:rPr>
        <w:t>&lt;@TE</w:t>
      </w:r>
      <w:r w:rsidR="00F46AD5">
        <w:rPr>
          <w:sz w:val="20"/>
        </w:rPr>
        <w:t>@&gt;</w:t>
      </w:r>
    </w:p>
    <w:p w:rsidR="00AE682C" w:rsidRDefault="00AE682C" w:rsidP="00B225EA">
      <w:pPr>
        <w:spacing w:line="260" w:lineRule="atLeast"/>
        <w:rPr>
          <w:sz w:val="20"/>
        </w:rPr>
      </w:pPr>
    </w:p>
    <w:p w:rsidR="005518FA" w:rsidRPr="00540B8C" w:rsidRDefault="005518FA" w:rsidP="005518FA">
      <w:pPr>
        <w:spacing w:line="260" w:lineRule="atLeast"/>
        <w:rPr>
          <w:rFonts w:cs="Arial"/>
          <w:b/>
          <w:sz w:val="20"/>
        </w:rPr>
      </w:pPr>
      <w:r w:rsidRPr="00540B8C">
        <w:rPr>
          <w:rFonts w:cs="Arial"/>
          <w:b/>
          <w:sz w:val="20"/>
        </w:rPr>
        <w:t>Bent u het er niet mee eens?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 xml:space="preserve">Bent u het niet eens met dit besluit? &lt;@Neem dan eerst telefonisch contact met ons op om dit met ons te bespreken. Komen we er niet uit?@&gt; Dan kunt u ons een bezwaarschrift sturen. Dit is een brief waarin u zo duidelijk mogelijk beschrijft wat uw bezwaar precies is. 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Het bezwaarschrift stuurt u naar: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College van burgemeester en wethouders van de gemeente &lt;@</w:t>
      </w:r>
      <w:proofErr w:type="spellStart"/>
      <w:r w:rsidRPr="00540B8C">
        <w:rPr>
          <w:rFonts w:cs="Arial"/>
          <w:sz w:val="20"/>
        </w:rPr>
        <w:t>naam_gemeente</w:t>
      </w:r>
      <w:proofErr w:type="spellEnd"/>
      <w:r w:rsidRPr="00540B8C">
        <w:rPr>
          <w:rFonts w:cs="Arial"/>
          <w:sz w:val="20"/>
        </w:rPr>
        <w:t>@&gt;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  <w:lang w:val="de-DE"/>
        </w:rPr>
      </w:pPr>
      <w:r w:rsidRPr="00540B8C">
        <w:rPr>
          <w:rFonts w:cs="Arial"/>
          <w:sz w:val="20"/>
          <w:lang w:val="de-DE"/>
        </w:rPr>
        <w:t>Postbus &lt;@</w:t>
      </w:r>
      <w:proofErr w:type="spellStart"/>
      <w:r w:rsidRPr="00540B8C">
        <w:rPr>
          <w:rFonts w:cs="Arial"/>
          <w:sz w:val="20"/>
          <w:lang w:val="de-DE"/>
        </w:rPr>
        <w:t>postbusnummer</w:t>
      </w:r>
      <w:proofErr w:type="spellEnd"/>
      <w:r w:rsidRPr="00540B8C">
        <w:rPr>
          <w:rFonts w:cs="Arial"/>
          <w:sz w:val="20"/>
          <w:lang w:val="de-DE"/>
        </w:rPr>
        <w:t>@&gt;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  <w:lang w:val="de-DE"/>
        </w:rPr>
      </w:pPr>
      <w:r w:rsidRPr="00540B8C">
        <w:rPr>
          <w:rFonts w:cs="Arial"/>
          <w:sz w:val="20"/>
          <w:lang w:val="de-DE"/>
        </w:rPr>
        <w:t>&lt;@</w:t>
      </w:r>
      <w:proofErr w:type="spellStart"/>
      <w:r w:rsidRPr="00540B8C">
        <w:rPr>
          <w:rFonts w:cs="Arial"/>
          <w:sz w:val="20"/>
          <w:lang w:val="de-DE"/>
        </w:rPr>
        <w:t>postcode_en_plaats</w:t>
      </w:r>
      <w:proofErr w:type="spellEnd"/>
      <w:r w:rsidRPr="00540B8C">
        <w:rPr>
          <w:rFonts w:cs="Arial"/>
          <w:sz w:val="20"/>
          <w:lang w:val="de-DE"/>
        </w:rPr>
        <w:t>@&gt;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  <w:lang w:val="de-DE"/>
        </w:rPr>
      </w:pPr>
    </w:p>
    <w:p w:rsidR="00A91504" w:rsidRPr="00540B8C" w:rsidRDefault="00A91504" w:rsidP="00A91504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 xml:space="preserve">Zorg ervoor dat u het bezwaarschrift verstuurt binnen zes weken na de verzenddatum van dit besluit (datum bovenaan de brief). </w:t>
      </w:r>
      <w:r>
        <w:rPr>
          <w:rFonts w:cs="Arial"/>
          <w:sz w:val="20"/>
        </w:rPr>
        <w:t>Anders kunnen wij</w:t>
      </w:r>
      <w:r w:rsidRPr="00540B8C">
        <w:rPr>
          <w:rFonts w:cs="Arial"/>
          <w:sz w:val="20"/>
        </w:rPr>
        <w:t xml:space="preserve"> uw bezwaarschrift niet meer in behandeling </w:t>
      </w:r>
      <w:r>
        <w:rPr>
          <w:rFonts w:cs="Arial"/>
          <w:sz w:val="20"/>
        </w:rPr>
        <w:t xml:space="preserve">nemen </w:t>
      </w:r>
      <w:r w:rsidRPr="00540B8C">
        <w:rPr>
          <w:rFonts w:cs="Arial"/>
          <w:sz w:val="20"/>
        </w:rPr>
        <w:t>omdat het te laat binnen is.</w:t>
      </w:r>
    </w:p>
    <w:p w:rsidR="005518FA" w:rsidRDefault="005518FA" w:rsidP="005518FA">
      <w:pPr>
        <w:spacing w:line="260" w:lineRule="atLeast"/>
        <w:rPr>
          <w:rFonts w:cs="Arial"/>
          <w:sz w:val="20"/>
        </w:rPr>
      </w:pPr>
    </w:p>
    <w:p w:rsidR="00C130E6" w:rsidRPr="00540B8C" w:rsidRDefault="00C130E6" w:rsidP="005518FA">
      <w:pPr>
        <w:spacing w:line="260" w:lineRule="atLeast"/>
        <w:rPr>
          <w:rFonts w:cs="Arial"/>
          <w:sz w:val="20"/>
        </w:rPr>
      </w:pP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lastRenderedPageBreak/>
        <w:t>In het bezwaarschrift zet u:</w:t>
      </w:r>
    </w:p>
    <w:p w:rsidR="005518FA" w:rsidRPr="00540B8C" w:rsidRDefault="005518FA" w:rsidP="005518FA">
      <w:pPr>
        <w:pStyle w:val="Lijstalinea"/>
        <w:numPr>
          <w:ilvl w:val="0"/>
          <w:numId w:val="11"/>
        </w:num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uw naam en adres;</w:t>
      </w:r>
    </w:p>
    <w:p w:rsidR="005518FA" w:rsidRPr="00540B8C" w:rsidRDefault="005518FA" w:rsidP="005518FA">
      <w:pPr>
        <w:pStyle w:val="Lijstalinea"/>
        <w:numPr>
          <w:ilvl w:val="0"/>
          <w:numId w:val="11"/>
        </w:num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de datum van uw bezwaarschrift;</w:t>
      </w:r>
    </w:p>
    <w:p w:rsidR="005518FA" w:rsidRPr="00540B8C" w:rsidRDefault="005518FA" w:rsidP="005518FA">
      <w:pPr>
        <w:pStyle w:val="Lijstalinea"/>
        <w:numPr>
          <w:ilvl w:val="0"/>
          <w:numId w:val="11"/>
        </w:num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een omschrijving van het besluit waartegen u bezwaar maakt;</w:t>
      </w:r>
    </w:p>
    <w:p w:rsidR="005518FA" w:rsidRPr="00540B8C" w:rsidRDefault="005518FA" w:rsidP="005518FA">
      <w:pPr>
        <w:pStyle w:val="Lijstalinea"/>
        <w:numPr>
          <w:ilvl w:val="0"/>
          <w:numId w:val="11"/>
        </w:num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waarom u het niet met ons besluit eens bent.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Vergeet u niet het bezwaarschrift te ondertekenen! Stuur een kopie van deze brief mee met uw bezwaarschrift.</w:t>
      </w:r>
    </w:p>
    <w:p w:rsidR="005518FA" w:rsidRPr="00540B8C" w:rsidRDefault="005518FA" w:rsidP="005518FA">
      <w:pPr>
        <w:spacing w:line="260" w:lineRule="atLeast"/>
        <w:rPr>
          <w:rFonts w:cs="Arial"/>
          <w:b/>
          <w:sz w:val="20"/>
        </w:rPr>
      </w:pPr>
    </w:p>
    <w:p w:rsidR="005518FA" w:rsidRPr="00540B8C" w:rsidRDefault="005518FA" w:rsidP="005518FA">
      <w:pPr>
        <w:spacing w:line="260" w:lineRule="atLeast"/>
        <w:rPr>
          <w:rFonts w:cs="Arial"/>
          <w:b/>
          <w:sz w:val="20"/>
        </w:rPr>
      </w:pPr>
      <w:r w:rsidRPr="00540B8C">
        <w:rPr>
          <w:rFonts w:cs="Arial"/>
          <w:b/>
          <w:sz w:val="20"/>
        </w:rPr>
        <w:t>Vragen?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  <w:r>
        <w:rPr>
          <w:rFonts w:cs="Arial"/>
          <w:sz w:val="20"/>
        </w:rPr>
        <w:t>Heb</w:t>
      </w:r>
      <w:r w:rsidRPr="00540B8C">
        <w:rPr>
          <w:rFonts w:cs="Arial"/>
          <w:sz w:val="20"/>
        </w:rPr>
        <w:t>t u vragen? Neemt u dan gerust contact met ons op. U kunt ons bereiken op werkdagen van &lt;@</w:t>
      </w:r>
      <w:proofErr w:type="spellStart"/>
      <w:r w:rsidRPr="00540B8C">
        <w:rPr>
          <w:rFonts w:cs="Arial"/>
          <w:sz w:val="20"/>
        </w:rPr>
        <w:t>tijdstip_tot_tijdstip</w:t>
      </w:r>
      <w:proofErr w:type="spellEnd"/>
      <w:r w:rsidRPr="00540B8C">
        <w:rPr>
          <w:rFonts w:cs="Arial"/>
          <w:sz w:val="20"/>
        </w:rPr>
        <w:t>@&gt; uur op telefoonnummer &lt;@telefoonnummer@&gt;.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Met vriendelijke groet,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namens het college van burgemeester en wethouders,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Naam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functie</w:t>
      </w:r>
    </w:p>
    <w:p w:rsidR="00B225EA" w:rsidRDefault="00B225EA" w:rsidP="00B225EA">
      <w:pPr>
        <w:spacing w:line="260" w:lineRule="atLeast"/>
        <w:rPr>
          <w:sz w:val="20"/>
        </w:rPr>
      </w:pPr>
    </w:p>
    <w:p w:rsidR="00D9198A" w:rsidRDefault="00D9198A" w:rsidP="00B225EA">
      <w:pPr>
        <w:spacing w:line="260" w:lineRule="atLeast"/>
        <w:rPr>
          <w:sz w:val="20"/>
        </w:rPr>
      </w:pPr>
    </w:p>
    <w:p w:rsidR="00D9198A" w:rsidRDefault="00D9198A" w:rsidP="00B225EA">
      <w:pPr>
        <w:spacing w:line="260" w:lineRule="atLeast"/>
        <w:rPr>
          <w:sz w:val="20"/>
        </w:rPr>
      </w:pPr>
    </w:p>
    <w:p w:rsidR="00B225EA" w:rsidRDefault="00B225EA" w:rsidP="00B225EA">
      <w:pPr>
        <w:spacing w:line="260" w:lineRule="atLeast"/>
        <w:rPr>
          <w:sz w:val="20"/>
        </w:rPr>
      </w:pPr>
    </w:p>
    <w:p w:rsidR="00B225EA" w:rsidRPr="00077438" w:rsidRDefault="00B225EA" w:rsidP="00B225EA">
      <w:pPr>
        <w:rPr>
          <w:b/>
          <w:sz w:val="20"/>
        </w:rPr>
      </w:pPr>
      <w:r w:rsidRPr="00077438">
        <w:rPr>
          <w:b/>
          <w:sz w:val="20"/>
        </w:rPr>
        <w:t xml:space="preserve">Artikelen </w:t>
      </w:r>
    </w:p>
    <w:p w:rsidR="004A727D" w:rsidRDefault="004A727D" w:rsidP="004A727D">
      <w:pPr>
        <w:pStyle w:val="Lijstalinea"/>
        <w:numPr>
          <w:ilvl w:val="0"/>
          <w:numId w:val="3"/>
        </w:numPr>
        <w:spacing w:line="260" w:lineRule="atLeast"/>
        <w:rPr>
          <w:sz w:val="20"/>
        </w:rPr>
      </w:pPr>
      <w:r>
        <w:rPr>
          <w:sz w:val="20"/>
        </w:rPr>
        <w:t>Vermoeden van onvoldoende beheersing van de Nederlandse taal: art. 18b lid 3 Participatiewet.</w:t>
      </w:r>
    </w:p>
    <w:p w:rsidR="00B225EA" w:rsidRPr="00B97A65" w:rsidRDefault="00B225EA" w:rsidP="00B225EA">
      <w:pPr>
        <w:numPr>
          <w:ilvl w:val="0"/>
          <w:numId w:val="3"/>
        </w:numPr>
        <w:spacing w:line="260" w:lineRule="atLeast"/>
        <w:rPr>
          <w:rFonts w:cs="Arial"/>
          <w:b/>
          <w:sz w:val="20"/>
        </w:rPr>
      </w:pPr>
      <w:r w:rsidRPr="00B97A65">
        <w:rPr>
          <w:rFonts w:cs="Arial"/>
          <w:sz w:val="20"/>
        </w:rPr>
        <w:t xml:space="preserve">Gegevens bezwaarschrift: art. 6:5 </w:t>
      </w:r>
      <w:proofErr w:type="spellStart"/>
      <w:r w:rsidRPr="00B97A65">
        <w:rPr>
          <w:rFonts w:cs="Arial"/>
          <w:sz w:val="20"/>
        </w:rPr>
        <w:t>Awb</w:t>
      </w:r>
      <w:proofErr w:type="spellEnd"/>
      <w:r w:rsidRPr="00B97A65">
        <w:rPr>
          <w:rFonts w:cs="Arial"/>
          <w:sz w:val="20"/>
        </w:rPr>
        <w:t>.</w:t>
      </w:r>
    </w:p>
    <w:p w:rsidR="00B225EA" w:rsidRDefault="00B225EA" w:rsidP="00B225EA">
      <w:pPr>
        <w:pStyle w:val="Lijstalinea"/>
        <w:ind w:left="360"/>
        <w:rPr>
          <w:sz w:val="20"/>
        </w:rPr>
      </w:pPr>
    </w:p>
    <w:p w:rsidR="00B225EA" w:rsidRDefault="00B225EA" w:rsidP="00B225EA">
      <w:pPr>
        <w:rPr>
          <w:sz w:val="20"/>
        </w:rPr>
      </w:pPr>
    </w:p>
    <w:p w:rsidR="00B225EA" w:rsidRPr="005D51AC" w:rsidRDefault="00B225EA" w:rsidP="00B225EA">
      <w:pPr>
        <w:rPr>
          <w:b/>
          <w:sz w:val="20"/>
        </w:rPr>
      </w:pPr>
      <w:r w:rsidRPr="005D51AC">
        <w:rPr>
          <w:b/>
          <w:sz w:val="20"/>
        </w:rPr>
        <w:t>Bijlage</w:t>
      </w:r>
    </w:p>
    <w:p w:rsidR="00B225EA" w:rsidRPr="005D51AC" w:rsidRDefault="00B225EA" w:rsidP="00B225EA">
      <w:pPr>
        <w:pStyle w:val="Lijstalinea"/>
        <w:numPr>
          <w:ilvl w:val="0"/>
          <w:numId w:val="5"/>
        </w:numPr>
        <w:rPr>
          <w:sz w:val="20"/>
        </w:rPr>
      </w:pPr>
      <w:r>
        <w:rPr>
          <w:sz w:val="20"/>
        </w:rPr>
        <w:t>Uitslag van de taaltoets</w:t>
      </w:r>
      <w:r w:rsidRPr="005D51AC">
        <w:rPr>
          <w:sz w:val="20"/>
        </w:rPr>
        <w:br w:type="page"/>
      </w:r>
    </w:p>
    <w:p w:rsidR="00F87FD4" w:rsidRPr="004F5D9D" w:rsidRDefault="00F87FD4" w:rsidP="004F5D9D">
      <w:pPr>
        <w:pStyle w:val="Kop2"/>
      </w:pPr>
      <w:bookmarkStart w:id="24" w:name="_Toc429658481"/>
      <w:bookmarkStart w:id="25" w:name="_Toc422746508"/>
      <w:bookmarkStart w:id="26" w:name="_Toc422852196"/>
      <w:bookmarkStart w:id="27" w:name="_Toc423436907"/>
      <w:r w:rsidRPr="004F5D9D">
        <w:lastRenderedPageBreak/>
        <w:t xml:space="preserve">Verklaring </w:t>
      </w:r>
      <w:r w:rsidR="004F5D9D">
        <w:t>T5a</w:t>
      </w:r>
      <w:r w:rsidRPr="004F5D9D">
        <w:t xml:space="preserve">: Bereidverklaring </w:t>
      </w:r>
      <w:r w:rsidR="00B87BD4" w:rsidRPr="004F5D9D">
        <w:t>tot verbeteren beheersing Nederland</w:t>
      </w:r>
      <w:r w:rsidR="004F5D9D">
        <w:t>s</w:t>
      </w:r>
      <w:r w:rsidR="00B87BD4" w:rsidRPr="004F5D9D">
        <w:t>e taal</w:t>
      </w:r>
      <w:bookmarkEnd w:id="24"/>
    </w:p>
    <w:p w:rsidR="00B87BD4" w:rsidRPr="004F5D9D" w:rsidRDefault="00B87BD4">
      <w:pPr>
        <w:rPr>
          <w:sz w:val="20"/>
        </w:rPr>
      </w:pPr>
    </w:p>
    <w:p w:rsidR="00B87BD4" w:rsidRPr="004F5D9D" w:rsidRDefault="00B87BD4">
      <w:pPr>
        <w:rPr>
          <w:sz w:val="20"/>
        </w:rPr>
      </w:pPr>
    </w:p>
    <w:p w:rsidR="00B87BD4" w:rsidRPr="004F5D9D" w:rsidRDefault="00B87BD4">
      <w:pPr>
        <w:rPr>
          <w:sz w:val="20"/>
        </w:rPr>
      </w:pPr>
    </w:p>
    <w:p w:rsidR="00B87BD4" w:rsidRPr="004F5D9D" w:rsidRDefault="00B87BD4">
      <w:pPr>
        <w:rPr>
          <w:b/>
          <w:sz w:val="20"/>
        </w:rPr>
      </w:pPr>
      <w:r w:rsidRPr="004F5D9D">
        <w:rPr>
          <w:b/>
          <w:sz w:val="20"/>
        </w:rPr>
        <w:t>Verklaring:</w:t>
      </w:r>
    </w:p>
    <w:p w:rsidR="00B87BD4" w:rsidRPr="004F5D9D" w:rsidRDefault="00B87BD4">
      <w:pPr>
        <w:rPr>
          <w:sz w:val="20"/>
        </w:rPr>
      </w:pPr>
    </w:p>
    <w:p w:rsidR="00A52AAB" w:rsidRDefault="00B87BD4" w:rsidP="00DE0807">
      <w:pPr>
        <w:spacing w:line="260" w:lineRule="atLeast"/>
        <w:rPr>
          <w:sz w:val="20"/>
        </w:rPr>
      </w:pPr>
      <w:r w:rsidRPr="004F5D9D">
        <w:rPr>
          <w:sz w:val="20"/>
        </w:rPr>
        <w:t>Op &lt;@</w:t>
      </w:r>
      <w:proofErr w:type="spellStart"/>
      <w:r w:rsidRPr="004F5D9D">
        <w:rPr>
          <w:sz w:val="20"/>
        </w:rPr>
        <w:t>datum_taaltoets</w:t>
      </w:r>
      <w:proofErr w:type="spellEnd"/>
      <w:r w:rsidRPr="004F5D9D">
        <w:rPr>
          <w:sz w:val="20"/>
        </w:rPr>
        <w:t>@&gt; heb ik een taaltoets gedaan</w:t>
      </w:r>
      <w:r w:rsidR="00A52AAB">
        <w:rPr>
          <w:sz w:val="20"/>
        </w:rPr>
        <w:t>. Hiermee is getoetst of ik voldoende Nederlands beheers om goed mee te</w:t>
      </w:r>
      <w:r w:rsidR="0093271F">
        <w:rPr>
          <w:sz w:val="20"/>
        </w:rPr>
        <w:t xml:space="preserve"> kunnen</w:t>
      </w:r>
      <w:r w:rsidR="00A52AAB">
        <w:rPr>
          <w:sz w:val="20"/>
        </w:rPr>
        <w:t xml:space="preserve"> doen in de Nederlandse samenleving</w:t>
      </w:r>
      <w:r w:rsidRPr="004F5D9D">
        <w:rPr>
          <w:sz w:val="20"/>
        </w:rPr>
        <w:t>.</w:t>
      </w:r>
    </w:p>
    <w:p w:rsidR="00B87BD4" w:rsidRPr="004F5D9D" w:rsidRDefault="00B87BD4" w:rsidP="00DE0807">
      <w:pPr>
        <w:spacing w:line="260" w:lineRule="atLeast"/>
        <w:rPr>
          <w:sz w:val="20"/>
        </w:rPr>
      </w:pPr>
      <w:r w:rsidRPr="004F5D9D">
        <w:rPr>
          <w:sz w:val="20"/>
        </w:rPr>
        <w:t xml:space="preserve">Ik heb </w:t>
      </w:r>
      <w:r w:rsidR="00357179">
        <w:rPr>
          <w:sz w:val="20"/>
        </w:rPr>
        <w:t>éé</w:t>
      </w:r>
      <w:r w:rsidRPr="004F5D9D">
        <w:rPr>
          <w:sz w:val="20"/>
        </w:rPr>
        <w:t xml:space="preserve">n of enkele onderdelen van deze toets </w:t>
      </w:r>
      <w:r w:rsidR="00F4128A">
        <w:rPr>
          <w:sz w:val="20"/>
        </w:rPr>
        <w:t>niet</w:t>
      </w:r>
      <w:r w:rsidRPr="004F5D9D">
        <w:rPr>
          <w:sz w:val="20"/>
        </w:rPr>
        <w:t xml:space="preserve"> gehaald.</w:t>
      </w:r>
    </w:p>
    <w:p w:rsidR="00B87BD4" w:rsidRPr="004F5D9D" w:rsidRDefault="00B87BD4" w:rsidP="00DE0807">
      <w:pPr>
        <w:spacing w:line="260" w:lineRule="atLeast"/>
        <w:rPr>
          <w:sz w:val="20"/>
        </w:rPr>
      </w:pPr>
    </w:p>
    <w:p w:rsidR="00B87BD4" w:rsidRDefault="004F5D9D" w:rsidP="00DE0807">
      <w:pPr>
        <w:spacing w:line="260" w:lineRule="atLeast"/>
        <w:rPr>
          <w:sz w:val="20"/>
        </w:rPr>
      </w:pPr>
      <w:r w:rsidRPr="004F5D9D">
        <w:rPr>
          <w:sz w:val="20"/>
        </w:rPr>
        <w:t>Op d</w:t>
      </w:r>
      <w:r w:rsidR="00B87BD4" w:rsidRPr="004F5D9D">
        <w:rPr>
          <w:sz w:val="20"/>
        </w:rPr>
        <w:t xml:space="preserve">e volgende </w:t>
      </w:r>
      <w:r w:rsidRPr="004F5D9D">
        <w:rPr>
          <w:sz w:val="20"/>
        </w:rPr>
        <w:t>onderdelen</w:t>
      </w:r>
      <w:r w:rsidR="00226259">
        <w:rPr>
          <w:sz w:val="20"/>
        </w:rPr>
        <w:t>*</w:t>
      </w:r>
      <w:r w:rsidRPr="004F5D9D">
        <w:rPr>
          <w:sz w:val="20"/>
        </w:rPr>
        <w:t xml:space="preserve"> beheers ik het Nederlands onvoldoende:</w:t>
      </w:r>
    </w:p>
    <w:p w:rsidR="00226259" w:rsidRDefault="00226259" w:rsidP="00DE0807">
      <w:pPr>
        <w:spacing w:line="260" w:lineRule="atLeast"/>
        <w:rPr>
          <w:sz w:val="20"/>
        </w:rPr>
      </w:pPr>
    </w:p>
    <w:p w:rsidR="004F5D9D" w:rsidRPr="004F5D9D" w:rsidRDefault="00310C49" w:rsidP="00226259">
      <w:pPr>
        <w:spacing w:line="360" w:lineRule="auto"/>
        <w:rPr>
          <w:sz w:val="20"/>
        </w:rPr>
      </w:pPr>
      <w:r>
        <w:rPr>
          <w:sz w:val="20"/>
        </w:rPr>
        <w:t>O</w:t>
      </w:r>
      <w:r w:rsidR="004F5D9D" w:rsidRPr="004F5D9D">
        <w:rPr>
          <w:sz w:val="20"/>
        </w:rPr>
        <w:t xml:space="preserve"> </w:t>
      </w:r>
      <w:r>
        <w:rPr>
          <w:sz w:val="20"/>
        </w:rPr>
        <w:t xml:space="preserve"> </w:t>
      </w:r>
      <w:r w:rsidR="00226259">
        <w:rPr>
          <w:sz w:val="20"/>
        </w:rPr>
        <w:t>spreekvaardigheid</w:t>
      </w:r>
    </w:p>
    <w:p w:rsidR="004F5D9D" w:rsidRPr="004F5D9D" w:rsidRDefault="00310C49" w:rsidP="00226259">
      <w:pPr>
        <w:spacing w:line="360" w:lineRule="auto"/>
        <w:rPr>
          <w:sz w:val="20"/>
        </w:rPr>
      </w:pPr>
      <w:r>
        <w:rPr>
          <w:sz w:val="20"/>
        </w:rPr>
        <w:t xml:space="preserve">O </w:t>
      </w:r>
      <w:r w:rsidR="00226259">
        <w:rPr>
          <w:sz w:val="20"/>
        </w:rPr>
        <w:t xml:space="preserve"> luistervaardigheid</w:t>
      </w:r>
    </w:p>
    <w:p w:rsidR="004F5D9D" w:rsidRPr="004F5D9D" w:rsidRDefault="00310C49" w:rsidP="00226259">
      <w:pPr>
        <w:spacing w:line="360" w:lineRule="auto"/>
        <w:rPr>
          <w:sz w:val="20"/>
        </w:rPr>
      </w:pPr>
      <w:r>
        <w:rPr>
          <w:sz w:val="20"/>
        </w:rPr>
        <w:t xml:space="preserve">O </w:t>
      </w:r>
      <w:r w:rsidR="00226259">
        <w:rPr>
          <w:sz w:val="20"/>
        </w:rPr>
        <w:t xml:space="preserve"> gespreksvaardigheid</w:t>
      </w:r>
    </w:p>
    <w:p w:rsidR="004F5D9D" w:rsidRPr="004F5D9D" w:rsidRDefault="00310C49" w:rsidP="00226259">
      <w:pPr>
        <w:spacing w:line="360" w:lineRule="auto"/>
        <w:rPr>
          <w:sz w:val="20"/>
        </w:rPr>
      </w:pPr>
      <w:r>
        <w:rPr>
          <w:sz w:val="20"/>
        </w:rPr>
        <w:t xml:space="preserve">O  </w:t>
      </w:r>
      <w:r w:rsidR="00226259">
        <w:rPr>
          <w:sz w:val="20"/>
        </w:rPr>
        <w:t>schrijfvaardigheid</w:t>
      </w:r>
    </w:p>
    <w:p w:rsidR="004F5D9D" w:rsidRPr="004F5D9D" w:rsidRDefault="00310C49" w:rsidP="00DE0807">
      <w:pPr>
        <w:spacing w:line="260" w:lineRule="atLeast"/>
        <w:rPr>
          <w:sz w:val="20"/>
        </w:rPr>
      </w:pPr>
      <w:r>
        <w:rPr>
          <w:sz w:val="20"/>
        </w:rPr>
        <w:t xml:space="preserve">O </w:t>
      </w:r>
      <w:r w:rsidR="004F5D9D" w:rsidRPr="004F5D9D">
        <w:rPr>
          <w:sz w:val="20"/>
        </w:rPr>
        <w:t xml:space="preserve"> leesvaardigheid.</w:t>
      </w:r>
    </w:p>
    <w:p w:rsidR="00B87BD4" w:rsidRPr="004F5D9D" w:rsidRDefault="00B87BD4" w:rsidP="00DE0807">
      <w:pPr>
        <w:spacing w:line="260" w:lineRule="atLeast"/>
        <w:rPr>
          <w:sz w:val="20"/>
        </w:rPr>
      </w:pPr>
    </w:p>
    <w:p w:rsidR="00587053" w:rsidRDefault="00B87BD4" w:rsidP="00DE0807">
      <w:pPr>
        <w:spacing w:line="260" w:lineRule="atLeast"/>
        <w:rPr>
          <w:sz w:val="20"/>
        </w:rPr>
      </w:pPr>
      <w:r w:rsidRPr="004F5D9D">
        <w:rPr>
          <w:sz w:val="20"/>
        </w:rPr>
        <w:t>Ik, &lt;@</w:t>
      </w:r>
      <w:r w:rsidR="00C50DF5" w:rsidRPr="004F5D9D">
        <w:rPr>
          <w:sz w:val="20"/>
        </w:rPr>
        <w:t xml:space="preserve"> </w:t>
      </w:r>
      <w:proofErr w:type="spellStart"/>
      <w:r w:rsidRPr="004F5D9D">
        <w:rPr>
          <w:sz w:val="20"/>
        </w:rPr>
        <w:t>naam</w:t>
      </w:r>
      <w:r w:rsidR="00C50DF5">
        <w:rPr>
          <w:sz w:val="20"/>
        </w:rPr>
        <w:t>_cliënt</w:t>
      </w:r>
      <w:proofErr w:type="spellEnd"/>
      <w:r w:rsidRPr="004F5D9D">
        <w:rPr>
          <w:sz w:val="20"/>
        </w:rPr>
        <w:t xml:space="preserve">@&gt;, </w:t>
      </w:r>
      <w:r w:rsidR="00587053">
        <w:rPr>
          <w:sz w:val="20"/>
        </w:rPr>
        <w:br/>
        <w:t>geboortedatum: &lt;@geboortedatum@&gt;</w:t>
      </w:r>
      <w:r w:rsidR="00C50DF5">
        <w:rPr>
          <w:sz w:val="20"/>
        </w:rPr>
        <w:t>,</w:t>
      </w:r>
    </w:p>
    <w:p w:rsidR="00587053" w:rsidRDefault="00C50DF5" w:rsidP="00DE0807">
      <w:pPr>
        <w:spacing w:line="260" w:lineRule="atLeast"/>
        <w:rPr>
          <w:sz w:val="20"/>
        </w:rPr>
      </w:pPr>
      <w:r>
        <w:rPr>
          <w:sz w:val="20"/>
        </w:rPr>
        <w:t>c</w:t>
      </w:r>
      <w:r w:rsidR="00587053">
        <w:rPr>
          <w:sz w:val="20"/>
        </w:rPr>
        <w:t>liëntnummer: &lt;@cliëntnummer@&gt;</w:t>
      </w:r>
      <w:r>
        <w:rPr>
          <w:sz w:val="20"/>
        </w:rPr>
        <w:t>,</w:t>
      </w:r>
    </w:p>
    <w:p w:rsidR="00B87BD4" w:rsidRDefault="00B87BD4" w:rsidP="00DE0807">
      <w:pPr>
        <w:spacing w:line="260" w:lineRule="atLeast"/>
        <w:rPr>
          <w:sz w:val="20"/>
        </w:rPr>
      </w:pPr>
      <w:r w:rsidRPr="004F5D9D">
        <w:rPr>
          <w:sz w:val="20"/>
        </w:rPr>
        <w:t xml:space="preserve">ben bereid om </w:t>
      </w:r>
      <w:r w:rsidR="00226259">
        <w:rPr>
          <w:sz w:val="20"/>
        </w:rPr>
        <w:t xml:space="preserve">mijn beheersing van de Nederlandse taal op de hierboven </w:t>
      </w:r>
      <w:proofErr w:type="spellStart"/>
      <w:r w:rsidR="00226259">
        <w:rPr>
          <w:sz w:val="20"/>
        </w:rPr>
        <w:t>aangekruisde</w:t>
      </w:r>
      <w:proofErr w:type="spellEnd"/>
      <w:r w:rsidR="00226259">
        <w:rPr>
          <w:sz w:val="20"/>
        </w:rPr>
        <w:t xml:space="preserve"> onderdelen te verbeteren.</w:t>
      </w:r>
    </w:p>
    <w:p w:rsidR="00B519FF" w:rsidRDefault="00B519FF" w:rsidP="00DE0807">
      <w:pPr>
        <w:spacing w:line="260" w:lineRule="atLeast"/>
        <w:rPr>
          <w:sz w:val="20"/>
        </w:rPr>
      </w:pPr>
    </w:p>
    <w:p w:rsidR="00DE0807" w:rsidRDefault="00DE0807" w:rsidP="00DE0807">
      <w:pPr>
        <w:spacing w:line="260" w:lineRule="atLeast"/>
        <w:rPr>
          <w:sz w:val="20"/>
        </w:rPr>
      </w:pPr>
      <w:r>
        <w:rPr>
          <w:sz w:val="20"/>
        </w:rPr>
        <w:t>Ik heb met &lt;@</w:t>
      </w:r>
      <w:proofErr w:type="spellStart"/>
      <w:r>
        <w:rPr>
          <w:sz w:val="20"/>
        </w:rPr>
        <w:t>naam_medewerker</w:t>
      </w:r>
      <w:proofErr w:type="spellEnd"/>
      <w:r>
        <w:rPr>
          <w:sz w:val="20"/>
        </w:rPr>
        <w:t>@&gt; van &lt;@</w:t>
      </w:r>
      <w:proofErr w:type="spellStart"/>
      <w:r>
        <w:rPr>
          <w:sz w:val="20"/>
        </w:rPr>
        <w:t>naam_gemeente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sociale_dienst</w:t>
      </w:r>
      <w:proofErr w:type="spellEnd"/>
      <w:r>
        <w:rPr>
          <w:sz w:val="20"/>
        </w:rPr>
        <w:t xml:space="preserve">@&gt; overlegd </w:t>
      </w:r>
      <w:r w:rsidR="00B519FF">
        <w:rPr>
          <w:sz w:val="20"/>
        </w:rPr>
        <w:t xml:space="preserve">en afgesproken </w:t>
      </w:r>
      <w:r>
        <w:rPr>
          <w:sz w:val="20"/>
        </w:rPr>
        <w:t xml:space="preserve">op welke manier ik </w:t>
      </w:r>
      <w:r w:rsidR="00B519FF">
        <w:rPr>
          <w:sz w:val="20"/>
        </w:rPr>
        <w:t>dit ga doen</w:t>
      </w:r>
      <w:r>
        <w:rPr>
          <w:sz w:val="20"/>
        </w:rPr>
        <w:t>.</w:t>
      </w:r>
    </w:p>
    <w:p w:rsidR="00DE0807" w:rsidRDefault="00DE0807" w:rsidP="00DE0807">
      <w:pPr>
        <w:spacing w:line="260" w:lineRule="atLeast"/>
        <w:rPr>
          <w:sz w:val="20"/>
        </w:rPr>
      </w:pPr>
      <w:r>
        <w:rPr>
          <w:sz w:val="20"/>
        </w:rPr>
        <w:t>&lt;@</w:t>
      </w:r>
      <w:proofErr w:type="spellStart"/>
      <w:r>
        <w:rPr>
          <w:sz w:val="20"/>
        </w:rPr>
        <w:t>Beschrijving_</w:t>
      </w:r>
      <w:r w:rsidR="00B519FF">
        <w:rPr>
          <w:sz w:val="20"/>
        </w:rPr>
        <w:t>afspraken</w:t>
      </w:r>
      <w:proofErr w:type="spellEnd"/>
      <w:r w:rsidR="00B519FF">
        <w:rPr>
          <w:sz w:val="20"/>
        </w:rPr>
        <w:t>@&gt;</w:t>
      </w:r>
    </w:p>
    <w:p w:rsidR="00B519FF" w:rsidRDefault="00B519FF" w:rsidP="00DE0807">
      <w:pPr>
        <w:spacing w:line="260" w:lineRule="atLeast"/>
        <w:rPr>
          <w:sz w:val="20"/>
        </w:rPr>
      </w:pPr>
    </w:p>
    <w:p w:rsidR="00B519FF" w:rsidRDefault="00B519FF" w:rsidP="00DE0807">
      <w:pPr>
        <w:spacing w:line="260" w:lineRule="atLeast"/>
        <w:rPr>
          <w:sz w:val="20"/>
        </w:rPr>
      </w:pPr>
      <w:r>
        <w:rPr>
          <w:sz w:val="20"/>
        </w:rPr>
        <w:t>Ik ga hiermee zo snel mogelijk beginnen. De datum waarop ik gestart moet zijn is &lt;@</w:t>
      </w:r>
      <w:proofErr w:type="spellStart"/>
      <w:r>
        <w:rPr>
          <w:sz w:val="20"/>
        </w:rPr>
        <w:t>uiterste_datum_start_taalverbetering</w:t>
      </w:r>
      <w:proofErr w:type="spellEnd"/>
      <w:r>
        <w:rPr>
          <w:sz w:val="20"/>
        </w:rPr>
        <w:t xml:space="preserve">@&gt;. </w:t>
      </w:r>
    </w:p>
    <w:p w:rsidR="00B519FF" w:rsidRDefault="00B519FF" w:rsidP="00DE0807">
      <w:pPr>
        <w:spacing w:line="260" w:lineRule="atLeast"/>
        <w:rPr>
          <w:sz w:val="20"/>
        </w:rPr>
      </w:pPr>
    </w:p>
    <w:p w:rsidR="00B519FF" w:rsidRDefault="00B519FF" w:rsidP="00DE0807">
      <w:pPr>
        <w:spacing w:line="260" w:lineRule="atLeast"/>
        <w:rPr>
          <w:sz w:val="20"/>
        </w:rPr>
      </w:pPr>
    </w:p>
    <w:p w:rsidR="00B519FF" w:rsidRDefault="00E049E2" w:rsidP="00DE0807">
      <w:pPr>
        <w:spacing w:line="260" w:lineRule="atLeast"/>
        <w:rPr>
          <w:sz w:val="20"/>
        </w:rPr>
      </w:pPr>
      <w:r>
        <w:rPr>
          <w:sz w:val="20"/>
        </w:rPr>
        <w:t>Datum: &lt;@datum@&gt;</w:t>
      </w:r>
    </w:p>
    <w:p w:rsidR="00E049E2" w:rsidRDefault="00E049E2" w:rsidP="00DE0807">
      <w:pPr>
        <w:spacing w:line="260" w:lineRule="atLeast"/>
        <w:rPr>
          <w:sz w:val="20"/>
        </w:rPr>
      </w:pPr>
    </w:p>
    <w:p w:rsidR="00E049E2" w:rsidRDefault="00E049E2" w:rsidP="00DE0807">
      <w:pPr>
        <w:spacing w:line="260" w:lineRule="atLeast"/>
        <w:rPr>
          <w:sz w:val="20"/>
        </w:rPr>
      </w:pPr>
    </w:p>
    <w:p w:rsidR="00E049E2" w:rsidRDefault="00E049E2" w:rsidP="00DE0807">
      <w:pPr>
        <w:spacing w:line="260" w:lineRule="atLeast"/>
        <w:rPr>
          <w:sz w:val="20"/>
        </w:rPr>
      </w:pPr>
      <w:r>
        <w:rPr>
          <w:sz w:val="20"/>
        </w:rPr>
        <w:t>Handtekening cliënt:</w:t>
      </w:r>
    </w:p>
    <w:p w:rsidR="00A52AAB" w:rsidRDefault="00A52AAB">
      <w:pPr>
        <w:rPr>
          <w:sz w:val="20"/>
        </w:rPr>
      </w:pPr>
    </w:p>
    <w:p w:rsidR="00A52AAB" w:rsidRDefault="00A52AAB">
      <w:pPr>
        <w:rPr>
          <w:sz w:val="20"/>
        </w:rPr>
      </w:pPr>
    </w:p>
    <w:p w:rsidR="00226259" w:rsidRPr="004F5D9D" w:rsidRDefault="00226259">
      <w:pPr>
        <w:rPr>
          <w:sz w:val="20"/>
        </w:rPr>
      </w:pPr>
    </w:p>
    <w:p w:rsidR="00B87BD4" w:rsidRDefault="00B87BD4"/>
    <w:p w:rsidR="0093271F" w:rsidRDefault="0093271F"/>
    <w:p w:rsidR="0093271F" w:rsidRDefault="0093271F"/>
    <w:p w:rsidR="0093271F" w:rsidRDefault="0093271F"/>
    <w:p w:rsidR="0093271F" w:rsidRDefault="0093271F"/>
    <w:p w:rsidR="0093271F" w:rsidRDefault="0093271F"/>
    <w:p w:rsidR="0093271F" w:rsidRDefault="0093271F"/>
    <w:p w:rsidR="0093271F" w:rsidRDefault="0093271F"/>
    <w:p w:rsidR="0093271F" w:rsidRDefault="0093271F"/>
    <w:p w:rsidR="0093271F" w:rsidRPr="00B16D0E" w:rsidRDefault="0093271F" w:rsidP="00B16D0E">
      <w:pPr>
        <w:rPr>
          <w:sz w:val="18"/>
          <w:szCs w:val="18"/>
        </w:rPr>
      </w:pPr>
      <w:r>
        <w:rPr>
          <w:sz w:val="18"/>
          <w:szCs w:val="18"/>
        </w:rPr>
        <w:t xml:space="preserve">*Aankruisen wat van toepassing </w:t>
      </w:r>
      <w:r w:rsidRPr="0093271F">
        <w:rPr>
          <w:sz w:val="18"/>
          <w:szCs w:val="18"/>
        </w:rPr>
        <w:t>is</w:t>
      </w:r>
      <w:r>
        <w:rPr>
          <w:sz w:val="18"/>
          <w:szCs w:val="18"/>
        </w:rPr>
        <w:t>.</w:t>
      </w:r>
    </w:p>
    <w:p w:rsidR="003E4A23" w:rsidRDefault="003E4A23" w:rsidP="003E4A23">
      <w:pPr>
        <w:pStyle w:val="Kop2"/>
      </w:pPr>
      <w:bookmarkStart w:id="28" w:name="_Toc429658482"/>
      <w:r>
        <w:lastRenderedPageBreak/>
        <w:t>Beschikking</w:t>
      </w:r>
      <w:r w:rsidR="00820F99">
        <w:t xml:space="preserve"> T</w:t>
      </w:r>
      <w:r w:rsidR="00E27BE9">
        <w:t>6</w:t>
      </w:r>
      <w:r>
        <w:t xml:space="preserve">: Niet voldoen aan </w:t>
      </w:r>
      <w:proofErr w:type="spellStart"/>
      <w:r>
        <w:t>taaleis</w:t>
      </w:r>
      <w:proofErr w:type="spellEnd"/>
      <w:r w:rsidR="00AD0FCD">
        <w:t xml:space="preserve"> en inspanningsverplichting</w:t>
      </w:r>
      <w:r>
        <w:t>, 1</w:t>
      </w:r>
      <w:r w:rsidRPr="003E4A23">
        <w:rPr>
          <w:vertAlign w:val="superscript"/>
        </w:rPr>
        <w:t>e</w:t>
      </w:r>
      <w:r>
        <w:t xml:space="preserve"> verlaging (20%)</w:t>
      </w:r>
      <w:bookmarkEnd w:id="25"/>
      <w:bookmarkEnd w:id="26"/>
      <w:bookmarkEnd w:id="27"/>
      <w:bookmarkEnd w:id="28"/>
    </w:p>
    <w:p w:rsidR="003E4A23" w:rsidRPr="003E283C" w:rsidRDefault="003E4A23">
      <w:pPr>
        <w:rPr>
          <w:sz w:val="20"/>
        </w:rPr>
      </w:pPr>
    </w:p>
    <w:p w:rsidR="003E4A23" w:rsidRPr="003E283C" w:rsidRDefault="003E4A23">
      <w:pPr>
        <w:rPr>
          <w:sz w:val="20"/>
        </w:rPr>
      </w:pPr>
      <w:r w:rsidRPr="003E283C">
        <w:rPr>
          <w:sz w:val="20"/>
        </w:rPr>
        <w:t xml:space="preserve">Betreft: </w:t>
      </w:r>
      <w:r w:rsidR="003E283C" w:rsidRPr="003E283C">
        <w:rPr>
          <w:sz w:val="20"/>
        </w:rPr>
        <w:t>Uw beheersing van het Nederlands</w:t>
      </w:r>
    </w:p>
    <w:p w:rsidR="003E283C" w:rsidRPr="003E283C" w:rsidRDefault="003E283C" w:rsidP="003E283C">
      <w:pPr>
        <w:spacing w:line="260" w:lineRule="atLeast"/>
        <w:rPr>
          <w:sz w:val="20"/>
        </w:rPr>
      </w:pPr>
    </w:p>
    <w:p w:rsidR="003E283C" w:rsidRDefault="003E283C" w:rsidP="003E283C">
      <w:pPr>
        <w:spacing w:line="260" w:lineRule="atLeast"/>
        <w:rPr>
          <w:sz w:val="20"/>
        </w:rPr>
      </w:pPr>
    </w:p>
    <w:p w:rsidR="003E283C" w:rsidRDefault="003E283C" w:rsidP="003E283C">
      <w:pPr>
        <w:spacing w:line="260" w:lineRule="atLeast"/>
        <w:rPr>
          <w:sz w:val="20"/>
        </w:rPr>
      </w:pPr>
    </w:p>
    <w:p w:rsidR="003E283C" w:rsidRDefault="003E283C" w:rsidP="003E283C">
      <w:pPr>
        <w:spacing w:line="260" w:lineRule="atLeast"/>
        <w:rPr>
          <w:sz w:val="20"/>
        </w:rPr>
      </w:pPr>
      <w:r>
        <w:rPr>
          <w:sz w:val="20"/>
        </w:rPr>
        <w:t>Geachte &lt;@meneer/</w:t>
      </w:r>
      <w:proofErr w:type="spellStart"/>
      <w:r>
        <w:rPr>
          <w:sz w:val="20"/>
        </w:rPr>
        <w:t>mevrouw_naam</w:t>
      </w:r>
      <w:proofErr w:type="spellEnd"/>
      <w:r>
        <w:rPr>
          <w:sz w:val="20"/>
        </w:rPr>
        <w:t>@&gt;,</w:t>
      </w:r>
    </w:p>
    <w:p w:rsidR="003E283C" w:rsidRDefault="003E283C" w:rsidP="003E283C">
      <w:pPr>
        <w:spacing w:line="260" w:lineRule="atLeast"/>
        <w:rPr>
          <w:sz w:val="20"/>
        </w:rPr>
      </w:pPr>
    </w:p>
    <w:p w:rsidR="005518FA" w:rsidRDefault="003E283C" w:rsidP="003E283C">
      <w:pPr>
        <w:spacing w:line="260" w:lineRule="atLeast"/>
        <w:rPr>
          <w:sz w:val="20"/>
        </w:rPr>
      </w:pPr>
      <w:r>
        <w:rPr>
          <w:sz w:val="20"/>
        </w:rPr>
        <w:t>U ontvangt een bijstandsuitkering van &lt;@</w:t>
      </w:r>
      <w:proofErr w:type="spellStart"/>
      <w:r>
        <w:rPr>
          <w:sz w:val="20"/>
        </w:rPr>
        <w:t>naam_gemeente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sociale_dienst</w:t>
      </w:r>
      <w:proofErr w:type="spellEnd"/>
      <w:r>
        <w:rPr>
          <w:sz w:val="20"/>
        </w:rPr>
        <w:t>@&gt;. Op &lt;@</w:t>
      </w:r>
      <w:proofErr w:type="spellStart"/>
      <w:r>
        <w:rPr>
          <w:sz w:val="20"/>
        </w:rPr>
        <w:t>datum_taaltoets</w:t>
      </w:r>
      <w:proofErr w:type="spellEnd"/>
      <w:r>
        <w:rPr>
          <w:sz w:val="20"/>
        </w:rPr>
        <w:t xml:space="preserve">@&gt; </w:t>
      </w:r>
      <w:r w:rsidR="00A91504">
        <w:rPr>
          <w:sz w:val="20"/>
        </w:rPr>
        <w:t>heeft</w:t>
      </w:r>
      <w:r>
        <w:rPr>
          <w:sz w:val="20"/>
        </w:rPr>
        <w:t xml:space="preserve"> u een taaltoets </w:t>
      </w:r>
      <w:r w:rsidR="00A91504">
        <w:rPr>
          <w:sz w:val="20"/>
        </w:rPr>
        <w:t>gedaan</w:t>
      </w:r>
      <w:r>
        <w:rPr>
          <w:sz w:val="20"/>
        </w:rPr>
        <w:t>. En op &lt;@</w:t>
      </w:r>
      <w:proofErr w:type="spellStart"/>
      <w:r>
        <w:rPr>
          <w:sz w:val="20"/>
        </w:rPr>
        <w:t>datum_beschikking</w:t>
      </w:r>
      <w:r w:rsidR="0033652F">
        <w:rPr>
          <w:sz w:val="20"/>
        </w:rPr>
        <w:t>_uitkomst_taaltoets</w:t>
      </w:r>
      <w:proofErr w:type="spellEnd"/>
      <w:r>
        <w:rPr>
          <w:sz w:val="20"/>
        </w:rPr>
        <w:t>@&gt; hebben wij u laten weten dat u de taaltoets niet hebt gehaald. Wij hebben daarom een redelijk vermoeden dat u het Nederlands niet goed genoeg beheerst om mee te kunnen doen in de same</w:t>
      </w:r>
      <w:r w:rsidR="005518FA">
        <w:rPr>
          <w:sz w:val="20"/>
        </w:rPr>
        <w:t>n</w:t>
      </w:r>
      <w:r>
        <w:rPr>
          <w:sz w:val="20"/>
        </w:rPr>
        <w:t xml:space="preserve">leving. U moet daarom uw Nederlands verbeteren. </w:t>
      </w:r>
    </w:p>
    <w:p w:rsidR="00AD0FCD" w:rsidRDefault="00AD0FCD" w:rsidP="003E283C">
      <w:pPr>
        <w:spacing w:line="260" w:lineRule="atLeast"/>
        <w:rPr>
          <w:sz w:val="20"/>
        </w:rPr>
      </w:pPr>
      <w:r>
        <w:rPr>
          <w:sz w:val="20"/>
        </w:rPr>
        <w:t>&lt;@</w:t>
      </w:r>
      <w:r w:rsidR="005518FA">
        <w:rPr>
          <w:sz w:val="20"/>
        </w:rPr>
        <w:t>Wij hebben u tot &lt;@</w:t>
      </w:r>
      <w:proofErr w:type="spellStart"/>
      <w:r w:rsidR="005518FA">
        <w:rPr>
          <w:sz w:val="20"/>
        </w:rPr>
        <w:t>datum_einde_hersteltermijn</w:t>
      </w:r>
      <w:proofErr w:type="spellEnd"/>
      <w:r w:rsidR="005518FA">
        <w:rPr>
          <w:sz w:val="20"/>
        </w:rPr>
        <w:t xml:space="preserve">@&gt; de tijd gegeven om ons te laten weten wat u gaat doen </w:t>
      </w:r>
      <w:r>
        <w:rPr>
          <w:sz w:val="20"/>
        </w:rPr>
        <w:t>om uw Nederlands te verbeteren.@&gt;</w:t>
      </w:r>
    </w:p>
    <w:p w:rsidR="003E283C" w:rsidRDefault="005518FA" w:rsidP="003E283C">
      <w:pPr>
        <w:spacing w:line="260" w:lineRule="atLeast"/>
        <w:rPr>
          <w:sz w:val="20"/>
        </w:rPr>
      </w:pPr>
      <w:r>
        <w:rPr>
          <w:sz w:val="20"/>
        </w:rPr>
        <w:t>&lt;@Tot_nu_toe_hebben_wij_van_u_geen_bericht_</w:t>
      </w:r>
      <w:r w:rsidR="00A91504">
        <w:rPr>
          <w:sz w:val="20"/>
        </w:rPr>
        <w:t>gekregen</w:t>
      </w:r>
      <w:r>
        <w:rPr>
          <w:sz w:val="20"/>
        </w:rPr>
        <w:t>/U_hebt_ons_laten_weten_dat_u_niets_gaat_doen</w:t>
      </w:r>
      <w:r w:rsidR="0083077B">
        <w:rPr>
          <w:sz w:val="20"/>
        </w:rPr>
        <w:t>/</w:t>
      </w:r>
      <w:r w:rsidR="00AD0FCD">
        <w:rPr>
          <w:sz w:val="20"/>
        </w:rPr>
        <w:t>Tot_nu_toe_hebt_u_niet_voldoende_uw_best_gedaan_hiervoor/</w:t>
      </w:r>
      <w:r w:rsidR="0083077B">
        <w:rPr>
          <w:sz w:val="20"/>
        </w:rPr>
        <w:t>variabel</w:t>
      </w:r>
      <w:r>
        <w:rPr>
          <w:sz w:val="20"/>
        </w:rPr>
        <w:t>@&gt;</w:t>
      </w:r>
      <w:r w:rsidR="003E283C">
        <w:rPr>
          <w:sz w:val="20"/>
        </w:rPr>
        <w:t>. In deze brief leest u wat dit betekent voor uw uitkering.</w:t>
      </w:r>
    </w:p>
    <w:p w:rsidR="003E283C" w:rsidRDefault="003E283C" w:rsidP="003E283C">
      <w:pPr>
        <w:spacing w:line="260" w:lineRule="atLeast"/>
        <w:rPr>
          <w:sz w:val="20"/>
        </w:rPr>
      </w:pPr>
    </w:p>
    <w:p w:rsidR="003E283C" w:rsidRPr="003E283C" w:rsidRDefault="003E283C" w:rsidP="003E283C">
      <w:pPr>
        <w:spacing w:line="260" w:lineRule="atLeast"/>
        <w:rPr>
          <w:b/>
          <w:sz w:val="20"/>
        </w:rPr>
      </w:pPr>
      <w:r w:rsidRPr="003E283C">
        <w:rPr>
          <w:b/>
          <w:sz w:val="20"/>
        </w:rPr>
        <w:t>Wat gebeurt er met uw uitkering?</w:t>
      </w:r>
    </w:p>
    <w:p w:rsidR="00C65093" w:rsidRDefault="0033652F" w:rsidP="003E283C">
      <w:pPr>
        <w:spacing w:line="260" w:lineRule="atLeast"/>
        <w:rPr>
          <w:sz w:val="20"/>
        </w:rPr>
      </w:pPr>
      <w:r w:rsidRPr="0033652F">
        <w:rPr>
          <w:sz w:val="20"/>
        </w:rPr>
        <w:t xml:space="preserve">Vanaf </w:t>
      </w:r>
      <w:r>
        <w:rPr>
          <w:sz w:val="20"/>
        </w:rPr>
        <w:t>&lt;@</w:t>
      </w:r>
      <w:proofErr w:type="spellStart"/>
      <w:r>
        <w:rPr>
          <w:sz w:val="20"/>
        </w:rPr>
        <w:t>datum_beschikking_uitkomst_taaltoets</w:t>
      </w:r>
      <w:proofErr w:type="spellEnd"/>
      <w:r>
        <w:rPr>
          <w:sz w:val="20"/>
        </w:rPr>
        <w:t>@&gt; krijgt u een lagere uitkering. Wij verlagen uw uitkering met 20%</w:t>
      </w:r>
      <w:r w:rsidR="00022B90">
        <w:rPr>
          <w:sz w:val="20"/>
        </w:rPr>
        <w:t xml:space="preserve"> van de bijstandsnorm</w:t>
      </w:r>
      <w:r>
        <w:rPr>
          <w:sz w:val="20"/>
        </w:rPr>
        <w:t>.</w:t>
      </w:r>
      <w:r w:rsidR="00045421">
        <w:rPr>
          <w:sz w:val="20"/>
        </w:rPr>
        <w:t xml:space="preserve"> Uw uitkering wordt € &lt;@bedrag@&gt; per maand. </w:t>
      </w:r>
    </w:p>
    <w:p w:rsidR="00C65093" w:rsidRDefault="00C65093" w:rsidP="003E283C">
      <w:pPr>
        <w:spacing w:line="260" w:lineRule="atLeast"/>
        <w:rPr>
          <w:sz w:val="20"/>
        </w:rPr>
      </w:pPr>
    </w:p>
    <w:p w:rsidR="00C65093" w:rsidRPr="00AA50E6" w:rsidRDefault="00C65093" w:rsidP="00C65093">
      <w:pPr>
        <w:spacing w:line="260" w:lineRule="atLeast"/>
        <w:rPr>
          <w:b/>
          <w:sz w:val="20"/>
        </w:rPr>
      </w:pPr>
      <w:r w:rsidRPr="00AA50E6">
        <w:rPr>
          <w:b/>
          <w:sz w:val="20"/>
        </w:rPr>
        <w:t>Hoe lang krijgt u een lagere uitkering?</w:t>
      </w:r>
    </w:p>
    <w:p w:rsidR="00022B90" w:rsidRDefault="00C65093" w:rsidP="003E283C">
      <w:pPr>
        <w:spacing w:line="260" w:lineRule="atLeast"/>
        <w:rPr>
          <w:sz w:val="20"/>
        </w:rPr>
      </w:pPr>
      <w:r>
        <w:rPr>
          <w:sz w:val="20"/>
        </w:rPr>
        <w:t>Wij verlagen uw uitkering zo lang u niets doet om uw Nederlands te verbeteren, maar maximaal zes maanden</w:t>
      </w:r>
      <w:r w:rsidR="000F2D80">
        <w:rPr>
          <w:sz w:val="20"/>
        </w:rPr>
        <w:t>, tot &lt;@</w:t>
      </w:r>
      <w:proofErr w:type="spellStart"/>
      <w:r w:rsidR="000F2D80">
        <w:rPr>
          <w:sz w:val="20"/>
        </w:rPr>
        <w:t>datum_zes_maanden</w:t>
      </w:r>
      <w:proofErr w:type="spellEnd"/>
      <w:r w:rsidR="000F2D80">
        <w:rPr>
          <w:sz w:val="20"/>
        </w:rPr>
        <w:t>@&gt;</w:t>
      </w:r>
      <w:r>
        <w:rPr>
          <w:sz w:val="20"/>
        </w:rPr>
        <w:t xml:space="preserve">. </w:t>
      </w:r>
      <w:r w:rsidR="00022B90">
        <w:rPr>
          <w:sz w:val="20"/>
        </w:rPr>
        <w:t xml:space="preserve">Voordat deze periode van zes maanden </w:t>
      </w:r>
      <w:r w:rsidR="00515EEE">
        <w:rPr>
          <w:sz w:val="20"/>
        </w:rPr>
        <w:t>voorbij is</w:t>
      </w:r>
      <w:r w:rsidR="00022B90">
        <w:rPr>
          <w:sz w:val="20"/>
        </w:rPr>
        <w:t>, zult u weer een taaltoets moeten d</w:t>
      </w:r>
      <w:r w:rsidR="00905426">
        <w:rPr>
          <w:sz w:val="20"/>
        </w:rPr>
        <w:t xml:space="preserve">oen. Haalt u </w:t>
      </w:r>
      <w:r w:rsidR="00342142">
        <w:rPr>
          <w:sz w:val="20"/>
        </w:rPr>
        <w:t xml:space="preserve">voor deze toets </w:t>
      </w:r>
      <w:r w:rsidR="00905426">
        <w:rPr>
          <w:sz w:val="20"/>
        </w:rPr>
        <w:t xml:space="preserve">dezelfde scores </w:t>
      </w:r>
      <w:r w:rsidR="00342142">
        <w:rPr>
          <w:sz w:val="20"/>
        </w:rPr>
        <w:t xml:space="preserve">als eerder, </w:t>
      </w:r>
      <w:r w:rsidR="00905426">
        <w:rPr>
          <w:sz w:val="20"/>
        </w:rPr>
        <w:t>of lager</w:t>
      </w:r>
      <w:r w:rsidR="00342142">
        <w:rPr>
          <w:sz w:val="20"/>
        </w:rPr>
        <w:t>e scores</w:t>
      </w:r>
      <w:r w:rsidR="00905426">
        <w:rPr>
          <w:sz w:val="20"/>
        </w:rPr>
        <w:t xml:space="preserve">? Dan krijgt u een nóg lagere uitkering. </w:t>
      </w:r>
      <w:r w:rsidR="00022B90">
        <w:rPr>
          <w:sz w:val="20"/>
        </w:rPr>
        <w:t xml:space="preserve">Wij verlagen uw uitkering vanaf dan maximaal zes maanden </w:t>
      </w:r>
      <w:r w:rsidR="004C6DB7">
        <w:rPr>
          <w:sz w:val="20"/>
        </w:rPr>
        <w:t xml:space="preserve">lang </w:t>
      </w:r>
      <w:r w:rsidR="00022B90">
        <w:rPr>
          <w:sz w:val="20"/>
        </w:rPr>
        <w:t>met 40% van de bijstandsnorm.</w:t>
      </w:r>
    </w:p>
    <w:p w:rsidR="00022B90" w:rsidRDefault="00022B90" w:rsidP="003E283C">
      <w:pPr>
        <w:spacing w:line="260" w:lineRule="atLeast"/>
        <w:rPr>
          <w:sz w:val="20"/>
        </w:rPr>
      </w:pPr>
    </w:p>
    <w:p w:rsidR="00AE3805" w:rsidRPr="00F3313D" w:rsidRDefault="00AE3805" w:rsidP="00AE3805">
      <w:pPr>
        <w:spacing w:line="260" w:lineRule="atLeast"/>
        <w:rPr>
          <w:b/>
          <w:sz w:val="20"/>
        </w:rPr>
      </w:pPr>
      <w:r w:rsidRPr="00F3313D">
        <w:rPr>
          <w:b/>
          <w:sz w:val="20"/>
        </w:rPr>
        <w:t>Hoe kunt u de verlaging stoppen?</w:t>
      </w:r>
    </w:p>
    <w:p w:rsidR="003A2EE4" w:rsidRDefault="00190B10" w:rsidP="003A2EE4">
      <w:pPr>
        <w:spacing w:line="260" w:lineRule="atLeast"/>
        <w:rPr>
          <w:sz w:val="20"/>
        </w:rPr>
      </w:pPr>
      <w:r>
        <w:rPr>
          <w:sz w:val="20"/>
        </w:rPr>
        <w:t xml:space="preserve">U kunt de verlaging ieder moment laten stoppen. </w:t>
      </w:r>
      <w:r w:rsidR="00EC6305">
        <w:rPr>
          <w:sz w:val="20"/>
        </w:rPr>
        <w:t>Dit doet u door uw Nederlands te verbeteren.</w:t>
      </w:r>
      <w:r w:rsidR="00F77D3A">
        <w:rPr>
          <w:sz w:val="20"/>
        </w:rPr>
        <w:t xml:space="preserve"> In overleg met ons kunt u bijvoorbeeld een cursus, zelfstudie of iets anders doen. </w:t>
      </w:r>
      <w:r w:rsidR="00EC6305">
        <w:rPr>
          <w:sz w:val="20"/>
        </w:rPr>
        <w:t>V</w:t>
      </w:r>
      <w:r w:rsidR="003A2EE4">
        <w:rPr>
          <w:sz w:val="20"/>
        </w:rPr>
        <w:t xml:space="preserve">anaf het moment dat u start </w:t>
      </w:r>
      <w:r w:rsidR="00EC6305">
        <w:rPr>
          <w:sz w:val="20"/>
        </w:rPr>
        <w:t xml:space="preserve">krijgt u </w:t>
      </w:r>
      <w:r w:rsidR="003A2EE4">
        <w:rPr>
          <w:sz w:val="20"/>
        </w:rPr>
        <w:t xml:space="preserve">een volledige uitkering. Wij bekijken regelmatig of uw Nederlands beter is geworden. </w:t>
      </w:r>
    </w:p>
    <w:p w:rsidR="00244E7C" w:rsidRDefault="00244E7C" w:rsidP="00AE3805">
      <w:pPr>
        <w:spacing w:line="260" w:lineRule="atLeast"/>
        <w:rPr>
          <w:sz w:val="20"/>
        </w:rPr>
      </w:pPr>
    </w:p>
    <w:p w:rsidR="005518FA" w:rsidRPr="00540B8C" w:rsidRDefault="005518FA" w:rsidP="005518FA">
      <w:pPr>
        <w:spacing w:line="260" w:lineRule="atLeast"/>
        <w:rPr>
          <w:rFonts w:cs="Arial"/>
          <w:b/>
          <w:sz w:val="20"/>
        </w:rPr>
      </w:pPr>
      <w:r w:rsidRPr="00540B8C">
        <w:rPr>
          <w:rFonts w:cs="Arial"/>
          <w:b/>
          <w:sz w:val="20"/>
        </w:rPr>
        <w:t>Bent u het er niet mee eens?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 xml:space="preserve">Bent u het niet eens met dit besluit? &lt;@Neem dan eerst telefonisch contact met ons op om dit met ons te bespreken. Komen we er niet uit?@&gt; Dan kunt u ons een bezwaarschrift sturen. Dit is een brief waarin u zo duidelijk mogelijk beschrijft wat uw bezwaar precies is. 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Het bezwaarschrift stuurt u naar: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College van burgemeester en wethouders van de gemeente &lt;@</w:t>
      </w:r>
      <w:proofErr w:type="spellStart"/>
      <w:r w:rsidRPr="00540B8C">
        <w:rPr>
          <w:rFonts w:cs="Arial"/>
          <w:sz w:val="20"/>
        </w:rPr>
        <w:t>naam_gemeente</w:t>
      </w:r>
      <w:proofErr w:type="spellEnd"/>
      <w:r w:rsidRPr="00540B8C">
        <w:rPr>
          <w:rFonts w:cs="Arial"/>
          <w:sz w:val="20"/>
        </w:rPr>
        <w:t>@&gt;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  <w:lang w:val="de-DE"/>
        </w:rPr>
      </w:pPr>
      <w:r w:rsidRPr="00540B8C">
        <w:rPr>
          <w:rFonts w:cs="Arial"/>
          <w:sz w:val="20"/>
          <w:lang w:val="de-DE"/>
        </w:rPr>
        <w:t>Postbus &lt;@</w:t>
      </w:r>
      <w:proofErr w:type="spellStart"/>
      <w:r w:rsidRPr="00540B8C">
        <w:rPr>
          <w:rFonts w:cs="Arial"/>
          <w:sz w:val="20"/>
          <w:lang w:val="de-DE"/>
        </w:rPr>
        <w:t>postbusnummer</w:t>
      </w:r>
      <w:proofErr w:type="spellEnd"/>
      <w:r w:rsidRPr="00540B8C">
        <w:rPr>
          <w:rFonts w:cs="Arial"/>
          <w:sz w:val="20"/>
          <w:lang w:val="de-DE"/>
        </w:rPr>
        <w:t>@&gt;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  <w:lang w:val="de-DE"/>
        </w:rPr>
      </w:pPr>
      <w:r w:rsidRPr="00540B8C">
        <w:rPr>
          <w:rFonts w:cs="Arial"/>
          <w:sz w:val="20"/>
          <w:lang w:val="de-DE"/>
        </w:rPr>
        <w:t>&lt;@</w:t>
      </w:r>
      <w:proofErr w:type="spellStart"/>
      <w:r w:rsidRPr="00540B8C">
        <w:rPr>
          <w:rFonts w:cs="Arial"/>
          <w:sz w:val="20"/>
          <w:lang w:val="de-DE"/>
        </w:rPr>
        <w:t>postcode_en_plaats</w:t>
      </w:r>
      <w:proofErr w:type="spellEnd"/>
      <w:r w:rsidRPr="00540B8C">
        <w:rPr>
          <w:rFonts w:cs="Arial"/>
          <w:sz w:val="20"/>
          <w:lang w:val="de-DE"/>
        </w:rPr>
        <w:t>@&gt;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  <w:lang w:val="de-DE"/>
        </w:rPr>
      </w:pPr>
    </w:p>
    <w:p w:rsidR="00A91504" w:rsidRPr="00540B8C" w:rsidRDefault="00A91504" w:rsidP="00A91504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 xml:space="preserve">Zorg ervoor dat u het bezwaarschrift verstuurt binnen zes weken na de verzenddatum van dit besluit (datum bovenaan de brief). </w:t>
      </w:r>
      <w:r>
        <w:rPr>
          <w:rFonts w:cs="Arial"/>
          <w:sz w:val="20"/>
        </w:rPr>
        <w:t>Anders kunnen wij</w:t>
      </w:r>
      <w:r w:rsidRPr="00540B8C">
        <w:rPr>
          <w:rFonts w:cs="Arial"/>
          <w:sz w:val="20"/>
        </w:rPr>
        <w:t xml:space="preserve"> uw bezwaarschrift niet meer in behandeling </w:t>
      </w:r>
      <w:r>
        <w:rPr>
          <w:rFonts w:cs="Arial"/>
          <w:sz w:val="20"/>
        </w:rPr>
        <w:t xml:space="preserve">nemen </w:t>
      </w:r>
      <w:r w:rsidRPr="00540B8C">
        <w:rPr>
          <w:rFonts w:cs="Arial"/>
          <w:sz w:val="20"/>
        </w:rPr>
        <w:t>omdat het te laat binnen is.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In het bezwaarschrift zet u:</w:t>
      </w:r>
    </w:p>
    <w:p w:rsidR="005518FA" w:rsidRPr="00540B8C" w:rsidRDefault="005518FA" w:rsidP="005518FA">
      <w:pPr>
        <w:pStyle w:val="Lijstalinea"/>
        <w:numPr>
          <w:ilvl w:val="0"/>
          <w:numId w:val="11"/>
        </w:num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uw naam en adres;</w:t>
      </w:r>
    </w:p>
    <w:p w:rsidR="005518FA" w:rsidRPr="00540B8C" w:rsidRDefault="005518FA" w:rsidP="005518FA">
      <w:pPr>
        <w:pStyle w:val="Lijstalinea"/>
        <w:numPr>
          <w:ilvl w:val="0"/>
          <w:numId w:val="11"/>
        </w:num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lastRenderedPageBreak/>
        <w:t>de datum van uw bezwaarschrift;</w:t>
      </w:r>
    </w:p>
    <w:p w:rsidR="005518FA" w:rsidRPr="00540B8C" w:rsidRDefault="005518FA" w:rsidP="005518FA">
      <w:pPr>
        <w:pStyle w:val="Lijstalinea"/>
        <w:numPr>
          <w:ilvl w:val="0"/>
          <w:numId w:val="11"/>
        </w:num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een omschrijving van het besluit waartegen u bezwaar maakt;</w:t>
      </w:r>
    </w:p>
    <w:p w:rsidR="005518FA" w:rsidRPr="00540B8C" w:rsidRDefault="005518FA" w:rsidP="005518FA">
      <w:pPr>
        <w:pStyle w:val="Lijstalinea"/>
        <w:numPr>
          <w:ilvl w:val="0"/>
          <w:numId w:val="11"/>
        </w:num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waarom u het niet met ons besluit eens bent.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Vergeet u niet het bezwaarschrift te ondertekenen! Stuur een kopie van deze brief mee met uw bezwaarschrift.</w:t>
      </w:r>
    </w:p>
    <w:p w:rsidR="005518FA" w:rsidRPr="00540B8C" w:rsidRDefault="005518FA" w:rsidP="005518FA">
      <w:pPr>
        <w:spacing w:line="260" w:lineRule="atLeast"/>
        <w:rPr>
          <w:rFonts w:cs="Arial"/>
          <w:b/>
          <w:sz w:val="20"/>
        </w:rPr>
      </w:pPr>
    </w:p>
    <w:p w:rsidR="005518FA" w:rsidRPr="00540B8C" w:rsidRDefault="005518FA" w:rsidP="005518FA">
      <w:pPr>
        <w:spacing w:line="260" w:lineRule="atLeast"/>
        <w:rPr>
          <w:rFonts w:cs="Arial"/>
          <w:b/>
          <w:sz w:val="20"/>
        </w:rPr>
      </w:pPr>
      <w:r w:rsidRPr="00540B8C">
        <w:rPr>
          <w:rFonts w:cs="Arial"/>
          <w:b/>
          <w:sz w:val="20"/>
        </w:rPr>
        <w:t>Vragen?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  <w:r>
        <w:rPr>
          <w:rFonts w:cs="Arial"/>
          <w:sz w:val="20"/>
        </w:rPr>
        <w:t>Heb</w:t>
      </w:r>
      <w:r w:rsidRPr="00540B8C">
        <w:rPr>
          <w:rFonts w:cs="Arial"/>
          <w:sz w:val="20"/>
        </w:rPr>
        <w:t>t u vragen? Neemt u dan gerust contact met ons op. U kunt ons bereiken op werkdagen van &lt;@</w:t>
      </w:r>
      <w:proofErr w:type="spellStart"/>
      <w:r w:rsidRPr="00540B8C">
        <w:rPr>
          <w:rFonts w:cs="Arial"/>
          <w:sz w:val="20"/>
        </w:rPr>
        <w:t>tijdstip_tot_tijdstip</w:t>
      </w:r>
      <w:proofErr w:type="spellEnd"/>
      <w:r w:rsidRPr="00540B8C">
        <w:rPr>
          <w:rFonts w:cs="Arial"/>
          <w:sz w:val="20"/>
        </w:rPr>
        <w:t>@&gt; uur op telefoonnummer &lt;@telefoonnummer@&gt;.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Met vriendelijke groet,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namens het college van burgemeester en wethouders,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Naam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functie</w:t>
      </w:r>
    </w:p>
    <w:p w:rsidR="001E1488" w:rsidRDefault="001E1488" w:rsidP="001E1488">
      <w:pPr>
        <w:spacing w:line="260" w:lineRule="atLeast"/>
        <w:rPr>
          <w:sz w:val="20"/>
        </w:rPr>
      </w:pPr>
    </w:p>
    <w:p w:rsidR="001E1488" w:rsidRDefault="001E1488" w:rsidP="006B6F04">
      <w:pPr>
        <w:spacing w:line="260" w:lineRule="atLeast"/>
        <w:rPr>
          <w:sz w:val="20"/>
        </w:rPr>
      </w:pPr>
    </w:p>
    <w:p w:rsidR="001E1488" w:rsidRDefault="001E1488" w:rsidP="006B6F04">
      <w:pPr>
        <w:spacing w:line="260" w:lineRule="atLeast"/>
        <w:rPr>
          <w:sz w:val="20"/>
        </w:rPr>
      </w:pPr>
    </w:p>
    <w:p w:rsidR="001E1488" w:rsidRDefault="001E1488" w:rsidP="006B6F04">
      <w:pPr>
        <w:spacing w:line="260" w:lineRule="atLeast"/>
        <w:rPr>
          <w:sz w:val="20"/>
        </w:rPr>
      </w:pPr>
    </w:p>
    <w:p w:rsidR="001E1488" w:rsidRPr="00077438" w:rsidRDefault="001E1488" w:rsidP="006B6F04">
      <w:pPr>
        <w:spacing w:line="260" w:lineRule="atLeast"/>
        <w:rPr>
          <w:b/>
          <w:sz w:val="20"/>
        </w:rPr>
      </w:pPr>
      <w:r w:rsidRPr="00077438">
        <w:rPr>
          <w:b/>
          <w:sz w:val="20"/>
        </w:rPr>
        <w:t xml:space="preserve">Artikelen </w:t>
      </w:r>
    </w:p>
    <w:p w:rsidR="001E1488" w:rsidRDefault="001E1488" w:rsidP="006B6F04">
      <w:pPr>
        <w:pStyle w:val="Lijstalinea"/>
        <w:numPr>
          <w:ilvl w:val="0"/>
          <w:numId w:val="3"/>
        </w:numPr>
        <w:spacing w:line="260" w:lineRule="atLeast"/>
        <w:rPr>
          <w:sz w:val="20"/>
        </w:rPr>
      </w:pPr>
      <w:r>
        <w:rPr>
          <w:sz w:val="20"/>
        </w:rPr>
        <w:t xml:space="preserve">Vermoeden van onvoldoende beheersing van </w:t>
      </w:r>
      <w:r w:rsidR="004A727D">
        <w:rPr>
          <w:sz w:val="20"/>
        </w:rPr>
        <w:t>de</w:t>
      </w:r>
      <w:r>
        <w:rPr>
          <w:sz w:val="20"/>
        </w:rPr>
        <w:t xml:space="preserve"> Nederlands</w:t>
      </w:r>
      <w:r w:rsidR="004A727D">
        <w:rPr>
          <w:sz w:val="20"/>
        </w:rPr>
        <w:t>e taal</w:t>
      </w:r>
      <w:r>
        <w:rPr>
          <w:sz w:val="20"/>
        </w:rPr>
        <w:t>: art. 18b lid 3 Participatiewet.</w:t>
      </w:r>
    </w:p>
    <w:p w:rsidR="001E1488" w:rsidRDefault="001E1488" w:rsidP="006B6F04">
      <w:pPr>
        <w:pStyle w:val="Lijstalinea"/>
        <w:numPr>
          <w:ilvl w:val="0"/>
          <w:numId w:val="3"/>
        </w:numPr>
        <w:spacing w:line="260" w:lineRule="atLeast"/>
        <w:rPr>
          <w:sz w:val="20"/>
        </w:rPr>
      </w:pPr>
      <w:r>
        <w:rPr>
          <w:sz w:val="20"/>
        </w:rPr>
        <w:t xml:space="preserve">Verlaging uitkering met 20% bij vermoeden van onvoldoende beheersing van </w:t>
      </w:r>
      <w:r w:rsidR="004A727D">
        <w:rPr>
          <w:sz w:val="20"/>
        </w:rPr>
        <w:t>de</w:t>
      </w:r>
      <w:r>
        <w:rPr>
          <w:sz w:val="20"/>
        </w:rPr>
        <w:t xml:space="preserve"> Nederlands</w:t>
      </w:r>
      <w:r w:rsidR="004A727D">
        <w:rPr>
          <w:sz w:val="20"/>
        </w:rPr>
        <w:t>e taal</w:t>
      </w:r>
      <w:r>
        <w:rPr>
          <w:sz w:val="20"/>
        </w:rPr>
        <w:t xml:space="preserve">: art. 18b lid </w:t>
      </w:r>
      <w:r w:rsidR="007666D3">
        <w:rPr>
          <w:sz w:val="20"/>
        </w:rPr>
        <w:t xml:space="preserve">1, </w:t>
      </w:r>
      <w:r>
        <w:rPr>
          <w:sz w:val="20"/>
        </w:rPr>
        <w:t>4 en 9 Participatiewet</w:t>
      </w:r>
    </w:p>
    <w:p w:rsidR="001E1488" w:rsidRPr="00B97A65" w:rsidRDefault="001E1488" w:rsidP="006B6F04">
      <w:pPr>
        <w:numPr>
          <w:ilvl w:val="0"/>
          <w:numId w:val="3"/>
        </w:numPr>
        <w:spacing w:line="260" w:lineRule="atLeast"/>
        <w:rPr>
          <w:rFonts w:cs="Arial"/>
          <w:b/>
          <w:sz w:val="20"/>
        </w:rPr>
      </w:pPr>
      <w:r w:rsidRPr="00B97A65">
        <w:rPr>
          <w:rFonts w:cs="Arial"/>
          <w:sz w:val="20"/>
        </w:rPr>
        <w:t xml:space="preserve">Gegevens bezwaarschrift: art. 6:5 </w:t>
      </w:r>
      <w:proofErr w:type="spellStart"/>
      <w:r w:rsidRPr="00B97A65">
        <w:rPr>
          <w:rFonts w:cs="Arial"/>
          <w:sz w:val="20"/>
        </w:rPr>
        <w:t>Awb</w:t>
      </w:r>
      <w:proofErr w:type="spellEnd"/>
      <w:r w:rsidRPr="00B97A65">
        <w:rPr>
          <w:rFonts w:cs="Arial"/>
          <w:sz w:val="20"/>
        </w:rPr>
        <w:t>.</w:t>
      </w:r>
    </w:p>
    <w:p w:rsidR="001E1488" w:rsidRDefault="001E1488" w:rsidP="006B6F04">
      <w:pPr>
        <w:pStyle w:val="Lijstalinea"/>
        <w:spacing w:line="260" w:lineRule="atLeast"/>
        <w:ind w:left="360"/>
        <w:rPr>
          <w:sz w:val="20"/>
        </w:rPr>
      </w:pPr>
    </w:p>
    <w:p w:rsidR="00244E7C" w:rsidRDefault="00244E7C" w:rsidP="006B6F04">
      <w:pPr>
        <w:spacing w:line="260" w:lineRule="atLeast"/>
        <w:rPr>
          <w:sz w:val="20"/>
        </w:rPr>
      </w:pPr>
    </w:p>
    <w:p w:rsidR="00AE3805" w:rsidRDefault="00AE3805" w:rsidP="006B6F04">
      <w:pPr>
        <w:spacing w:line="260" w:lineRule="atLeast"/>
        <w:rPr>
          <w:sz w:val="20"/>
        </w:rPr>
      </w:pPr>
    </w:p>
    <w:p w:rsidR="0033652F" w:rsidRDefault="0033652F" w:rsidP="003E283C">
      <w:pPr>
        <w:spacing w:line="260" w:lineRule="atLeast"/>
        <w:rPr>
          <w:sz w:val="20"/>
        </w:rPr>
      </w:pPr>
    </w:p>
    <w:p w:rsidR="003E4A23" w:rsidRPr="0033652F" w:rsidRDefault="003E4A23" w:rsidP="003E283C">
      <w:pPr>
        <w:spacing w:line="260" w:lineRule="atLeast"/>
        <w:rPr>
          <w:sz w:val="20"/>
        </w:rPr>
      </w:pPr>
      <w:r w:rsidRPr="0033652F">
        <w:rPr>
          <w:sz w:val="20"/>
        </w:rPr>
        <w:br w:type="page"/>
      </w:r>
    </w:p>
    <w:p w:rsidR="0051702D" w:rsidRPr="00B265D2" w:rsidRDefault="0051702D" w:rsidP="003E283C">
      <w:pPr>
        <w:pStyle w:val="Kop2"/>
        <w:spacing w:line="260" w:lineRule="atLeast"/>
      </w:pPr>
      <w:bookmarkStart w:id="29" w:name="_Toc422746509"/>
      <w:bookmarkStart w:id="30" w:name="_Toc422852197"/>
      <w:bookmarkStart w:id="31" w:name="_Toc423436908"/>
      <w:bookmarkStart w:id="32" w:name="_Toc429658483"/>
      <w:r w:rsidRPr="00B265D2">
        <w:lastRenderedPageBreak/>
        <w:t>Brief</w:t>
      </w:r>
      <w:r w:rsidR="00E27BE9">
        <w:t xml:space="preserve"> T7</w:t>
      </w:r>
      <w:r w:rsidRPr="00B265D2">
        <w:t xml:space="preserve">: </w:t>
      </w:r>
      <w:r w:rsidR="005B444F">
        <w:t>O</w:t>
      </w:r>
      <w:r>
        <w:t>proep</w:t>
      </w:r>
      <w:r w:rsidRPr="00B265D2">
        <w:t xml:space="preserve"> </w:t>
      </w:r>
      <w:r w:rsidR="005B444F">
        <w:t xml:space="preserve">herhaalde </w:t>
      </w:r>
      <w:r>
        <w:t xml:space="preserve">deelname taaltoets </w:t>
      </w:r>
      <w:r w:rsidR="001803E5">
        <w:t>na verlaging uitkering</w:t>
      </w:r>
      <w:bookmarkEnd w:id="29"/>
      <w:bookmarkEnd w:id="30"/>
      <w:bookmarkEnd w:id="31"/>
      <w:bookmarkEnd w:id="32"/>
    </w:p>
    <w:p w:rsidR="0051702D" w:rsidRDefault="0051702D" w:rsidP="0051702D">
      <w:pPr>
        <w:spacing w:line="260" w:lineRule="atLeast"/>
        <w:rPr>
          <w:sz w:val="20"/>
        </w:rPr>
      </w:pPr>
    </w:p>
    <w:p w:rsidR="0051702D" w:rsidRDefault="0051702D" w:rsidP="0051702D">
      <w:pPr>
        <w:spacing w:line="260" w:lineRule="atLeast"/>
        <w:rPr>
          <w:sz w:val="20"/>
        </w:rPr>
      </w:pPr>
      <w:r>
        <w:rPr>
          <w:sz w:val="20"/>
        </w:rPr>
        <w:t>Betreft: taaltoets</w:t>
      </w:r>
    </w:p>
    <w:p w:rsidR="0051702D" w:rsidRDefault="0051702D" w:rsidP="0051702D">
      <w:pPr>
        <w:spacing w:line="260" w:lineRule="atLeast"/>
        <w:rPr>
          <w:sz w:val="20"/>
        </w:rPr>
      </w:pPr>
    </w:p>
    <w:p w:rsidR="0051702D" w:rsidRDefault="0051702D" w:rsidP="0051702D">
      <w:pPr>
        <w:spacing w:line="260" w:lineRule="atLeast"/>
        <w:rPr>
          <w:sz w:val="20"/>
        </w:rPr>
      </w:pPr>
    </w:p>
    <w:p w:rsidR="0051702D" w:rsidRDefault="0051702D" w:rsidP="0051702D">
      <w:pPr>
        <w:spacing w:line="260" w:lineRule="atLeast"/>
        <w:rPr>
          <w:sz w:val="20"/>
        </w:rPr>
      </w:pPr>
      <w:r>
        <w:rPr>
          <w:sz w:val="20"/>
        </w:rPr>
        <w:t>Geachte &lt;@meneer/</w:t>
      </w:r>
      <w:proofErr w:type="spellStart"/>
      <w:r>
        <w:rPr>
          <w:sz w:val="20"/>
        </w:rPr>
        <w:t>mevrouw_naam</w:t>
      </w:r>
      <w:proofErr w:type="spellEnd"/>
      <w:r>
        <w:rPr>
          <w:sz w:val="20"/>
        </w:rPr>
        <w:t>@&gt;,</w:t>
      </w:r>
    </w:p>
    <w:p w:rsidR="0051702D" w:rsidRDefault="0051702D" w:rsidP="0051702D">
      <w:pPr>
        <w:spacing w:line="260" w:lineRule="atLeast"/>
        <w:rPr>
          <w:sz w:val="20"/>
        </w:rPr>
      </w:pPr>
    </w:p>
    <w:p w:rsidR="0051702D" w:rsidRDefault="0051702D" w:rsidP="0051702D">
      <w:pPr>
        <w:spacing w:line="260" w:lineRule="atLeast"/>
        <w:rPr>
          <w:sz w:val="20"/>
        </w:rPr>
      </w:pPr>
      <w:r>
        <w:rPr>
          <w:sz w:val="20"/>
        </w:rPr>
        <w:t>Op &lt;@</w:t>
      </w:r>
      <w:proofErr w:type="spellStart"/>
      <w:r>
        <w:rPr>
          <w:sz w:val="20"/>
        </w:rPr>
        <w:t>datum_</w:t>
      </w:r>
      <w:r w:rsidR="00DF2D23">
        <w:rPr>
          <w:sz w:val="20"/>
        </w:rPr>
        <w:t>vorige</w:t>
      </w:r>
      <w:r>
        <w:rPr>
          <w:sz w:val="20"/>
        </w:rPr>
        <w:t>_taaltoets</w:t>
      </w:r>
      <w:proofErr w:type="spellEnd"/>
      <w:r>
        <w:rPr>
          <w:sz w:val="20"/>
        </w:rPr>
        <w:t xml:space="preserve">@&gt; hebt u een taaltoets </w:t>
      </w:r>
      <w:r w:rsidR="00FE6CB2">
        <w:rPr>
          <w:sz w:val="20"/>
        </w:rPr>
        <w:t>gedaan</w:t>
      </w:r>
      <w:r>
        <w:rPr>
          <w:sz w:val="20"/>
        </w:rPr>
        <w:t xml:space="preserve">. </w:t>
      </w:r>
      <w:r w:rsidR="00FE6CB2">
        <w:rPr>
          <w:sz w:val="20"/>
        </w:rPr>
        <w:t>Wij hebben getest of u de Nederlandse taal voldoende spreekt, verstaat, leest en schrijft. En of u een gesprek kunt voeren in het Nederlands. U hebt op &lt;@</w:t>
      </w:r>
      <w:proofErr w:type="spellStart"/>
      <w:r w:rsidR="00FE6CB2">
        <w:rPr>
          <w:sz w:val="20"/>
        </w:rPr>
        <w:t>een</w:t>
      </w:r>
      <w:r w:rsidR="0083077B">
        <w:rPr>
          <w:sz w:val="20"/>
        </w:rPr>
        <w:t>_van_de</w:t>
      </w:r>
      <w:proofErr w:type="spellEnd"/>
      <w:r w:rsidR="00FE6CB2">
        <w:rPr>
          <w:sz w:val="20"/>
        </w:rPr>
        <w:t xml:space="preserve">/enkele/alle@&gt; onderdelen van de toets een onvoldoende gehaald. Dat betekent dat u het Nederlands </w:t>
      </w:r>
      <w:r w:rsidR="001803E5">
        <w:rPr>
          <w:sz w:val="20"/>
        </w:rPr>
        <w:t>op da</w:t>
      </w:r>
      <w:r w:rsidR="00723058">
        <w:rPr>
          <w:sz w:val="20"/>
        </w:rPr>
        <w:t>t moment niet voldoende beheerst</w:t>
      </w:r>
      <w:r w:rsidR="001803E5">
        <w:rPr>
          <w:sz w:val="20"/>
        </w:rPr>
        <w:t>e</w:t>
      </w:r>
      <w:r w:rsidR="00FE6CB2">
        <w:rPr>
          <w:sz w:val="20"/>
        </w:rPr>
        <w:t xml:space="preserve">. </w:t>
      </w:r>
    </w:p>
    <w:p w:rsidR="00FE6CB2" w:rsidRDefault="00F077AD" w:rsidP="0051702D">
      <w:pPr>
        <w:spacing w:line="260" w:lineRule="atLeast"/>
        <w:rPr>
          <w:sz w:val="20"/>
        </w:rPr>
      </w:pPr>
      <w:r>
        <w:rPr>
          <w:sz w:val="20"/>
        </w:rPr>
        <w:t>Wij willen nu testen of uw Nederlands sinds &lt;@</w:t>
      </w:r>
      <w:proofErr w:type="spellStart"/>
      <w:r>
        <w:rPr>
          <w:sz w:val="20"/>
        </w:rPr>
        <w:t>datum_vorige_taaltoets</w:t>
      </w:r>
      <w:proofErr w:type="spellEnd"/>
      <w:r>
        <w:rPr>
          <w:sz w:val="20"/>
        </w:rPr>
        <w:t xml:space="preserve">@&gt; </w:t>
      </w:r>
      <w:r w:rsidR="00723058">
        <w:rPr>
          <w:sz w:val="20"/>
        </w:rPr>
        <w:t xml:space="preserve">voldoende </w:t>
      </w:r>
      <w:r>
        <w:rPr>
          <w:sz w:val="20"/>
        </w:rPr>
        <w:t xml:space="preserve">is verbeterd. Daarom </w:t>
      </w:r>
      <w:r w:rsidR="00723058">
        <w:rPr>
          <w:sz w:val="20"/>
        </w:rPr>
        <w:t>moet</w:t>
      </w:r>
      <w:r>
        <w:rPr>
          <w:sz w:val="20"/>
        </w:rPr>
        <w:t xml:space="preserve"> u opnieuw een taaltoets </w:t>
      </w:r>
      <w:r w:rsidR="00B7365A">
        <w:rPr>
          <w:sz w:val="20"/>
        </w:rPr>
        <w:t>doe</w:t>
      </w:r>
      <w:r w:rsidR="00723058">
        <w:rPr>
          <w:sz w:val="20"/>
        </w:rPr>
        <w:t>n</w:t>
      </w:r>
      <w:r>
        <w:rPr>
          <w:sz w:val="20"/>
        </w:rPr>
        <w:t>.</w:t>
      </w:r>
    </w:p>
    <w:p w:rsidR="0051702D" w:rsidRDefault="0051702D" w:rsidP="0051702D">
      <w:pPr>
        <w:spacing w:line="260" w:lineRule="atLeast"/>
        <w:rPr>
          <w:sz w:val="20"/>
        </w:rPr>
      </w:pPr>
    </w:p>
    <w:p w:rsidR="0051702D" w:rsidRPr="00813174" w:rsidRDefault="0051702D" w:rsidP="0051702D">
      <w:pPr>
        <w:rPr>
          <w:b/>
          <w:sz w:val="20"/>
        </w:rPr>
      </w:pPr>
      <w:r w:rsidRPr="00813174">
        <w:rPr>
          <w:b/>
          <w:sz w:val="20"/>
        </w:rPr>
        <w:t>Wanneer?</w:t>
      </w:r>
    </w:p>
    <w:p w:rsidR="0051702D" w:rsidRPr="00311B7C" w:rsidRDefault="0051702D" w:rsidP="0051702D">
      <w:pPr>
        <w:spacing w:line="260" w:lineRule="atLeast"/>
        <w:rPr>
          <w:rFonts w:cs="Arial"/>
          <w:sz w:val="20"/>
        </w:rPr>
      </w:pPr>
      <w:r w:rsidRPr="00311B7C">
        <w:rPr>
          <w:rFonts w:cs="Arial"/>
          <w:sz w:val="20"/>
        </w:rPr>
        <w:t>We nodigen u</w:t>
      </w:r>
      <w:r>
        <w:rPr>
          <w:rFonts w:cs="Arial"/>
          <w:sz w:val="20"/>
        </w:rPr>
        <w:t xml:space="preserve"> </w:t>
      </w:r>
      <w:r w:rsidRPr="00311B7C">
        <w:rPr>
          <w:rFonts w:cs="Arial"/>
          <w:sz w:val="20"/>
        </w:rPr>
        <w:t xml:space="preserve">uit voor een </w:t>
      </w:r>
      <w:r>
        <w:rPr>
          <w:rFonts w:cs="Arial"/>
          <w:sz w:val="20"/>
        </w:rPr>
        <w:t>nieuwe taaltoets</w:t>
      </w:r>
      <w:r w:rsidRPr="00311B7C">
        <w:rPr>
          <w:rFonts w:cs="Arial"/>
          <w:sz w:val="20"/>
        </w:rPr>
        <w:t xml:space="preserve"> op:</w:t>
      </w:r>
    </w:p>
    <w:p w:rsidR="0051702D" w:rsidRPr="00311B7C" w:rsidRDefault="0051702D" w:rsidP="0051702D">
      <w:pPr>
        <w:spacing w:line="260" w:lineRule="atLeast"/>
        <w:rPr>
          <w:rFonts w:cs="Arial"/>
          <w:sz w:val="20"/>
        </w:rPr>
      </w:pPr>
    </w:p>
    <w:p w:rsidR="0051702D" w:rsidRPr="00311B7C" w:rsidRDefault="0051702D" w:rsidP="0051702D">
      <w:pPr>
        <w:spacing w:line="260" w:lineRule="atLeast"/>
        <w:rPr>
          <w:rFonts w:cs="Arial"/>
          <w:sz w:val="20"/>
        </w:rPr>
      </w:pPr>
      <w:r>
        <w:rPr>
          <w:rFonts w:cs="Arial"/>
          <w:sz w:val="20"/>
        </w:rPr>
        <w:t xml:space="preserve"> &lt;@</w:t>
      </w:r>
      <w:proofErr w:type="spellStart"/>
      <w:r w:rsidRPr="00311B7C">
        <w:rPr>
          <w:rFonts w:cs="Arial"/>
          <w:sz w:val="20"/>
        </w:rPr>
        <w:t>datum_</w:t>
      </w:r>
      <w:r>
        <w:rPr>
          <w:rFonts w:cs="Arial"/>
          <w:sz w:val="20"/>
        </w:rPr>
        <w:t>taaltoets</w:t>
      </w:r>
      <w:proofErr w:type="spellEnd"/>
      <w:r>
        <w:rPr>
          <w:rFonts w:cs="Arial"/>
          <w:sz w:val="20"/>
        </w:rPr>
        <w:t xml:space="preserve">@&gt; </w:t>
      </w:r>
      <w:r w:rsidRPr="00311B7C">
        <w:rPr>
          <w:rFonts w:cs="Arial"/>
          <w:sz w:val="20"/>
        </w:rPr>
        <w:t>om</w:t>
      </w:r>
      <w:r>
        <w:rPr>
          <w:rFonts w:cs="Arial"/>
          <w:sz w:val="20"/>
        </w:rPr>
        <w:t xml:space="preserve"> &lt;@</w:t>
      </w:r>
      <w:r w:rsidRPr="00311B7C">
        <w:rPr>
          <w:rFonts w:cs="Arial"/>
          <w:sz w:val="20"/>
        </w:rPr>
        <w:t>tijdstip</w:t>
      </w:r>
      <w:r>
        <w:rPr>
          <w:rFonts w:cs="Arial"/>
          <w:sz w:val="20"/>
        </w:rPr>
        <w:t>@&gt;.</w:t>
      </w:r>
      <w:r w:rsidRPr="00311B7C">
        <w:rPr>
          <w:rFonts w:cs="Arial"/>
          <w:sz w:val="20"/>
        </w:rPr>
        <w:t xml:space="preserve"> </w:t>
      </w:r>
    </w:p>
    <w:p w:rsidR="0051702D" w:rsidRPr="00311B7C" w:rsidRDefault="0051702D" w:rsidP="0051702D">
      <w:pPr>
        <w:spacing w:line="260" w:lineRule="atLeast"/>
        <w:rPr>
          <w:rFonts w:cs="Arial"/>
          <w:sz w:val="20"/>
        </w:rPr>
      </w:pPr>
    </w:p>
    <w:p w:rsidR="0051702D" w:rsidRDefault="0051702D" w:rsidP="0051702D">
      <w:pPr>
        <w:spacing w:line="260" w:lineRule="atLeast"/>
        <w:rPr>
          <w:rFonts w:cs="Arial"/>
          <w:sz w:val="20"/>
        </w:rPr>
      </w:pPr>
      <w:r>
        <w:rPr>
          <w:rFonts w:cs="Arial"/>
          <w:sz w:val="20"/>
        </w:rPr>
        <w:t>De toets wordt afgenomen</w:t>
      </w:r>
      <w:r w:rsidRPr="00311B7C">
        <w:rPr>
          <w:rFonts w:cs="Arial"/>
          <w:sz w:val="20"/>
        </w:rPr>
        <w:t xml:space="preserve"> bij </w:t>
      </w:r>
      <w:r>
        <w:rPr>
          <w:rFonts w:cs="Arial"/>
          <w:sz w:val="20"/>
        </w:rPr>
        <w:t>&lt;@werkplein</w:t>
      </w:r>
      <w:r w:rsidRPr="00311B7C">
        <w:rPr>
          <w:rFonts w:cs="Arial"/>
          <w:sz w:val="20"/>
        </w:rPr>
        <w:t>/dienst</w:t>
      </w:r>
      <w:r>
        <w:rPr>
          <w:rFonts w:cs="Arial"/>
          <w:sz w:val="20"/>
        </w:rPr>
        <w:t>/</w:t>
      </w:r>
      <w:proofErr w:type="spellStart"/>
      <w:r>
        <w:rPr>
          <w:rFonts w:cs="Arial"/>
          <w:sz w:val="20"/>
        </w:rPr>
        <w:t>naam_locatie</w:t>
      </w:r>
      <w:proofErr w:type="spellEnd"/>
      <w:r>
        <w:rPr>
          <w:rFonts w:cs="Arial"/>
          <w:sz w:val="20"/>
        </w:rPr>
        <w:t>@&gt;.</w:t>
      </w:r>
    </w:p>
    <w:p w:rsidR="0051702D" w:rsidRDefault="0051702D" w:rsidP="0051702D">
      <w:pPr>
        <w:spacing w:line="260" w:lineRule="atLeast"/>
        <w:rPr>
          <w:rFonts w:cs="Arial"/>
          <w:sz w:val="20"/>
        </w:rPr>
      </w:pPr>
      <w:r w:rsidRPr="00311B7C">
        <w:rPr>
          <w:rFonts w:cs="Arial"/>
          <w:sz w:val="20"/>
        </w:rPr>
        <w:t>Het adres is</w:t>
      </w:r>
      <w:r>
        <w:rPr>
          <w:rFonts w:cs="Arial"/>
          <w:sz w:val="20"/>
        </w:rPr>
        <w:t xml:space="preserve"> &lt;@</w:t>
      </w:r>
      <w:r w:rsidRPr="00311B7C">
        <w:rPr>
          <w:rFonts w:cs="Arial"/>
          <w:sz w:val="20"/>
        </w:rPr>
        <w:t>adres</w:t>
      </w:r>
      <w:r>
        <w:rPr>
          <w:rFonts w:cs="Arial"/>
          <w:sz w:val="20"/>
        </w:rPr>
        <w:t xml:space="preserve">@&gt;. </w:t>
      </w:r>
      <w:r w:rsidR="00B7365A">
        <w:rPr>
          <w:rFonts w:cs="Arial"/>
          <w:sz w:val="20"/>
        </w:rPr>
        <w:t>Meldt</w:t>
      </w:r>
      <w:r>
        <w:rPr>
          <w:rFonts w:cs="Arial"/>
          <w:sz w:val="20"/>
        </w:rPr>
        <w:t xml:space="preserve"> u zich &lt;@</w:t>
      </w:r>
      <w:proofErr w:type="spellStart"/>
      <w:r>
        <w:rPr>
          <w:rFonts w:cs="Arial"/>
          <w:sz w:val="20"/>
        </w:rPr>
        <w:t>een_kwartier</w:t>
      </w:r>
      <w:proofErr w:type="spellEnd"/>
      <w:r>
        <w:rPr>
          <w:rFonts w:cs="Arial"/>
          <w:sz w:val="20"/>
        </w:rPr>
        <w:t>/</w:t>
      </w:r>
      <w:proofErr w:type="spellStart"/>
      <w:r>
        <w:rPr>
          <w:rFonts w:cs="Arial"/>
          <w:sz w:val="20"/>
        </w:rPr>
        <w:t>half_uur</w:t>
      </w:r>
      <w:proofErr w:type="spellEnd"/>
      <w:r>
        <w:rPr>
          <w:rFonts w:cs="Arial"/>
          <w:sz w:val="20"/>
        </w:rPr>
        <w:t>/</w:t>
      </w:r>
      <w:proofErr w:type="spellStart"/>
      <w:r>
        <w:rPr>
          <w:rFonts w:cs="Arial"/>
          <w:sz w:val="20"/>
        </w:rPr>
        <w:t>ruim_van_tevoren</w:t>
      </w:r>
      <w:proofErr w:type="spellEnd"/>
      <w:r>
        <w:rPr>
          <w:rFonts w:cs="Arial"/>
          <w:sz w:val="20"/>
        </w:rPr>
        <w:t>@&gt; bij de balie van &lt;@werkplein</w:t>
      </w:r>
      <w:r w:rsidRPr="00311B7C">
        <w:rPr>
          <w:rFonts w:cs="Arial"/>
          <w:sz w:val="20"/>
        </w:rPr>
        <w:t>/dienst</w:t>
      </w:r>
      <w:r w:rsidR="00B7365A">
        <w:rPr>
          <w:rFonts w:cs="Arial"/>
          <w:sz w:val="20"/>
        </w:rPr>
        <w:t>/</w:t>
      </w:r>
      <w:proofErr w:type="spellStart"/>
      <w:r w:rsidR="00B7365A">
        <w:rPr>
          <w:rFonts w:cs="Arial"/>
          <w:sz w:val="20"/>
        </w:rPr>
        <w:t>naam_locatie</w:t>
      </w:r>
      <w:proofErr w:type="spellEnd"/>
      <w:r w:rsidR="00B7365A">
        <w:rPr>
          <w:rFonts w:cs="Arial"/>
          <w:sz w:val="20"/>
        </w:rPr>
        <w:t>@&gt;!</w:t>
      </w:r>
    </w:p>
    <w:p w:rsidR="0051702D" w:rsidRPr="00311B7C" w:rsidRDefault="0051702D" w:rsidP="0051702D">
      <w:pPr>
        <w:spacing w:line="260" w:lineRule="atLeast"/>
        <w:rPr>
          <w:rFonts w:cs="Arial"/>
          <w:sz w:val="20"/>
        </w:rPr>
      </w:pPr>
      <w:r>
        <w:rPr>
          <w:rFonts w:cs="Arial"/>
          <w:sz w:val="20"/>
        </w:rPr>
        <w:t xml:space="preserve">De toets </w:t>
      </w:r>
      <w:r w:rsidR="00B7365A">
        <w:rPr>
          <w:rFonts w:cs="Arial"/>
          <w:sz w:val="20"/>
        </w:rPr>
        <w:t>duurt</w:t>
      </w:r>
      <w:r>
        <w:rPr>
          <w:rFonts w:cs="Arial"/>
          <w:sz w:val="20"/>
        </w:rPr>
        <w:t xml:space="preserve"> ongeveer &lt;@tijdsduur@&gt;.</w:t>
      </w:r>
    </w:p>
    <w:p w:rsidR="0051702D" w:rsidRPr="00311B7C" w:rsidRDefault="0051702D" w:rsidP="0051702D">
      <w:pPr>
        <w:spacing w:line="260" w:lineRule="atLeast"/>
        <w:rPr>
          <w:rFonts w:cs="Arial"/>
          <w:sz w:val="20"/>
        </w:rPr>
      </w:pPr>
    </w:p>
    <w:p w:rsidR="0051702D" w:rsidRPr="00311B7C" w:rsidRDefault="0051702D" w:rsidP="0051702D">
      <w:pPr>
        <w:pStyle w:val="Koptekst"/>
        <w:spacing w:line="260" w:lineRule="atLeast"/>
        <w:rPr>
          <w:rFonts w:ascii="Arial" w:hAnsi="Arial" w:cs="Arial"/>
          <w:b/>
          <w:sz w:val="20"/>
          <w:szCs w:val="20"/>
        </w:rPr>
      </w:pPr>
      <w:r w:rsidRPr="00311B7C">
        <w:rPr>
          <w:rFonts w:ascii="Arial" w:hAnsi="Arial" w:cs="Arial"/>
          <w:b/>
          <w:sz w:val="20"/>
          <w:szCs w:val="20"/>
        </w:rPr>
        <w:t>Kunt u echt niet komen?</w:t>
      </w:r>
    </w:p>
    <w:p w:rsidR="0051702D" w:rsidRPr="00311B7C" w:rsidRDefault="0051702D" w:rsidP="0051702D">
      <w:pPr>
        <w:spacing w:line="260" w:lineRule="atLeast"/>
        <w:rPr>
          <w:rFonts w:cs="Arial"/>
          <w:sz w:val="20"/>
        </w:rPr>
      </w:pPr>
      <w:r w:rsidRPr="00311B7C">
        <w:rPr>
          <w:rFonts w:cs="Arial"/>
          <w:sz w:val="20"/>
        </w:rPr>
        <w:t xml:space="preserve">Misschien kunt u echt niet komen </w:t>
      </w:r>
      <w:r>
        <w:rPr>
          <w:rFonts w:cs="Arial"/>
          <w:sz w:val="20"/>
        </w:rPr>
        <w:t>op de aangegeven dag of op dit tijdstip</w:t>
      </w:r>
      <w:r w:rsidRPr="00311B7C">
        <w:rPr>
          <w:rFonts w:cs="Arial"/>
          <w:sz w:val="20"/>
        </w:rPr>
        <w:t xml:space="preserve">. </w:t>
      </w:r>
      <w:r w:rsidR="00734FFC">
        <w:rPr>
          <w:rFonts w:cs="Arial"/>
          <w:sz w:val="20"/>
        </w:rPr>
        <w:t>Meld</w:t>
      </w:r>
      <w:r>
        <w:rPr>
          <w:rFonts w:cs="Arial"/>
          <w:sz w:val="20"/>
        </w:rPr>
        <w:t xml:space="preserve"> dit dan </w:t>
      </w:r>
      <w:r w:rsidR="004963F3">
        <w:rPr>
          <w:rFonts w:cs="Arial"/>
          <w:sz w:val="20"/>
        </w:rPr>
        <w:t>&lt;@</w:t>
      </w:r>
      <w:proofErr w:type="spellStart"/>
      <w:r w:rsidR="004963F3">
        <w:rPr>
          <w:rFonts w:cs="Arial"/>
          <w:sz w:val="20"/>
        </w:rPr>
        <w:t>zo_</w:t>
      </w:r>
      <w:r>
        <w:rPr>
          <w:rFonts w:cs="Arial"/>
          <w:sz w:val="20"/>
        </w:rPr>
        <w:t>snel</w:t>
      </w:r>
      <w:r w:rsidR="004963F3">
        <w:rPr>
          <w:rFonts w:cs="Arial"/>
          <w:sz w:val="20"/>
        </w:rPr>
        <w:t>_</w:t>
      </w:r>
      <w:r>
        <w:rPr>
          <w:rFonts w:cs="Arial"/>
          <w:sz w:val="20"/>
        </w:rPr>
        <w:t>mogelijk</w:t>
      </w:r>
      <w:proofErr w:type="spellEnd"/>
      <w:r w:rsidR="004963F3">
        <w:rPr>
          <w:rFonts w:cs="Arial"/>
          <w:sz w:val="20"/>
        </w:rPr>
        <w:t>/</w:t>
      </w:r>
      <w:proofErr w:type="spellStart"/>
      <w:r w:rsidR="004963F3">
        <w:rPr>
          <w:rFonts w:cs="Arial"/>
          <w:sz w:val="20"/>
        </w:rPr>
        <w:t>voor_datum</w:t>
      </w:r>
      <w:proofErr w:type="spellEnd"/>
      <w:r w:rsidR="004963F3">
        <w:rPr>
          <w:rFonts w:cs="Arial"/>
          <w:sz w:val="20"/>
        </w:rPr>
        <w:t>@&gt;</w:t>
      </w:r>
      <w:r>
        <w:rPr>
          <w:rFonts w:cs="Arial"/>
          <w:sz w:val="20"/>
        </w:rPr>
        <w:t xml:space="preserve"> bij &lt;@</w:t>
      </w:r>
      <w:proofErr w:type="spellStart"/>
      <w:r w:rsidRPr="00311B7C">
        <w:rPr>
          <w:rFonts w:cs="Arial"/>
          <w:sz w:val="20"/>
        </w:rPr>
        <w:t>naam_medewerker</w:t>
      </w:r>
      <w:proofErr w:type="spellEnd"/>
      <w:r>
        <w:rPr>
          <w:rFonts w:cs="Arial"/>
          <w:sz w:val="20"/>
        </w:rPr>
        <w:t>@&gt;.</w:t>
      </w:r>
      <w:r w:rsidRPr="00311B7C">
        <w:rPr>
          <w:rFonts w:cs="Arial"/>
          <w:sz w:val="20"/>
        </w:rPr>
        <w:t xml:space="preserve"> U kunt</w:t>
      </w:r>
      <w:r>
        <w:rPr>
          <w:rFonts w:cs="Arial"/>
          <w:sz w:val="20"/>
        </w:rPr>
        <w:t xml:space="preserve"> &lt;@</w:t>
      </w:r>
      <w:r w:rsidRPr="00311B7C">
        <w:rPr>
          <w:rFonts w:cs="Arial"/>
          <w:sz w:val="20"/>
        </w:rPr>
        <w:t>hem/haar</w:t>
      </w:r>
      <w:r>
        <w:rPr>
          <w:rFonts w:cs="Arial"/>
          <w:sz w:val="20"/>
        </w:rPr>
        <w:t xml:space="preserve">@&gt; </w:t>
      </w:r>
      <w:r w:rsidRPr="00311B7C">
        <w:rPr>
          <w:rFonts w:cs="Arial"/>
          <w:sz w:val="20"/>
        </w:rPr>
        <w:t>bellen op</w:t>
      </w:r>
      <w:r>
        <w:rPr>
          <w:rFonts w:cs="Arial"/>
          <w:sz w:val="20"/>
        </w:rPr>
        <w:t xml:space="preserve"> &lt;@</w:t>
      </w:r>
      <w:r w:rsidRPr="00311B7C">
        <w:rPr>
          <w:rFonts w:cs="Arial"/>
          <w:sz w:val="20"/>
        </w:rPr>
        <w:t>werkdagen</w:t>
      </w:r>
      <w:r>
        <w:rPr>
          <w:rFonts w:cs="Arial"/>
          <w:sz w:val="20"/>
        </w:rPr>
        <w:t xml:space="preserve">@&gt; </w:t>
      </w:r>
      <w:r w:rsidRPr="00311B7C">
        <w:rPr>
          <w:rFonts w:cs="Arial"/>
          <w:sz w:val="20"/>
        </w:rPr>
        <w:t>van</w:t>
      </w:r>
      <w:r>
        <w:rPr>
          <w:rFonts w:cs="Arial"/>
          <w:sz w:val="20"/>
        </w:rPr>
        <w:t xml:space="preserve"> &lt;@</w:t>
      </w:r>
      <w:proofErr w:type="spellStart"/>
      <w:r w:rsidRPr="00311B7C">
        <w:rPr>
          <w:rFonts w:cs="Arial"/>
          <w:sz w:val="20"/>
        </w:rPr>
        <w:t>tijdstip_tot_tijdstip</w:t>
      </w:r>
      <w:proofErr w:type="spellEnd"/>
      <w:r>
        <w:rPr>
          <w:rFonts w:cs="Arial"/>
          <w:sz w:val="20"/>
        </w:rPr>
        <w:t xml:space="preserve">@&gt; </w:t>
      </w:r>
      <w:r w:rsidRPr="00311B7C">
        <w:rPr>
          <w:rFonts w:cs="Arial"/>
          <w:sz w:val="20"/>
        </w:rPr>
        <w:t>uur op telefoonnummer</w:t>
      </w:r>
      <w:r>
        <w:rPr>
          <w:rFonts w:cs="Arial"/>
          <w:sz w:val="20"/>
        </w:rPr>
        <w:t xml:space="preserve"> &lt;@</w:t>
      </w:r>
      <w:r w:rsidRPr="00311B7C">
        <w:rPr>
          <w:rFonts w:cs="Arial"/>
          <w:sz w:val="20"/>
        </w:rPr>
        <w:t>telefoonnummer</w:t>
      </w:r>
      <w:r>
        <w:rPr>
          <w:rFonts w:cs="Arial"/>
          <w:sz w:val="20"/>
        </w:rPr>
        <w:t>@&gt;.</w:t>
      </w:r>
    </w:p>
    <w:p w:rsidR="0051702D" w:rsidRPr="00311B7C" w:rsidRDefault="0051702D" w:rsidP="0051702D">
      <w:pPr>
        <w:spacing w:line="260" w:lineRule="atLeast"/>
        <w:rPr>
          <w:rFonts w:cs="Arial"/>
          <w:sz w:val="20"/>
        </w:rPr>
      </w:pPr>
    </w:p>
    <w:p w:rsidR="0051702D" w:rsidRPr="00A50450" w:rsidRDefault="0051702D" w:rsidP="0051702D">
      <w:pPr>
        <w:spacing w:line="260" w:lineRule="atLeast"/>
        <w:rPr>
          <w:rFonts w:cs="Arial"/>
          <w:b/>
          <w:sz w:val="20"/>
        </w:rPr>
      </w:pPr>
      <w:r w:rsidRPr="00A50450">
        <w:rPr>
          <w:rFonts w:cs="Arial"/>
          <w:b/>
          <w:sz w:val="20"/>
        </w:rPr>
        <w:t>Wat gebeurt er als u niet komt?</w:t>
      </w:r>
    </w:p>
    <w:p w:rsidR="00A26A9F" w:rsidRPr="00311B7C" w:rsidRDefault="00A26A9F" w:rsidP="00A26A9F">
      <w:pPr>
        <w:spacing w:line="260" w:lineRule="atLeast"/>
        <w:rPr>
          <w:rFonts w:cs="Arial"/>
          <w:sz w:val="20"/>
        </w:rPr>
      </w:pPr>
      <w:r>
        <w:rPr>
          <w:rFonts w:cs="Arial"/>
          <w:sz w:val="20"/>
        </w:rPr>
        <w:t xml:space="preserve">Komt u zonder bericht niet naar de afspraak </w:t>
      </w:r>
      <w:r w:rsidR="003A2EE4">
        <w:rPr>
          <w:rFonts w:cs="Arial"/>
          <w:sz w:val="20"/>
        </w:rPr>
        <w:t>of</w:t>
      </w:r>
      <w:r>
        <w:rPr>
          <w:rFonts w:cs="Arial"/>
          <w:sz w:val="20"/>
        </w:rPr>
        <w:t xml:space="preserve"> doet u geen taaltoets? Dan houdt u zich niet aan de medewerkingsplicht. Wij kunnen uw uitkering dan extra verlagen. </w:t>
      </w:r>
    </w:p>
    <w:p w:rsidR="00A26A9F" w:rsidRPr="00311B7C" w:rsidRDefault="00A26A9F" w:rsidP="00A26A9F">
      <w:pPr>
        <w:spacing w:line="260" w:lineRule="atLeast"/>
        <w:rPr>
          <w:rFonts w:cs="Arial"/>
          <w:sz w:val="20"/>
        </w:rPr>
      </w:pPr>
    </w:p>
    <w:p w:rsidR="00C01011" w:rsidRPr="00540B8C" w:rsidRDefault="00C01011" w:rsidP="00C01011">
      <w:pPr>
        <w:spacing w:line="260" w:lineRule="atLeast"/>
        <w:rPr>
          <w:rFonts w:cs="Arial"/>
          <w:b/>
          <w:sz w:val="20"/>
        </w:rPr>
      </w:pPr>
      <w:r w:rsidRPr="00540B8C">
        <w:rPr>
          <w:rFonts w:cs="Arial"/>
          <w:b/>
          <w:sz w:val="20"/>
        </w:rPr>
        <w:t>Vragen?</w:t>
      </w:r>
    </w:p>
    <w:p w:rsidR="00C01011" w:rsidRPr="00540B8C" w:rsidRDefault="00C01011" w:rsidP="00C01011">
      <w:pPr>
        <w:spacing w:line="260" w:lineRule="atLeast"/>
        <w:rPr>
          <w:rFonts w:cs="Arial"/>
          <w:sz w:val="20"/>
        </w:rPr>
      </w:pPr>
      <w:r>
        <w:rPr>
          <w:rFonts w:cs="Arial"/>
          <w:sz w:val="20"/>
        </w:rPr>
        <w:t>Heb</w:t>
      </w:r>
      <w:r w:rsidRPr="00540B8C">
        <w:rPr>
          <w:rFonts w:cs="Arial"/>
          <w:sz w:val="20"/>
        </w:rPr>
        <w:t>t u vragen? Neemt u dan gerust contact met ons op. U kunt ons bereiken op werkdagen van &lt;@</w:t>
      </w:r>
      <w:proofErr w:type="spellStart"/>
      <w:r w:rsidRPr="00540B8C">
        <w:rPr>
          <w:rFonts w:cs="Arial"/>
          <w:sz w:val="20"/>
        </w:rPr>
        <w:t>tijdstip_tot_tijdstip</w:t>
      </w:r>
      <w:proofErr w:type="spellEnd"/>
      <w:r w:rsidRPr="00540B8C">
        <w:rPr>
          <w:rFonts w:cs="Arial"/>
          <w:sz w:val="20"/>
        </w:rPr>
        <w:t>@&gt; uur op telefoonnummer &lt;@telefoonnummer@&gt;.</w:t>
      </w:r>
    </w:p>
    <w:p w:rsidR="00C01011" w:rsidRPr="00540B8C" w:rsidRDefault="00C01011" w:rsidP="00C01011">
      <w:pPr>
        <w:spacing w:line="260" w:lineRule="atLeast"/>
        <w:rPr>
          <w:rFonts w:cs="Arial"/>
          <w:sz w:val="20"/>
        </w:rPr>
      </w:pPr>
    </w:p>
    <w:p w:rsidR="00C01011" w:rsidRPr="00540B8C" w:rsidRDefault="00C01011" w:rsidP="00C01011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Met vriendelijke groet,</w:t>
      </w:r>
    </w:p>
    <w:p w:rsidR="00C01011" w:rsidRPr="00540B8C" w:rsidRDefault="00C01011" w:rsidP="00C01011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namens het college van burgemeester en wethouders,</w:t>
      </w:r>
    </w:p>
    <w:p w:rsidR="00C01011" w:rsidRPr="00540B8C" w:rsidRDefault="00C01011" w:rsidP="00C01011">
      <w:pPr>
        <w:spacing w:line="260" w:lineRule="atLeast"/>
        <w:rPr>
          <w:rFonts w:cs="Arial"/>
          <w:sz w:val="20"/>
        </w:rPr>
      </w:pPr>
    </w:p>
    <w:p w:rsidR="00C01011" w:rsidRPr="00540B8C" w:rsidRDefault="00C01011" w:rsidP="00C01011">
      <w:pPr>
        <w:spacing w:line="260" w:lineRule="atLeast"/>
        <w:rPr>
          <w:rFonts w:cs="Arial"/>
          <w:sz w:val="20"/>
        </w:rPr>
      </w:pPr>
    </w:p>
    <w:p w:rsidR="00C01011" w:rsidRPr="00540B8C" w:rsidRDefault="00C01011" w:rsidP="00C01011">
      <w:pPr>
        <w:spacing w:line="260" w:lineRule="atLeast"/>
        <w:rPr>
          <w:rFonts w:cs="Arial"/>
          <w:sz w:val="20"/>
        </w:rPr>
      </w:pPr>
    </w:p>
    <w:p w:rsidR="00C01011" w:rsidRPr="00540B8C" w:rsidRDefault="00C01011" w:rsidP="00C01011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Naam</w:t>
      </w:r>
    </w:p>
    <w:p w:rsidR="00C01011" w:rsidRPr="00540B8C" w:rsidRDefault="00C01011" w:rsidP="00C01011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functie</w:t>
      </w:r>
    </w:p>
    <w:p w:rsidR="00C01011" w:rsidRDefault="00C01011" w:rsidP="00C01011">
      <w:pPr>
        <w:spacing w:line="260" w:lineRule="atLeast"/>
        <w:rPr>
          <w:sz w:val="20"/>
        </w:rPr>
      </w:pPr>
    </w:p>
    <w:p w:rsidR="0051702D" w:rsidRDefault="0051702D" w:rsidP="0051702D">
      <w:pPr>
        <w:rPr>
          <w:sz w:val="20"/>
        </w:rPr>
      </w:pPr>
    </w:p>
    <w:p w:rsidR="0029199E" w:rsidRDefault="0029199E" w:rsidP="0051702D">
      <w:pPr>
        <w:rPr>
          <w:b/>
          <w:sz w:val="20"/>
        </w:rPr>
      </w:pPr>
    </w:p>
    <w:p w:rsidR="0029199E" w:rsidRDefault="0029199E" w:rsidP="0051702D">
      <w:pPr>
        <w:rPr>
          <w:b/>
          <w:sz w:val="20"/>
        </w:rPr>
      </w:pPr>
    </w:p>
    <w:p w:rsidR="0051702D" w:rsidRPr="00077438" w:rsidRDefault="0051702D" w:rsidP="0051702D">
      <w:pPr>
        <w:rPr>
          <w:b/>
          <w:sz w:val="20"/>
        </w:rPr>
      </w:pPr>
      <w:r w:rsidRPr="00077438">
        <w:rPr>
          <w:b/>
          <w:sz w:val="20"/>
        </w:rPr>
        <w:t xml:space="preserve">Artikelen </w:t>
      </w:r>
    </w:p>
    <w:p w:rsidR="0051702D" w:rsidRDefault="0051702D" w:rsidP="0051702D">
      <w:pPr>
        <w:pStyle w:val="Lijstalinea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Afnemen taaltoets bij niet aantonen voldoende beheersing van </w:t>
      </w:r>
      <w:r w:rsidR="004A727D">
        <w:rPr>
          <w:sz w:val="20"/>
        </w:rPr>
        <w:t>de</w:t>
      </w:r>
      <w:r>
        <w:rPr>
          <w:sz w:val="20"/>
        </w:rPr>
        <w:t xml:space="preserve"> Nederlands</w:t>
      </w:r>
      <w:r w:rsidR="004A727D">
        <w:rPr>
          <w:sz w:val="20"/>
        </w:rPr>
        <w:t>e taal</w:t>
      </w:r>
      <w:r>
        <w:rPr>
          <w:sz w:val="20"/>
        </w:rPr>
        <w:t>: art. 18b lid 2 Participatiewet.</w:t>
      </w:r>
    </w:p>
    <w:p w:rsidR="00A26A9F" w:rsidRDefault="0051702D" w:rsidP="0051702D">
      <w:pPr>
        <w:pStyle w:val="Lijstalinea"/>
        <w:numPr>
          <w:ilvl w:val="0"/>
          <w:numId w:val="3"/>
        </w:numPr>
        <w:rPr>
          <w:sz w:val="20"/>
        </w:rPr>
      </w:pPr>
      <w:r>
        <w:rPr>
          <w:sz w:val="20"/>
        </w:rPr>
        <w:lastRenderedPageBreak/>
        <w:t xml:space="preserve">Verlagen uitkering bij vermoeden van onvoldoende beheersing van </w:t>
      </w:r>
      <w:r w:rsidR="004A727D">
        <w:rPr>
          <w:sz w:val="20"/>
        </w:rPr>
        <w:t>de</w:t>
      </w:r>
      <w:r>
        <w:rPr>
          <w:sz w:val="20"/>
        </w:rPr>
        <w:t xml:space="preserve"> Nederlands</w:t>
      </w:r>
      <w:r w:rsidR="004A727D">
        <w:rPr>
          <w:sz w:val="20"/>
        </w:rPr>
        <w:t>e taal</w:t>
      </w:r>
      <w:r>
        <w:rPr>
          <w:sz w:val="20"/>
        </w:rPr>
        <w:t>: art 18b lid 1 Participatiewet.</w:t>
      </w:r>
    </w:p>
    <w:p w:rsidR="00A26A9F" w:rsidRDefault="00A26A9F" w:rsidP="00A26A9F">
      <w:pPr>
        <w:pStyle w:val="Lijstalinea"/>
        <w:numPr>
          <w:ilvl w:val="0"/>
          <w:numId w:val="3"/>
        </w:numPr>
        <w:tabs>
          <w:tab w:val="left" w:pos="0"/>
          <w:tab w:val="left" w:pos="565"/>
          <w:tab w:val="left" w:pos="848"/>
          <w:tab w:val="left" w:pos="1131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4"/>
          <w:tab w:val="left" w:pos="3397"/>
          <w:tab w:val="left" w:pos="3680"/>
          <w:tab w:val="left" w:pos="3963"/>
          <w:tab w:val="left" w:pos="4248"/>
          <w:tab w:val="left" w:pos="4530"/>
          <w:tab w:val="left" w:pos="4813"/>
          <w:tab w:val="left" w:pos="5096"/>
          <w:tab w:val="left" w:pos="5379"/>
          <w:tab w:val="left" w:pos="5664"/>
          <w:tab w:val="left" w:pos="5946"/>
          <w:tab w:val="left" w:pos="6229"/>
          <w:tab w:val="left" w:pos="6512"/>
          <w:tab w:val="left" w:pos="6795"/>
          <w:tab w:val="left" w:pos="7080"/>
          <w:tab w:val="left" w:pos="7362"/>
          <w:tab w:val="left" w:pos="7645"/>
          <w:tab w:val="left" w:pos="7928"/>
          <w:tab w:val="left" w:pos="8211"/>
          <w:tab w:val="left" w:pos="8496"/>
          <w:tab w:val="left" w:pos="8778"/>
          <w:tab w:val="left" w:pos="9061"/>
          <w:tab w:val="left" w:pos="9344"/>
          <w:tab w:val="left" w:pos="9627"/>
          <w:tab w:val="left" w:pos="9912"/>
          <w:tab w:val="left" w:pos="10194"/>
          <w:tab w:val="left" w:pos="10477"/>
          <w:tab w:val="left" w:pos="10770"/>
        </w:tabs>
        <w:suppressAutoHyphens/>
        <w:spacing w:line="260" w:lineRule="atLeast"/>
        <w:rPr>
          <w:rFonts w:cs="Arial"/>
          <w:sz w:val="20"/>
        </w:rPr>
      </w:pPr>
      <w:r w:rsidRPr="00C20B29">
        <w:rPr>
          <w:rFonts w:cs="Arial"/>
          <w:sz w:val="20"/>
        </w:rPr>
        <w:t xml:space="preserve">Verlaging bijstandsnorm (afstemming) bij niet nakomen </w:t>
      </w:r>
      <w:r>
        <w:rPr>
          <w:rFonts w:cs="Arial"/>
          <w:sz w:val="20"/>
        </w:rPr>
        <w:t>medewerkingsplicht</w:t>
      </w:r>
      <w:r w:rsidRPr="00C20B29">
        <w:rPr>
          <w:rFonts w:cs="Arial"/>
          <w:sz w:val="20"/>
        </w:rPr>
        <w:t xml:space="preserve">: art. </w:t>
      </w:r>
      <w:r>
        <w:rPr>
          <w:rFonts w:cs="Arial"/>
          <w:sz w:val="20"/>
        </w:rPr>
        <w:t>17</w:t>
      </w:r>
      <w:r w:rsidRPr="00C20B29">
        <w:rPr>
          <w:rFonts w:cs="Arial"/>
          <w:sz w:val="20"/>
        </w:rPr>
        <w:t xml:space="preserve"> lid 2 Participatiewet en Afstemmingsverordening Participatiewet, IOAW en IOAZ </w:t>
      </w:r>
      <w:r>
        <w:rPr>
          <w:rFonts w:cs="Arial"/>
          <w:sz w:val="20"/>
        </w:rPr>
        <w:t>&lt;@</w:t>
      </w:r>
      <w:proofErr w:type="spellStart"/>
      <w:r>
        <w:rPr>
          <w:rFonts w:cs="Arial"/>
          <w:sz w:val="20"/>
        </w:rPr>
        <w:t>naam_gemeente</w:t>
      </w:r>
      <w:proofErr w:type="spellEnd"/>
      <w:r>
        <w:rPr>
          <w:rFonts w:cs="Arial"/>
          <w:sz w:val="20"/>
        </w:rPr>
        <w:t>@&gt;</w:t>
      </w:r>
      <w:r w:rsidRPr="00C20B29">
        <w:rPr>
          <w:rFonts w:cs="Arial"/>
          <w:sz w:val="20"/>
        </w:rPr>
        <w:t>.</w:t>
      </w:r>
    </w:p>
    <w:p w:rsidR="00C14DEF" w:rsidRPr="003441A6" w:rsidRDefault="0058330E" w:rsidP="003441A6">
      <w:pPr>
        <w:rPr>
          <w:sz w:val="20"/>
        </w:rPr>
      </w:pPr>
      <w:r>
        <w:rPr>
          <w:sz w:val="20"/>
        </w:rPr>
        <w:br w:type="page"/>
      </w:r>
    </w:p>
    <w:p w:rsidR="00D9204B" w:rsidRDefault="00D9204B" w:rsidP="00D9204B">
      <w:pPr>
        <w:pStyle w:val="Kop2"/>
      </w:pPr>
      <w:bookmarkStart w:id="33" w:name="_Toc422746510"/>
      <w:bookmarkStart w:id="34" w:name="_Toc422852198"/>
      <w:bookmarkStart w:id="35" w:name="_Toc423436909"/>
      <w:bookmarkStart w:id="36" w:name="_Toc429658484"/>
      <w:r>
        <w:lastRenderedPageBreak/>
        <w:t>Beschikking</w:t>
      </w:r>
      <w:r w:rsidR="00820F99">
        <w:t xml:space="preserve"> T</w:t>
      </w:r>
      <w:r w:rsidR="00E27BE9">
        <w:t>8</w:t>
      </w:r>
      <w:r>
        <w:t xml:space="preserve">: Niet voldoen aan </w:t>
      </w:r>
      <w:proofErr w:type="spellStart"/>
      <w:r>
        <w:t>taaleis</w:t>
      </w:r>
      <w:proofErr w:type="spellEnd"/>
      <w:r w:rsidR="00AD0FCD">
        <w:t xml:space="preserve"> en inspanningsverplichting</w:t>
      </w:r>
      <w:r>
        <w:t>, 2</w:t>
      </w:r>
      <w:r w:rsidRPr="003E4A23">
        <w:rPr>
          <w:vertAlign w:val="superscript"/>
        </w:rPr>
        <w:t>e</w:t>
      </w:r>
      <w:r>
        <w:t xml:space="preserve"> verlaging (40%)</w:t>
      </w:r>
      <w:bookmarkEnd w:id="33"/>
      <w:bookmarkEnd w:id="34"/>
      <w:bookmarkEnd w:id="35"/>
      <w:bookmarkEnd w:id="36"/>
    </w:p>
    <w:p w:rsidR="00D9204B" w:rsidRPr="003E283C" w:rsidRDefault="00D9204B" w:rsidP="00D9204B">
      <w:pPr>
        <w:rPr>
          <w:sz w:val="20"/>
        </w:rPr>
      </w:pPr>
    </w:p>
    <w:p w:rsidR="00D9204B" w:rsidRPr="003E283C" w:rsidRDefault="00D9204B" w:rsidP="00D9204B">
      <w:pPr>
        <w:rPr>
          <w:sz w:val="20"/>
        </w:rPr>
      </w:pPr>
      <w:r w:rsidRPr="003E283C">
        <w:rPr>
          <w:sz w:val="20"/>
        </w:rPr>
        <w:t>Betreft: Uw beheersing van het Nederlands</w:t>
      </w:r>
    </w:p>
    <w:p w:rsidR="00D9204B" w:rsidRPr="003E283C" w:rsidRDefault="00D9204B" w:rsidP="00D9204B">
      <w:pPr>
        <w:spacing w:line="260" w:lineRule="atLeast"/>
        <w:rPr>
          <w:sz w:val="20"/>
        </w:rPr>
      </w:pPr>
    </w:p>
    <w:p w:rsidR="00D9204B" w:rsidRDefault="00D9204B" w:rsidP="00D9204B">
      <w:pPr>
        <w:spacing w:line="260" w:lineRule="atLeast"/>
        <w:rPr>
          <w:sz w:val="20"/>
        </w:rPr>
      </w:pPr>
    </w:p>
    <w:p w:rsidR="00D9204B" w:rsidRDefault="00D9204B" w:rsidP="00D9204B">
      <w:pPr>
        <w:spacing w:line="260" w:lineRule="atLeast"/>
        <w:rPr>
          <w:sz w:val="20"/>
        </w:rPr>
      </w:pPr>
    </w:p>
    <w:p w:rsidR="00D9204B" w:rsidRDefault="00D9204B" w:rsidP="00D9204B">
      <w:pPr>
        <w:spacing w:line="260" w:lineRule="atLeast"/>
        <w:rPr>
          <w:sz w:val="20"/>
        </w:rPr>
      </w:pPr>
      <w:r>
        <w:rPr>
          <w:sz w:val="20"/>
        </w:rPr>
        <w:t>Geachte &lt;@meneer/</w:t>
      </w:r>
      <w:proofErr w:type="spellStart"/>
      <w:r>
        <w:rPr>
          <w:sz w:val="20"/>
        </w:rPr>
        <w:t>mevrouw_naam</w:t>
      </w:r>
      <w:proofErr w:type="spellEnd"/>
      <w:r>
        <w:rPr>
          <w:sz w:val="20"/>
        </w:rPr>
        <w:t>@&gt;,</w:t>
      </w:r>
    </w:p>
    <w:p w:rsidR="00D9204B" w:rsidRDefault="00D9204B" w:rsidP="00D9204B">
      <w:pPr>
        <w:spacing w:line="260" w:lineRule="atLeast"/>
        <w:rPr>
          <w:sz w:val="20"/>
        </w:rPr>
      </w:pPr>
    </w:p>
    <w:p w:rsidR="00D9204B" w:rsidRDefault="00D9204B" w:rsidP="00D9204B">
      <w:pPr>
        <w:spacing w:line="260" w:lineRule="atLeast"/>
        <w:rPr>
          <w:sz w:val="20"/>
        </w:rPr>
      </w:pPr>
      <w:r>
        <w:rPr>
          <w:sz w:val="20"/>
        </w:rPr>
        <w:t>U ontvangt een bijstandsuitkering van &lt;@</w:t>
      </w:r>
      <w:proofErr w:type="spellStart"/>
      <w:r>
        <w:rPr>
          <w:sz w:val="20"/>
        </w:rPr>
        <w:t>naam_gemeente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sociale_dienst</w:t>
      </w:r>
      <w:proofErr w:type="spellEnd"/>
      <w:r>
        <w:rPr>
          <w:sz w:val="20"/>
        </w:rPr>
        <w:t>@&gt;. Op &lt;@</w:t>
      </w:r>
      <w:proofErr w:type="spellStart"/>
      <w:r>
        <w:rPr>
          <w:sz w:val="20"/>
        </w:rPr>
        <w:t>datum_taaltoets</w:t>
      </w:r>
      <w:proofErr w:type="spellEnd"/>
      <w:r>
        <w:rPr>
          <w:sz w:val="20"/>
        </w:rPr>
        <w:t xml:space="preserve">@&gt; </w:t>
      </w:r>
      <w:r w:rsidR="00B976F3">
        <w:rPr>
          <w:sz w:val="20"/>
        </w:rPr>
        <w:t>hebt</w:t>
      </w:r>
      <w:r>
        <w:rPr>
          <w:sz w:val="20"/>
        </w:rPr>
        <w:t xml:space="preserve"> u een &lt;@2</w:t>
      </w:r>
      <w:r w:rsidRPr="00D9204B">
        <w:rPr>
          <w:sz w:val="20"/>
          <w:vertAlign w:val="superscript"/>
        </w:rPr>
        <w:t>e</w:t>
      </w:r>
      <w:r>
        <w:rPr>
          <w:sz w:val="20"/>
        </w:rPr>
        <w:t>/3</w:t>
      </w:r>
      <w:r w:rsidRPr="00D9204B">
        <w:rPr>
          <w:sz w:val="20"/>
          <w:vertAlign w:val="superscript"/>
        </w:rPr>
        <w:t>e</w:t>
      </w:r>
      <w:r>
        <w:rPr>
          <w:sz w:val="20"/>
        </w:rPr>
        <w:t xml:space="preserve">/volgende@&gt; taaltoets </w:t>
      </w:r>
      <w:r w:rsidR="00B976F3">
        <w:rPr>
          <w:sz w:val="20"/>
        </w:rPr>
        <w:t>gedaan</w:t>
      </w:r>
      <w:r>
        <w:rPr>
          <w:sz w:val="20"/>
        </w:rPr>
        <w:t>. En op &lt;@</w:t>
      </w:r>
      <w:proofErr w:type="spellStart"/>
      <w:r>
        <w:rPr>
          <w:sz w:val="20"/>
        </w:rPr>
        <w:t>datum_beschikking_uitkomst_taaltoets</w:t>
      </w:r>
      <w:proofErr w:type="spellEnd"/>
      <w:r>
        <w:rPr>
          <w:sz w:val="20"/>
        </w:rPr>
        <w:t>@&gt; hebben wij u laten weten dat u de taaltoets niet hebt gehaald.</w:t>
      </w:r>
      <w:r w:rsidR="0032176B">
        <w:rPr>
          <w:sz w:val="20"/>
        </w:rPr>
        <w:t xml:space="preserve"> &lt;@Uw scores op de toets</w:t>
      </w:r>
      <w:r>
        <w:rPr>
          <w:sz w:val="20"/>
        </w:rPr>
        <w:t xml:space="preserve"> </w:t>
      </w:r>
      <w:r w:rsidR="0032176B">
        <w:rPr>
          <w:sz w:val="20"/>
        </w:rPr>
        <w:t xml:space="preserve">zijn niet hoger dan bij de vorige taaltoets.@&gt; </w:t>
      </w:r>
      <w:r>
        <w:rPr>
          <w:sz w:val="20"/>
        </w:rPr>
        <w:t xml:space="preserve">Wij hebben daarom een redelijk vermoeden dat u </w:t>
      </w:r>
      <w:r w:rsidR="00B976F3">
        <w:rPr>
          <w:sz w:val="20"/>
        </w:rPr>
        <w:t>de</w:t>
      </w:r>
      <w:r>
        <w:rPr>
          <w:sz w:val="20"/>
        </w:rPr>
        <w:t xml:space="preserve"> Nederlands </w:t>
      </w:r>
      <w:r w:rsidR="00B976F3">
        <w:rPr>
          <w:sz w:val="20"/>
        </w:rPr>
        <w:t xml:space="preserve">taal </w:t>
      </w:r>
      <w:r>
        <w:rPr>
          <w:sz w:val="20"/>
        </w:rPr>
        <w:t>niet goed genoeg beheerst om mee te kunnen doen in de same</w:t>
      </w:r>
      <w:r w:rsidR="00300A20">
        <w:rPr>
          <w:sz w:val="20"/>
        </w:rPr>
        <w:t>n</w:t>
      </w:r>
      <w:r>
        <w:rPr>
          <w:sz w:val="20"/>
        </w:rPr>
        <w:t xml:space="preserve">leving. U moet daarom uw Nederlands verbeteren. Tot nu toe </w:t>
      </w:r>
      <w:r w:rsidR="00820F99">
        <w:rPr>
          <w:sz w:val="20"/>
        </w:rPr>
        <w:t xml:space="preserve">hebt u hiermee nog </w:t>
      </w:r>
      <w:r w:rsidR="0083077B">
        <w:rPr>
          <w:sz w:val="20"/>
        </w:rPr>
        <w:t>&lt;@geen/</w:t>
      </w:r>
      <w:proofErr w:type="spellStart"/>
      <w:r w:rsidR="0083077B">
        <w:rPr>
          <w:sz w:val="20"/>
        </w:rPr>
        <w:t>niet_</w:t>
      </w:r>
      <w:r w:rsidR="00820F99">
        <w:rPr>
          <w:sz w:val="20"/>
        </w:rPr>
        <w:t>voldoende</w:t>
      </w:r>
      <w:proofErr w:type="spellEnd"/>
      <w:r w:rsidR="0083077B">
        <w:rPr>
          <w:sz w:val="20"/>
        </w:rPr>
        <w:t>@&gt;</w:t>
      </w:r>
      <w:r w:rsidR="00820F99">
        <w:rPr>
          <w:sz w:val="20"/>
        </w:rPr>
        <w:t xml:space="preserve"> vorderingen gemaakt</w:t>
      </w:r>
      <w:r>
        <w:rPr>
          <w:sz w:val="20"/>
        </w:rPr>
        <w:t>. In deze brief leest u wat dit betekent voor uw uitkering.</w:t>
      </w:r>
    </w:p>
    <w:p w:rsidR="00D9204B" w:rsidRDefault="00D9204B" w:rsidP="00D9204B">
      <w:pPr>
        <w:spacing w:line="260" w:lineRule="atLeast"/>
        <w:rPr>
          <w:sz w:val="20"/>
        </w:rPr>
      </w:pPr>
    </w:p>
    <w:p w:rsidR="00D9204B" w:rsidRPr="003E283C" w:rsidRDefault="00D9204B" w:rsidP="00D9204B">
      <w:pPr>
        <w:spacing w:line="260" w:lineRule="atLeast"/>
        <w:rPr>
          <w:b/>
          <w:sz w:val="20"/>
        </w:rPr>
      </w:pPr>
      <w:r w:rsidRPr="003E283C">
        <w:rPr>
          <w:b/>
          <w:sz w:val="20"/>
        </w:rPr>
        <w:t>Wat gebeurt er met uw uitkering?</w:t>
      </w:r>
    </w:p>
    <w:p w:rsidR="00AA50E6" w:rsidRDefault="00D9204B" w:rsidP="00D9204B">
      <w:pPr>
        <w:spacing w:line="260" w:lineRule="atLeast"/>
        <w:rPr>
          <w:sz w:val="20"/>
        </w:rPr>
      </w:pPr>
      <w:r w:rsidRPr="0033652F">
        <w:rPr>
          <w:sz w:val="20"/>
        </w:rPr>
        <w:t xml:space="preserve">Vanaf </w:t>
      </w:r>
      <w:r>
        <w:rPr>
          <w:sz w:val="20"/>
        </w:rPr>
        <w:t>&lt;@datum_</w:t>
      </w:r>
      <w:r w:rsidR="00A04BC6">
        <w:rPr>
          <w:sz w:val="20"/>
        </w:rPr>
        <w:t>start_verlaging_20%</w:t>
      </w:r>
      <w:r>
        <w:rPr>
          <w:sz w:val="20"/>
        </w:rPr>
        <w:t xml:space="preserve">@&gt; </w:t>
      </w:r>
      <w:r w:rsidR="00A04BC6">
        <w:rPr>
          <w:sz w:val="20"/>
        </w:rPr>
        <w:t xml:space="preserve">hebt </w:t>
      </w:r>
      <w:r>
        <w:rPr>
          <w:sz w:val="20"/>
        </w:rPr>
        <w:t>u een lagere uitkering</w:t>
      </w:r>
      <w:r w:rsidR="00A04BC6">
        <w:rPr>
          <w:sz w:val="20"/>
        </w:rPr>
        <w:t xml:space="preserve"> </w:t>
      </w:r>
      <w:r w:rsidR="006E411C">
        <w:rPr>
          <w:sz w:val="20"/>
        </w:rPr>
        <w:t>gekregen</w:t>
      </w:r>
      <w:r>
        <w:rPr>
          <w:sz w:val="20"/>
        </w:rPr>
        <w:t xml:space="preserve">. Wij </w:t>
      </w:r>
      <w:r w:rsidR="00A04BC6">
        <w:rPr>
          <w:sz w:val="20"/>
        </w:rPr>
        <w:t xml:space="preserve">hebben </w:t>
      </w:r>
      <w:r>
        <w:rPr>
          <w:sz w:val="20"/>
        </w:rPr>
        <w:t xml:space="preserve">uw uitkering </w:t>
      </w:r>
      <w:r w:rsidR="00A04BC6">
        <w:rPr>
          <w:sz w:val="20"/>
        </w:rPr>
        <w:t>de afgelopen periode met 20%</w:t>
      </w:r>
      <w:r>
        <w:rPr>
          <w:sz w:val="20"/>
        </w:rPr>
        <w:t xml:space="preserve"> van de bijstandsnorm</w:t>
      </w:r>
      <w:r w:rsidR="00A04BC6">
        <w:rPr>
          <w:sz w:val="20"/>
        </w:rPr>
        <w:t xml:space="preserve"> verlaagd</w:t>
      </w:r>
      <w:r>
        <w:rPr>
          <w:sz w:val="20"/>
        </w:rPr>
        <w:t xml:space="preserve">. </w:t>
      </w:r>
      <w:r w:rsidR="00A04BC6">
        <w:rPr>
          <w:sz w:val="20"/>
        </w:rPr>
        <w:t xml:space="preserve">Vanaf &lt;@datum_start_verlaging_40%@&gt; </w:t>
      </w:r>
      <w:r w:rsidR="006E411C">
        <w:rPr>
          <w:sz w:val="20"/>
        </w:rPr>
        <w:t>verlagen</w:t>
      </w:r>
      <w:r w:rsidR="00A04BC6">
        <w:rPr>
          <w:sz w:val="20"/>
        </w:rPr>
        <w:t xml:space="preserve"> wij uw uitkering met 40% van de bijstandsnorm. </w:t>
      </w:r>
      <w:r>
        <w:rPr>
          <w:sz w:val="20"/>
        </w:rPr>
        <w:t xml:space="preserve">Uw uitkering wordt € &lt;@bedrag@&gt; per maand. </w:t>
      </w:r>
    </w:p>
    <w:p w:rsidR="00AA50E6" w:rsidRDefault="00AA50E6" w:rsidP="00D9204B">
      <w:pPr>
        <w:spacing w:line="260" w:lineRule="atLeast"/>
        <w:rPr>
          <w:sz w:val="20"/>
        </w:rPr>
      </w:pPr>
    </w:p>
    <w:p w:rsidR="00AA50E6" w:rsidRPr="00AA50E6" w:rsidRDefault="00AA50E6" w:rsidP="00D9204B">
      <w:pPr>
        <w:spacing w:line="260" w:lineRule="atLeast"/>
        <w:rPr>
          <w:b/>
          <w:sz w:val="20"/>
        </w:rPr>
      </w:pPr>
      <w:r w:rsidRPr="00AA50E6">
        <w:rPr>
          <w:b/>
          <w:sz w:val="20"/>
        </w:rPr>
        <w:t>Hoe lang krijgt u een lagere uitkering?</w:t>
      </w:r>
    </w:p>
    <w:p w:rsidR="00D9204B" w:rsidRDefault="00AA50E6" w:rsidP="00D9204B">
      <w:pPr>
        <w:spacing w:line="260" w:lineRule="atLeast"/>
        <w:rPr>
          <w:sz w:val="20"/>
        </w:rPr>
      </w:pPr>
      <w:r>
        <w:rPr>
          <w:sz w:val="20"/>
        </w:rPr>
        <w:t>Wij verlagen uw uitkering</w:t>
      </w:r>
      <w:r w:rsidR="00D9204B">
        <w:rPr>
          <w:sz w:val="20"/>
        </w:rPr>
        <w:t xml:space="preserve"> zo lang u </w:t>
      </w:r>
      <w:r w:rsidR="0083077B">
        <w:rPr>
          <w:sz w:val="20"/>
        </w:rPr>
        <w:t>&lt;@</w:t>
      </w:r>
      <w:r w:rsidR="00D9204B">
        <w:rPr>
          <w:sz w:val="20"/>
        </w:rPr>
        <w:t>niets</w:t>
      </w:r>
      <w:r w:rsidR="0083077B">
        <w:rPr>
          <w:sz w:val="20"/>
        </w:rPr>
        <w:t>/</w:t>
      </w:r>
      <w:proofErr w:type="spellStart"/>
      <w:r w:rsidR="0083077B">
        <w:rPr>
          <w:sz w:val="20"/>
        </w:rPr>
        <w:t>niet_genoeg</w:t>
      </w:r>
      <w:proofErr w:type="spellEnd"/>
      <w:r w:rsidR="0083077B">
        <w:rPr>
          <w:sz w:val="20"/>
        </w:rPr>
        <w:t>@&gt;</w:t>
      </w:r>
      <w:r w:rsidR="00D9204B">
        <w:rPr>
          <w:sz w:val="20"/>
        </w:rPr>
        <w:t xml:space="preserve"> doet om uw Nederlands te verbeteren, maar maximaal zes maanden. Voordat deze periode van zes maanden </w:t>
      </w:r>
      <w:r w:rsidR="00515EEE">
        <w:rPr>
          <w:sz w:val="20"/>
        </w:rPr>
        <w:t>voorbij is</w:t>
      </w:r>
      <w:r w:rsidR="00D9204B">
        <w:rPr>
          <w:sz w:val="20"/>
        </w:rPr>
        <w:t xml:space="preserve">, zult u weer een taaltoets moeten doen. </w:t>
      </w:r>
      <w:r w:rsidR="00105933">
        <w:rPr>
          <w:sz w:val="20"/>
        </w:rPr>
        <w:t xml:space="preserve">Haalt u voor deze toets dezelfde scores als eerder, of lagere scores? Dan </w:t>
      </w:r>
      <w:r w:rsidR="00D9204B">
        <w:rPr>
          <w:sz w:val="20"/>
        </w:rPr>
        <w:t xml:space="preserve">krijgt </w:t>
      </w:r>
      <w:r w:rsidR="00A04BC6">
        <w:rPr>
          <w:sz w:val="20"/>
        </w:rPr>
        <w:t xml:space="preserve">u vanaf dat moment een verlaging van 100%. U </w:t>
      </w:r>
      <w:r w:rsidR="006E411C">
        <w:rPr>
          <w:sz w:val="20"/>
        </w:rPr>
        <w:t>krijgt</w:t>
      </w:r>
      <w:r w:rsidR="00A04BC6">
        <w:rPr>
          <w:sz w:val="20"/>
        </w:rPr>
        <w:t xml:space="preserve"> dan </w:t>
      </w:r>
      <w:r w:rsidR="0083077B">
        <w:rPr>
          <w:sz w:val="20"/>
        </w:rPr>
        <w:t xml:space="preserve">dus </w:t>
      </w:r>
      <w:r w:rsidR="00A04BC6">
        <w:rPr>
          <w:sz w:val="20"/>
        </w:rPr>
        <w:t>helemaal geen bijstandsuitkering meer</w:t>
      </w:r>
      <w:r w:rsidR="00D9204B">
        <w:rPr>
          <w:sz w:val="20"/>
        </w:rPr>
        <w:t>.</w:t>
      </w:r>
    </w:p>
    <w:p w:rsidR="00D9204B" w:rsidRDefault="00D9204B" w:rsidP="00D9204B">
      <w:pPr>
        <w:spacing w:line="260" w:lineRule="atLeast"/>
        <w:rPr>
          <w:sz w:val="20"/>
        </w:rPr>
      </w:pPr>
    </w:p>
    <w:p w:rsidR="00D9204B" w:rsidRPr="00F3313D" w:rsidRDefault="00D9204B" w:rsidP="00D9204B">
      <w:pPr>
        <w:spacing w:line="260" w:lineRule="atLeast"/>
        <w:rPr>
          <w:b/>
          <w:sz w:val="20"/>
        </w:rPr>
      </w:pPr>
      <w:r w:rsidRPr="00F3313D">
        <w:rPr>
          <w:b/>
          <w:sz w:val="20"/>
        </w:rPr>
        <w:t>Hoe kunt u de verlaging stoppen?</w:t>
      </w:r>
    </w:p>
    <w:p w:rsidR="00CE3127" w:rsidRDefault="00CE3127" w:rsidP="00CE3127">
      <w:pPr>
        <w:spacing w:line="260" w:lineRule="atLeast"/>
        <w:rPr>
          <w:sz w:val="20"/>
        </w:rPr>
      </w:pPr>
      <w:r>
        <w:rPr>
          <w:sz w:val="20"/>
        </w:rPr>
        <w:t xml:space="preserve">U kunt de verlaging ieder moment laten stoppen. Dit doet u door uw Nederlands te verbeteren. In overleg met ons kunt u bijvoorbeeld een cursus, zelfstudie of iets anders doen. Vanaf het moment dat u start krijgt u een volledige uitkering. Wij bekijken regelmatig of uw Nederlands beter is geworden. </w:t>
      </w:r>
    </w:p>
    <w:p w:rsidR="00D9204B" w:rsidRDefault="00D9204B" w:rsidP="00D9204B">
      <w:pPr>
        <w:spacing w:line="260" w:lineRule="atLeast"/>
        <w:rPr>
          <w:sz w:val="20"/>
        </w:rPr>
      </w:pPr>
    </w:p>
    <w:p w:rsidR="005518FA" w:rsidRPr="00540B8C" w:rsidRDefault="005518FA" w:rsidP="005518FA">
      <w:pPr>
        <w:spacing w:line="260" w:lineRule="atLeast"/>
        <w:rPr>
          <w:rFonts w:cs="Arial"/>
          <w:b/>
          <w:sz w:val="20"/>
        </w:rPr>
      </w:pPr>
      <w:r w:rsidRPr="00540B8C">
        <w:rPr>
          <w:rFonts w:cs="Arial"/>
          <w:b/>
          <w:sz w:val="20"/>
        </w:rPr>
        <w:t>Bent u het er niet mee eens?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 xml:space="preserve">Bent u het niet eens met dit besluit? &lt;@Neem dan eerst telefonisch contact met ons op om dit met ons te bespreken. Komen we er niet uit?@&gt; Dan kunt u ons een bezwaarschrift sturen. Dit is een brief waarin u zo duidelijk mogelijk beschrijft wat uw bezwaar precies is. 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Het bezwaarschrift stuurt u naar: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College van burgemeester en wethouders van de gemeente &lt;@</w:t>
      </w:r>
      <w:proofErr w:type="spellStart"/>
      <w:r w:rsidRPr="00540B8C">
        <w:rPr>
          <w:rFonts w:cs="Arial"/>
          <w:sz w:val="20"/>
        </w:rPr>
        <w:t>naam_gemeente</w:t>
      </w:r>
      <w:proofErr w:type="spellEnd"/>
      <w:r w:rsidRPr="00540B8C">
        <w:rPr>
          <w:rFonts w:cs="Arial"/>
          <w:sz w:val="20"/>
        </w:rPr>
        <w:t>@&gt;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  <w:lang w:val="de-DE"/>
        </w:rPr>
      </w:pPr>
      <w:r w:rsidRPr="00540B8C">
        <w:rPr>
          <w:rFonts w:cs="Arial"/>
          <w:sz w:val="20"/>
          <w:lang w:val="de-DE"/>
        </w:rPr>
        <w:t>Postbus &lt;@</w:t>
      </w:r>
      <w:proofErr w:type="spellStart"/>
      <w:r w:rsidRPr="00540B8C">
        <w:rPr>
          <w:rFonts w:cs="Arial"/>
          <w:sz w:val="20"/>
          <w:lang w:val="de-DE"/>
        </w:rPr>
        <w:t>postbusnummer</w:t>
      </w:r>
      <w:proofErr w:type="spellEnd"/>
      <w:r w:rsidRPr="00540B8C">
        <w:rPr>
          <w:rFonts w:cs="Arial"/>
          <w:sz w:val="20"/>
          <w:lang w:val="de-DE"/>
        </w:rPr>
        <w:t>@&gt;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  <w:lang w:val="de-DE"/>
        </w:rPr>
      </w:pPr>
      <w:r w:rsidRPr="00540B8C">
        <w:rPr>
          <w:rFonts w:cs="Arial"/>
          <w:sz w:val="20"/>
          <w:lang w:val="de-DE"/>
        </w:rPr>
        <w:t>&lt;@</w:t>
      </w:r>
      <w:proofErr w:type="spellStart"/>
      <w:r w:rsidRPr="00540B8C">
        <w:rPr>
          <w:rFonts w:cs="Arial"/>
          <w:sz w:val="20"/>
          <w:lang w:val="de-DE"/>
        </w:rPr>
        <w:t>postcode_en_plaats</w:t>
      </w:r>
      <w:proofErr w:type="spellEnd"/>
      <w:r w:rsidRPr="00540B8C">
        <w:rPr>
          <w:rFonts w:cs="Arial"/>
          <w:sz w:val="20"/>
          <w:lang w:val="de-DE"/>
        </w:rPr>
        <w:t>@&gt;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  <w:lang w:val="de-DE"/>
        </w:rPr>
      </w:pPr>
    </w:p>
    <w:p w:rsidR="00A91504" w:rsidRPr="00540B8C" w:rsidRDefault="00A91504" w:rsidP="00A91504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 xml:space="preserve">Zorg ervoor dat u het bezwaarschrift verstuurt binnen zes weken na de verzenddatum van dit besluit (datum bovenaan de brief). </w:t>
      </w:r>
      <w:r>
        <w:rPr>
          <w:rFonts w:cs="Arial"/>
          <w:sz w:val="20"/>
        </w:rPr>
        <w:t>Anders kunnen wij</w:t>
      </w:r>
      <w:r w:rsidRPr="00540B8C">
        <w:rPr>
          <w:rFonts w:cs="Arial"/>
          <w:sz w:val="20"/>
        </w:rPr>
        <w:t xml:space="preserve"> uw bezwaarschrift niet meer in behandeling </w:t>
      </w:r>
      <w:r>
        <w:rPr>
          <w:rFonts w:cs="Arial"/>
          <w:sz w:val="20"/>
        </w:rPr>
        <w:t xml:space="preserve">nemen </w:t>
      </w:r>
      <w:r w:rsidRPr="00540B8C">
        <w:rPr>
          <w:rFonts w:cs="Arial"/>
          <w:sz w:val="20"/>
        </w:rPr>
        <w:t>omdat het te laat binnen is.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In het bezwaarschrift zet u:</w:t>
      </w:r>
    </w:p>
    <w:p w:rsidR="005518FA" w:rsidRPr="00540B8C" w:rsidRDefault="005518FA" w:rsidP="005518FA">
      <w:pPr>
        <w:pStyle w:val="Lijstalinea"/>
        <w:numPr>
          <w:ilvl w:val="0"/>
          <w:numId w:val="11"/>
        </w:num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uw naam en adres;</w:t>
      </w:r>
    </w:p>
    <w:p w:rsidR="005518FA" w:rsidRPr="00540B8C" w:rsidRDefault="005518FA" w:rsidP="005518FA">
      <w:pPr>
        <w:pStyle w:val="Lijstalinea"/>
        <w:numPr>
          <w:ilvl w:val="0"/>
          <w:numId w:val="11"/>
        </w:num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lastRenderedPageBreak/>
        <w:t>de datum van uw bezwaarschrift;</w:t>
      </w:r>
    </w:p>
    <w:p w:rsidR="005518FA" w:rsidRPr="00540B8C" w:rsidRDefault="005518FA" w:rsidP="005518FA">
      <w:pPr>
        <w:pStyle w:val="Lijstalinea"/>
        <w:numPr>
          <w:ilvl w:val="0"/>
          <w:numId w:val="11"/>
        </w:num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een omschrijving van het besluit waartegen u bezwaar maakt;</w:t>
      </w:r>
    </w:p>
    <w:p w:rsidR="005518FA" w:rsidRPr="00540B8C" w:rsidRDefault="005518FA" w:rsidP="005518FA">
      <w:pPr>
        <w:pStyle w:val="Lijstalinea"/>
        <w:numPr>
          <w:ilvl w:val="0"/>
          <w:numId w:val="11"/>
        </w:num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waarom u het niet met ons besluit eens bent.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Vergeet u niet het bezwaarschrift te ondertekenen! Stuur een kopie van deze brief mee met uw bezwaarschrift.</w:t>
      </w:r>
    </w:p>
    <w:p w:rsidR="005518FA" w:rsidRPr="00540B8C" w:rsidRDefault="005518FA" w:rsidP="005518FA">
      <w:pPr>
        <w:spacing w:line="260" w:lineRule="atLeast"/>
        <w:rPr>
          <w:rFonts w:cs="Arial"/>
          <w:b/>
          <w:sz w:val="20"/>
        </w:rPr>
      </w:pPr>
    </w:p>
    <w:p w:rsidR="005518FA" w:rsidRPr="00540B8C" w:rsidRDefault="005518FA" w:rsidP="005518FA">
      <w:pPr>
        <w:spacing w:line="260" w:lineRule="atLeast"/>
        <w:rPr>
          <w:rFonts w:cs="Arial"/>
          <w:b/>
          <w:sz w:val="20"/>
        </w:rPr>
      </w:pPr>
      <w:r w:rsidRPr="00540B8C">
        <w:rPr>
          <w:rFonts w:cs="Arial"/>
          <w:b/>
          <w:sz w:val="20"/>
        </w:rPr>
        <w:t>Vragen?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  <w:r>
        <w:rPr>
          <w:rFonts w:cs="Arial"/>
          <w:sz w:val="20"/>
        </w:rPr>
        <w:t>Heb</w:t>
      </w:r>
      <w:r w:rsidRPr="00540B8C">
        <w:rPr>
          <w:rFonts w:cs="Arial"/>
          <w:sz w:val="20"/>
        </w:rPr>
        <w:t>t u vragen? Neemt u dan gerust contact met ons op. U kunt ons bereiken op werkdagen van &lt;@</w:t>
      </w:r>
      <w:proofErr w:type="spellStart"/>
      <w:r w:rsidRPr="00540B8C">
        <w:rPr>
          <w:rFonts w:cs="Arial"/>
          <w:sz w:val="20"/>
        </w:rPr>
        <w:t>tijdstip_tot_tijdstip</w:t>
      </w:r>
      <w:proofErr w:type="spellEnd"/>
      <w:r w:rsidRPr="00540B8C">
        <w:rPr>
          <w:rFonts w:cs="Arial"/>
          <w:sz w:val="20"/>
        </w:rPr>
        <w:t>@&gt; uur op telefoonnummer &lt;@telefoonnummer@&gt;.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Met vriendelijke groet,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namens het college van burgemeester en wethouders,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Naam</w:t>
      </w:r>
    </w:p>
    <w:p w:rsidR="005518FA" w:rsidRPr="00540B8C" w:rsidRDefault="005518FA" w:rsidP="005518FA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functie</w:t>
      </w:r>
    </w:p>
    <w:p w:rsidR="00D9204B" w:rsidRDefault="00D9204B" w:rsidP="00D9204B">
      <w:pPr>
        <w:spacing w:line="260" w:lineRule="atLeast"/>
        <w:rPr>
          <w:sz w:val="20"/>
        </w:rPr>
      </w:pPr>
    </w:p>
    <w:p w:rsidR="00D9204B" w:rsidRDefault="00D9204B" w:rsidP="00D9204B">
      <w:pPr>
        <w:spacing w:line="260" w:lineRule="atLeast"/>
        <w:rPr>
          <w:sz w:val="20"/>
        </w:rPr>
      </w:pPr>
    </w:p>
    <w:p w:rsidR="00D9204B" w:rsidRDefault="00D9204B" w:rsidP="00D9204B">
      <w:pPr>
        <w:spacing w:line="260" w:lineRule="atLeast"/>
        <w:rPr>
          <w:sz w:val="20"/>
        </w:rPr>
      </w:pPr>
    </w:p>
    <w:p w:rsidR="00D9204B" w:rsidRDefault="00D9204B" w:rsidP="00D9204B">
      <w:pPr>
        <w:spacing w:line="260" w:lineRule="atLeast"/>
        <w:rPr>
          <w:sz w:val="20"/>
        </w:rPr>
      </w:pPr>
    </w:p>
    <w:p w:rsidR="00D9204B" w:rsidRPr="00077438" w:rsidRDefault="00D9204B" w:rsidP="00D9204B">
      <w:pPr>
        <w:spacing w:line="260" w:lineRule="atLeast"/>
        <w:rPr>
          <w:b/>
          <w:sz w:val="20"/>
        </w:rPr>
      </w:pPr>
      <w:r w:rsidRPr="00077438">
        <w:rPr>
          <w:b/>
          <w:sz w:val="20"/>
        </w:rPr>
        <w:t xml:space="preserve">Artikelen </w:t>
      </w:r>
    </w:p>
    <w:p w:rsidR="00D9204B" w:rsidRDefault="00D9204B" w:rsidP="00D9204B">
      <w:pPr>
        <w:pStyle w:val="Lijstalinea"/>
        <w:numPr>
          <w:ilvl w:val="0"/>
          <w:numId w:val="3"/>
        </w:numPr>
        <w:spacing w:line="260" w:lineRule="atLeast"/>
        <w:rPr>
          <w:sz w:val="20"/>
        </w:rPr>
      </w:pPr>
      <w:r>
        <w:rPr>
          <w:sz w:val="20"/>
        </w:rPr>
        <w:t xml:space="preserve">Vermoeden van onvoldoende beheersing van </w:t>
      </w:r>
      <w:r w:rsidR="004A727D">
        <w:rPr>
          <w:sz w:val="20"/>
        </w:rPr>
        <w:t>de</w:t>
      </w:r>
      <w:r>
        <w:rPr>
          <w:sz w:val="20"/>
        </w:rPr>
        <w:t xml:space="preserve"> Nederlands</w:t>
      </w:r>
      <w:r w:rsidR="004A727D">
        <w:rPr>
          <w:sz w:val="20"/>
        </w:rPr>
        <w:t>e taal</w:t>
      </w:r>
      <w:r>
        <w:rPr>
          <w:sz w:val="20"/>
        </w:rPr>
        <w:t>: art. 18b lid 3 Participatiewet.</w:t>
      </w:r>
    </w:p>
    <w:p w:rsidR="00D9204B" w:rsidRDefault="00DA7B59" w:rsidP="00D9204B">
      <w:pPr>
        <w:pStyle w:val="Lijstalinea"/>
        <w:numPr>
          <w:ilvl w:val="0"/>
          <w:numId w:val="3"/>
        </w:numPr>
        <w:spacing w:line="260" w:lineRule="atLeast"/>
        <w:rPr>
          <w:sz w:val="20"/>
        </w:rPr>
      </w:pPr>
      <w:r>
        <w:rPr>
          <w:sz w:val="20"/>
        </w:rPr>
        <w:t>Verlaging uitkering met 4</w:t>
      </w:r>
      <w:r w:rsidR="00D9204B">
        <w:rPr>
          <w:sz w:val="20"/>
        </w:rPr>
        <w:t xml:space="preserve">0% bij vermoeden van onvoldoende beheersing van </w:t>
      </w:r>
      <w:r w:rsidR="004A727D">
        <w:rPr>
          <w:sz w:val="20"/>
        </w:rPr>
        <w:t>de</w:t>
      </w:r>
      <w:r w:rsidR="00D9204B">
        <w:rPr>
          <w:sz w:val="20"/>
        </w:rPr>
        <w:t xml:space="preserve"> Nederlands</w:t>
      </w:r>
      <w:r w:rsidR="004A727D">
        <w:rPr>
          <w:sz w:val="20"/>
        </w:rPr>
        <w:t>e taal</w:t>
      </w:r>
      <w:r w:rsidR="00D9204B">
        <w:rPr>
          <w:sz w:val="20"/>
        </w:rPr>
        <w:t xml:space="preserve">: art. 18b lid 1, </w:t>
      </w:r>
      <w:r w:rsidR="00300A20">
        <w:rPr>
          <w:sz w:val="20"/>
        </w:rPr>
        <w:t>4 en 10</w:t>
      </w:r>
      <w:r w:rsidR="00D9204B">
        <w:rPr>
          <w:sz w:val="20"/>
        </w:rPr>
        <w:t xml:space="preserve"> Participatiewet</w:t>
      </w:r>
    </w:p>
    <w:p w:rsidR="00D9204B" w:rsidRPr="00B97A65" w:rsidRDefault="00D9204B" w:rsidP="00D9204B">
      <w:pPr>
        <w:numPr>
          <w:ilvl w:val="0"/>
          <w:numId w:val="3"/>
        </w:numPr>
        <w:spacing w:line="260" w:lineRule="atLeast"/>
        <w:rPr>
          <w:rFonts w:cs="Arial"/>
          <w:b/>
          <w:sz w:val="20"/>
        </w:rPr>
      </w:pPr>
      <w:r w:rsidRPr="00B97A65">
        <w:rPr>
          <w:rFonts w:cs="Arial"/>
          <w:sz w:val="20"/>
        </w:rPr>
        <w:t xml:space="preserve">Gegevens bezwaarschrift: art. 6:5 </w:t>
      </w:r>
      <w:proofErr w:type="spellStart"/>
      <w:r w:rsidRPr="00B97A65">
        <w:rPr>
          <w:rFonts w:cs="Arial"/>
          <w:sz w:val="20"/>
        </w:rPr>
        <w:t>Awb</w:t>
      </w:r>
      <w:proofErr w:type="spellEnd"/>
      <w:r w:rsidRPr="00B97A65">
        <w:rPr>
          <w:rFonts w:cs="Arial"/>
          <w:sz w:val="20"/>
        </w:rPr>
        <w:t>.</w:t>
      </w:r>
    </w:p>
    <w:p w:rsidR="00D9204B" w:rsidRDefault="00D9204B" w:rsidP="00D9204B">
      <w:pPr>
        <w:pStyle w:val="Lijstalinea"/>
        <w:spacing w:line="260" w:lineRule="atLeast"/>
        <w:ind w:left="360"/>
        <w:rPr>
          <w:sz w:val="20"/>
        </w:rPr>
      </w:pPr>
    </w:p>
    <w:p w:rsidR="00DA7B59" w:rsidRDefault="00DA7B59">
      <w:pPr>
        <w:rPr>
          <w:sz w:val="20"/>
        </w:rPr>
      </w:pPr>
      <w:r>
        <w:rPr>
          <w:sz w:val="20"/>
        </w:rPr>
        <w:br w:type="page"/>
      </w:r>
    </w:p>
    <w:p w:rsidR="00A727B4" w:rsidRDefault="00A727B4" w:rsidP="00A727B4">
      <w:pPr>
        <w:pStyle w:val="Kop2"/>
      </w:pPr>
      <w:bookmarkStart w:id="37" w:name="_Toc422746511"/>
      <w:bookmarkStart w:id="38" w:name="_Toc422852199"/>
      <w:bookmarkStart w:id="39" w:name="_Toc423436910"/>
      <w:bookmarkStart w:id="40" w:name="_Toc429658485"/>
      <w:r>
        <w:lastRenderedPageBreak/>
        <w:t>Beschikking</w:t>
      </w:r>
      <w:r w:rsidR="00820F99">
        <w:t xml:space="preserve"> T</w:t>
      </w:r>
      <w:r w:rsidR="00E27BE9">
        <w:t>9</w:t>
      </w:r>
      <w:r>
        <w:t xml:space="preserve">: Niet voldoen aan </w:t>
      </w:r>
      <w:proofErr w:type="spellStart"/>
      <w:r>
        <w:t>taaleis</w:t>
      </w:r>
      <w:proofErr w:type="spellEnd"/>
      <w:r>
        <w:t>, 3</w:t>
      </w:r>
      <w:r w:rsidRPr="003E4A23">
        <w:rPr>
          <w:vertAlign w:val="superscript"/>
        </w:rPr>
        <w:t>e</w:t>
      </w:r>
      <w:r>
        <w:t xml:space="preserve"> verlaging (100%)</w:t>
      </w:r>
      <w:bookmarkEnd w:id="37"/>
      <w:bookmarkEnd w:id="38"/>
      <w:bookmarkEnd w:id="39"/>
      <w:bookmarkEnd w:id="40"/>
    </w:p>
    <w:p w:rsidR="00A727B4" w:rsidRPr="003E283C" w:rsidRDefault="00A727B4" w:rsidP="00A727B4">
      <w:pPr>
        <w:rPr>
          <w:sz w:val="20"/>
        </w:rPr>
      </w:pPr>
    </w:p>
    <w:p w:rsidR="00A727B4" w:rsidRPr="003E283C" w:rsidRDefault="00A727B4" w:rsidP="00A727B4">
      <w:pPr>
        <w:rPr>
          <w:sz w:val="20"/>
        </w:rPr>
      </w:pPr>
      <w:r w:rsidRPr="003E283C">
        <w:rPr>
          <w:sz w:val="20"/>
        </w:rPr>
        <w:t>Betreft: Uw beheersing van het Nederlands</w:t>
      </w:r>
    </w:p>
    <w:p w:rsidR="00A727B4" w:rsidRPr="003E283C" w:rsidRDefault="00A727B4" w:rsidP="00A727B4">
      <w:pPr>
        <w:spacing w:line="260" w:lineRule="atLeast"/>
        <w:rPr>
          <w:sz w:val="20"/>
        </w:rPr>
      </w:pPr>
    </w:p>
    <w:p w:rsidR="00A727B4" w:rsidRDefault="00A727B4" w:rsidP="00A727B4">
      <w:pPr>
        <w:spacing w:line="260" w:lineRule="atLeast"/>
        <w:rPr>
          <w:sz w:val="20"/>
        </w:rPr>
      </w:pPr>
    </w:p>
    <w:p w:rsidR="00A727B4" w:rsidRDefault="00A727B4" w:rsidP="00A727B4">
      <w:pPr>
        <w:spacing w:line="260" w:lineRule="atLeast"/>
        <w:rPr>
          <w:sz w:val="20"/>
        </w:rPr>
      </w:pPr>
    </w:p>
    <w:p w:rsidR="00A727B4" w:rsidRDefault="00A727B4" w:rsidP="00A727B4">
      <w:pPr>
        <w:spacing w:line="260" w:lineRule="atLeast"/>
        <w:rPr>
          <w:sz w:val="20"/>
        </w:rPr>
      </w:pPr>
      <w:r>
        <w:rPr>
          <w:sz w:val="20"/>
        </w:rPr>
        <w:t>Geachte &lt;@meneer/</w:t>
      </w:r>
      <w:proofErr w:type="spellStart"/>
      <w:r>
        <w:rPr>
          <w:sz w:val="20"/>
        </w:rPr>
        <w:t>mevrouw_naam</w:t>
      </w:r>
      <w:proofErr w:type="spellEnd"/>
      <w:r>
        <w:rPr>
          <w:sz w:val="20"/>
        </w:rPr>
        <w:t>@&gt;,</w:t>
      </w:r>
    </w:p>
    <w:p w:rsidR="00820F99" w:rsidRDefault="00820F99">
      <w:pPr>
        <w:rPr>
          <w:b/>
        </w:rPr>
      </w:pPr>
    </w:p>
    <w:p w:rsidR="00820F99" w:rsidRDefault="00820F99" w:rsidP="00820F99">
      <w:pPr>
        <w:spacing w:line="260" w:lineRule="atLeast"/>
        <w:rPr>
          <w:sz w:val="20"/>
        </w:rPr>
      </w:pPr>
      <w:r>
        <w:rPr>
          <w:sz w:val="20"/>
        </w:rPr>
        <w:t>U ontvangt een bijstandsuitkering van &lt;@</w:t>
      </w:r>
      <w:proofErr w:type="spellStart"/>
      <w:r>
        <w:rPr>
          <w:sz w:val="20"/>
        </w:rPr>
        <w:t>naam_gemeente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sociale_dienst</w:t>
      </w:r>
      <w:proofErr w:type="spellEnd"/>
      <w:r>
        <w:rPr>
          <w:sz w:val="20"/>
        </w:rPr>
        <w:t>@&gt;. Op &lt;@</w:t>
      </w:r>
      <w:proofErr w:type="spellStart"/>
      <w:r>
        <w:rPr>
          <w:sz w:val="20"/>
        </w:rPr>
        <w:t>datum_taaltoets</w:t>
      </w:r>
      <w:proofErr w:type="spellEnd"/>
      <w:r>
        <w:rPr>
          <w:sz w:val="20"/>
        </w:rPr>
        <w:t xml:space="preserve">@&gt; </w:t>
      </w:r>
      <w:r w:rsidR="00FA2A2C">
        <w:rPr>
          <w:sz w:val="20"/>
        </w:rPr>
        <w:t xml:space="preserve">hebt </w:t>
      </w:r>
      <w:r>
        <w:rPr>
          <w:sz w:val="20"/>
        </w:rPr>
        <w:t>u een &lt;@2</w:t>
      </w:r>
      <w:r w:rsidRPr="00D9204B">
        <w:rPr>
          <w:sz w:val="20"/>
          <w:vertAlign w:val="superscript"/>
        </w:rPr>
        <w:t>e</w:t>
      </w:r>
      <w:r>
        <w:rPr>
          <w:sz w:val="20"/>
        </w:rPr>
        <w:t>/3</w:t>
      </w:r>
      <w:r w:rsidRPr="00D9204B">
        <w:rPr>
          <w:sz w:val="20"/>
          <w:vertAlign w:val="superscript"/>
        </w:rPr>
        <w:t>e</w:t>
      </w:r>
      <w:r>
        <w:rPr>
          <w:sz w:val="20"/>
        </w:rPr>
        <w:t xml:space="preserve">/volgende@&gt; taaltoets </w:t>
      </w:r>
      <w:r w:rsidR="00FA2A2C">
        <w:rPr>
          <w:sz w:val="20"/>
        </w:rPr>
        <w:t>gedaan</w:t>
      </w:r>
      <w:r>
        <w:rPr>
          <w:sz w:val="20"/>
        </w:rPr>
        <w:t>. En op &lt;@</w:t>
      </w:r>
      <w:proofErr w:type="spellStart"/>
      <w:r>
        <w:rPr>
          <w:sz w:val="20"/>
        </w:rPr>
        <w:t>datum_beschikking_uitkomst_taaltoets</w:t>
      </w:r>
      <w:proofErr w:type="spellEnd"/>
      <w:r>
        <w:rPr>
          <w:sz w:val="20"/>
        </w:rPr>
        <w:t xml:space="preserve">@&gt; hebben wij u laten weten dat u de taaltoets niet hebt gehaald. Wij hebben daarom een redelijk vermoeden dat u het Nederlands nog steeds niet goed genoeg beheerst om mee te kunnen doen in de samenleving. U moet daarom uw Nederlands verbeteren. Tot nu toe </w:t>
      </w:r>
      <w:r w:rsidR="008A581C">
        <w:rPr>
          <w:sz w:val="20"/>
        </w:rPr>
        <w:t>hebt u hiermee nog niet voldoende vorderingen gemaakt</w:t>
      </w:r>
      <w:r>
        <w:rPr>
          <w:sz w:val="20"/>
        </w:rPr>
        <w:t>. In deze brief leest u wat dit betekent voor uw uitkering.</w:t>
      </w:r>
    </w:p>
    <w:p w:rsidR="00820F99" w:rsidRDefault="00820F99" w:rsidP="00820F99">
      <w:pPr>
        <w:spacing w:line="260" w:lineRule="atLeast"/>
        <w:rPr>
          <w:sz w:val="20"/>
        </w:rPr>
      </w:pPr>
    </w:p>
    <w:p w:rsidR="00820F99" w:rsidRPr="003E283C" w:rsidRDefault="00820F99" w:rsidP="00820F99">
      <w:pPr>
        <w:spacing w:line="260" w:lineRule="atLeast"/>
        <w:rPr>
          <w:b/>
          <w:sz w:val="20"/>
        </w:rPr>
      </w:pPr>
      <w:r w:rsidRPr="003E283C">
        <w:rPr>
          <w:b/>
          <w:sz w:val="20"/>
        </w:rPr>
        <w:t>Wat gebeurt er met uw uitkering?</w:t>
      </w:r>
    </w:p>
    <w:p w:rsidR="00820F99" w:rsidRDefault="00820F99" w:rsidP="00820F99">
      <w:pPr>
        <w:spacing w:line="260" w:lineRule="atLeast"/>
        <w:rPr>
          <w:sz w:val="20"/>
        </w:rPr>
      </w:pPr>
      <w:r w:rsidRPr="0033652F">
        <w:rPr>
          <w:sz w:val="20"/>
        </w:rPr>
        <w:t xml:space="preserve">Vanaf </w:t>
      </w:r>
      <w:r>
        <w:rPr>
          <w:sz w:val="20"/>
        </w:rPr>
        <w:t>&lt;@datum_</w:t>
      </w:r>
      <w:r w:rsidR="002E4820">
        <w:rPr>
          <w:sz w:val="20"/>
        </w:rPr>
        <w:t>start_verlaging_4</w:t>
      </w:r>
      <w:r>
        <w:rPr>
          <w:sz w:val="20"/>
        </w:rPr>
        <w:t xml:space="preserve">0%@&gt; hebt u een lagere uitkering </w:t>
      </w:r>
      <w:r w:rsidR="00F529E1">
        <w:rPr>
          <w:sz w:val="20"/>
        </w:rPr>
        <w:t>gekregen</w:t>
      </w:r>
      <w:r>
        <w:rPr>
          <w:sz w:val="20"/>
        </w:rPr>
        <w:t xml:space="preserve">. Wij hebben uw uitkering </w:t>
      </w:r>
      <w:r w:rsidR="002E4820">
        <w:rPr>
          <w:sz w:val="20"/>
        </w:rPr>
        <w:t>de afgelopen periode met 4</w:t>
      </w:r>
      <w:r>
        <w:rPr>
          <w:sz w:val="20"/>
        </w:rPr>
        <w:t>0% van de bijstandsnorm verlaagd. Vanaf &lt;@datum_start_verlaging_</w:t>
      </w:r>
      <w:r w:rsidR="002E4820">
        <w:rPr>
          <w:sz w:val="20"/>
        </w:rPr>
        <w:t>10</w:t>
      </w:r>
      <w:r>
        <w:rPr>
          <w:sz w:val="20"/>
        </w:rPr>
        <w:t xml:space="preserve">0%@&gt; </w:t>
      </w:r>
      <w:r w:rsidR="00F529E1">
        <w:rPr>
          <w:sz w:val="20"/>
        </w:rPr>
        <w:t>verlagen</w:t>
      </w:r>
      <w:r>
        <w:rPr>
          <w:sz w:val="20"/>
        </w:rPr>
        <w:t xml:space="preserve"> wij uw uitkering met </w:t>
      </w:r>
      <w:r w:rsidR="002E4820">
        <w:rPr>
          <w:sz w:val="20"/>
        </w:rPr>
        <w:t>10</w:t>
      </w:r>
      <w:r>
        <w:rPr>
          <w:sz w:val="20"/>
        </w:rPr>
        <w:t xml:space="preserve">0%. </w:t>
      </w:r>
      <w:r w:rsidR="002E4820">
        <w:rPr>
          <w:sz w:val="20"/>
        </w:rPr>
        <w:t xml:space="preserve">Dat betekent dat u helemaal geen uitkering meer </w:t>
      </w:r>
      <w:r w:rsidR="00F529E1">
        <w:rPr>
          <w:sz w:val="20"/>
        </w:rPr>
        <w:t>krijgt</w:t>
      </w:r>
      <w:r>
        <w:rPr>
          <w:sz w:val="20"/>
        </w:rPr>
        <w:t xml:space="preserve">. </w:t>
      </w:r>
    </w:p>
    <w:p w:rsidR="00820F99" w:rsidRDefault="00820F99" w:rsidP="00820F99">
      <w:pPr>
        <w:spacing w:line="260" w:lineRule="atLeast"/>
        <w:rPr>
          <w:sz w:val="20"/>
        </w:rPr>
      </w:pPr>
    </w:p>
    <w:p w:rsidR="00820F99" w:rsidRPr="00AA50E6" w:rsidRDefault="00820F99" w:rsidP="00820F99">
      <w:pPr>
        <w:spacing w:line="260" w:lineRule="atLeast"/>
        <w:rPr>
          <w:b/>
          <w:sz w:val="20"/>
        </w:rPr>
      </w:pPr>
      <w:r w:rsidRPr="00AA50E6">
        <w:rPr>
          <w:b/>
          <w:sz w:val="20"/>
        </w:rPr>
        <w:t xml:space="preserve">Hoe lang krijgt u </w:t>
      </w:r>
      <w:r w:rsidR="002E4820">
        <w:rPr>
          <w:b/>
          <w:sz w:val="20"/>
        </w:rPr>
        <w:t>g</w:t>
      </w:r>
      <w:r w:rsidRPr="00AA50E6">
        <w:rPr>
          <w:b/>
          <w:sz w:val="20"/>
        </w:rPr>
        <w:t>een uitkering?</w:t>
      </w:r>
    </w:p>
    <w:p w:rsidR="00CE3127" w:rsidRDefault="002E4820" w:rsidP="00CE3127">
      <w:pPr>
        <w:spacing w:line="260" w:lineRule="atLeast"/>
        <w:rPr>
          <w:sz w:val="20"/>
        </w:rPr>
      </w:pPr>
      <w:r>
        <w:rPr>
          <w:sz w:val="20"/>
        </w:rPr>
        <w:t>Z</w:t>
      </w:r>
      <w:r w:rsidR="00820F99">
        <w:rPr>
          <w:sz w:val="20"/>
        </w:rPr>
        <w:t xml:space="preserve">olang u niets doet om uw Nederlands te verbeteren, </w:t>
      </w:r>
      <w:r>
        <w:rPr>
          <w:sz w:val="20"/>
        </w:rPr>
        <w:t xml:space="preserve">krijgt u geen uitkering. </w:t>
      </w:r>
      <w:r w:rsidR="00CE3127">
        <w:rPr>
          <w:sz w:val="20"/>
        </w:rPr>
        <w:t xml:space="preserve">U kunt de verlaging ieder moment laten stoppen. Dit doet u door uw Nederlands te verbeteren. In overleg met ons kunt u bijvoorbeeld een cursus, zelfstudie of iets anders doen. Vanaf het moment dat u start krijgt u een volledige uitkering. Wij bekijken regelmatig of uw Nederlands beter is geworden. </w:t>
      </w:r>
    </w:p>
    <w:p w:rsidR="00820F99" w:rsidRDefault="00820F99" w:rsidP="00820F99">
      <w:pPr>
        <w:spacing w:line="260" w:lineRule="atLeast"/>
        <w:rPr>
          <w:sz w:val="20"/>
        </w:rPr>
      </w:pPr>
    </w:p>
    <w:p w:rsidR="00820F99" w:rsidRPr="00540B8C" w:rsidRDefault="00820F99" w:rsidP="00820F99">
      <w:pPr>
        <w:spacing w:line="260" w:lineRule="atLeast"/>
        <w:rPr>
          <w:rFonts w:cs="Arial"/>
          <w:b/>
          <w:sz w:val="20"/>
        </w:rPr>
      </w:pPr>
      <w:r w:rsidRPr="00540B8C">
        <w:rPr>
          <w:rFonts w:cs="Arial"/>
          <w:b/>
          <w:sz w:val="20"/>
        </w:rPr>
        <w:t>Bent u het er niet mee eens?</w:t>
      </w:r>
    </w:p>
    <w:p w:rsidR="00820F99" w:rsidRPr="00540B8C" w:rsidRDefault="00820F99" w:rsidP="00820F99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 xml:space="preserve">Bent u het niet eens met dit besluit? &lt;@Neem dan eerst telefonisch contact met ons op om dit met ons te bespreken. Komen we er niet uit?@&gt; Dan kunt u ons een bezwaarschrift sturen. Dit is een brief waarin u zo duidelijk mogelijk beschrijft wat uw bezwaar precies is. </w:t>
      </w:r>
    </w:p>
    <w:p w:rsidR="00820F99" w:rsidRPr="00540B8C" w:rsidRDefault="00820F99" w:rsidP="00820F99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Het bezwaarschrift stuurt u naar:</w:t>
      </w:r>
    </w:p>
    <w:p w:rsidR="00820F99" w:rsidRPr="00540B8C" w:rsidRDefault="00820F99" w:rsidP="00820F99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College van burgemeester en wethouders van de gemeente &lt;@</w:t>
      </w:r>
      <w:proofErr w:type="spellStart"/>
      <w:r w:rsidRPr="00540B8C">
        <w:rPr>
          <w:rFonts w:cs="Arial"/>
          <w:sz w:val="20"/>
        </w:rPr>
        <w:t>naam_gemeente</w:t>
      </w:r>
      <w:proofErr w:type="spellEnd"/>
      <w:r w:rsidRPr="00540B8C">
        <w:rPr>
          <w:rFonts w:cs="Arial"/>
          <w:sz w:val="20"/>
        </w:rPr>
        <w:t>@&gt;</w:t>
      </w:r>
    </w:p>
    <w:p w:rsidR="00820F99" w:rsidRPr="00540B8C" w:rsidRDefault="00820F99" w:rsidP="00820F99">
      <w:pPr>
        <w:spacing w:line="260" w:lineRule="atLeast"/>
        <w:rPr>
          <w:rFonts w:cs="Arial"/>
          <w:sz w:val="20"/>
          <w:lang w:val="de-DE"/>
        </w:rPr>
      </w:pPr>
      <w:r w:rsidRPr="00540B8C">
        <w:rPr>
          <w:rFonts w:cs="Arial"/>
          <w:sz w:val="20"/>
          <w:lang w:val="de-DE"/>
        </w:rPr>
        <w:t>Postbus &lt;@</w:t>
      </w:r>
      <w:proofErr w:type="spellStart"/>
      <w:r w:rsidRPr="00540B8C">
        <w:rPr>
          <w:rFonts w:cs="Arial"/>
          <w:sz w:val="20"/>
          <w:lang w:val="de-DE"/>
        </w:rPr>
        <w:t>postbusnummer</w:t>
      </w:r>
      <w:proofErr w:type="spellEnd"/>
      <w:r w:rsidRPr="00540B8C">
        <w:rPr>
          <w:rFonts w:cs="Arial"/>
          <w:sz w:val="20"/>
          <w:lang w:val="de-DE"/>
        </w:rPr>
        <w:t>@&gt;</w:t>
      </w:r>
    </w:p>
    <w:p w:rsidR="00820F99" w:rsidRPr="00540B8C" w:rsidRDefault="00820F99" w:rsidP="00820F99">
      <w:pPr>
        <w:spacing w:line="260" w:lineRule="atLeast"/>
        <w:rPr>
          <w:rFonts w:cs="Arial"/>
          <w:sz w:val="20"/>
          <w:lang w:val="de-DE"/>
        </w:rPr>
      </w:pPr>
      <w:r w:rsidRPr="00540B8C">
        <w:rPr>
          <w:rFonts w:cs="Arial"/>
          <w:sz w:val="20"/>
          <w:lang w:val="de-DE"/>
        </w:rPr>
        <w:t>&lt;@</w:t>
      </w:r>
      <w:proofErr w:type="spellStart"/>
      <w:r w:rsidRPr="00540B8C">
        <w:rPr>
          <w:rFonts w:cs="Arial"/>
          <w:sz w:val="20"/>
          <w:lang w:val="de-DE"/>
        </w:rPr>
        <w:t>postcode_en_plaats</w:t>
      </w:r>
      <w:proofErr w:type="spellEnd"/>
      <w:r w:rsidRPr="00540B8C">
        <w:rPr>
          <w:rFonts w:cs="Arial"/>
          <w:sz w:val="20"/>
          <w:lang w:val="de-DE"/>
        </w:rPr>
        <w:t>@&gt;</w:t>
      </w:r>
    </w:p>
    <w:p w:rsidR="00820F99" w:rsidRPr="00540B8C" w:rsidRDefault="00820F99" w:rsidP="00820F99">
      <w:pPr>
        <w:spacing w:line="260" w:lineRule="atLeast"/>
        <w:rPr>
          <w:rFonts w:cs="Arial"/>
          <w:sz w:val="20"/>
          <w:lang w:val="de-DE"/>
        </w:rPr>
      </w:pPr>
    </w:p>
    <w:p w:rsidR="00A91504" w:rsidRPr="00540B8C" w:rsidRDefault="00A91504" w:rsidP="00A91504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 xml:space="preserve">Zorg ervoor dat u het bezwaarschrift verstuurt binnen zes weken na de verzenddatum van dit besluit (datum bovenaan de brief). </w:t>
      </w:r>
      <w:r>
        <w:rPr>
          <w:rFonts w:cs="Arial"/>
          <w:sz w:val="20"/>
        </w:rPr>
        <w:t>Anders kunnen wij</w:t>
      </w:r>
      <w:r w:rsidRPr="00540B8C">
        <w:rPr>
          <w:rFonts w:cs="Arial"/>
          <w:sz w:val="20"/>
        </w:rPr>
        <w:t xml:space="preserve"> uw bezwaarschrift niet meer in behandeling </w:t>
      </w:r>
      <w:r>
        <w:rPr>
          <w:rFonts w:cs="Arial"/>
          <w:sz w:val="20"/>
        </w:rPr>
        <w:t xml:space="preserve">nemen </w:t>
      </w:r>
      <w:r w:rsidRPr="00540B8C">
        <w:rPr>
          <w:rFonts w:cs="Arial"/>
          <w:sz w:val="20"/>
        </w:rPr>
        <w:t>omdat het te laat binnen is.</w:t>
      </w:r>
    </w:p>
    <w:p w:rsidR="00820F99" w:rsidRPr="00540B8C" w:rsidRDefault="00820F99" w:rsidP="00820F99">
      <w:pPr>
        <w:spacing w:line="260" w:lineRule="atLeast"/>
        <w:rPr>
          <w:rFonts w:cs="Arial"/>
          <w:sz w:val="20"/>
        </w:rPr>
      </w:pPr>
    </w:p>
    <w:p w:rsidR="00820F99" w:rsidRPr="00540B8C" w:rsidRDefault="00820F99" w:rsidP="00820F99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In het bezwaarschrift zet u:</w:t>
      </w:r>
    </w:p>
    <w:p w:rsidR="00820F99" w:rsidRPr="00540B8C" w:rsidRDefault="00820F99" w:rsidP="00820F99">
      <w:pPr>
        <w:pStyle w:val="Lijstalinea"/>
        <w:numPr>
          <w:ilvl w:val="0"/>
          <w:numId w:val="11"/>
        </w:num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uw naam en adres;</w:t>
      </w:r>
    </w:p>
    <w:p w:rsidR="00820F99" w:rsidRPr="00540B8C" w:rsidRDefault="00820F99" w:rsidP="00820F99">
      <w:pPr>
        <w:pStyle w:val="Lijstalinea"/>
        <w:numPr>
          <w:ilvl w:val="0"/>
          <w:numId w:val="11"/>
        </w:num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de datum van uw bezwaarschrift;</w:t>
      </w:r>
    </w:p>
    <w:p w:rsidR="00820F99" w:rsidRPr="00540B8C" w:rsidRDefault="00820F99" w:rsidP="00820F99">
      <w:pPr>
        <w:pStyle w:val="Lijstalinea"/>
        <w:numPr>
          <w:ilvl w:val="0"/>
          <w:numId w:val="11"/>
        </w:num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een omschrijving van het besluit waartegen u bezwaar maakt;</w:t>
      </w:r>
    </w:p>
    <w:p w:rsidR="00820F99" w:rsidRPr="00540B8C" w:rsidRDefault="00820F99" w:rsidP="00820F99">
      <w:pPr>
        <w:pStyle w:val="Lijstalinea"/>
        <w:numPr>
          <w:ilvl w:val="0"/>
          <w:numId w:val="11"/>
        </w:num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waarom u het niet met ons besluit eens bent.</w:t>
      </w:r>
    </w:p>
    <w:p w:rsidR="00820F99" w:rsidRPr="00540B8C" w:rsidRDefault="00820F99" w:rsidP="00820F99">
      <w:pPr>
        <w:spacing w:line="260" w:lineRule="atLeast"/>
        <w:rPr>
          <w:rFonts w:cs="Arial"/>
          <w:sz w:val="20"/>
        </w:rPr>
      </w:pPr>
    </w:p>
    <w:p w:rsidR="00820F99" w:rsidRPr="00540B8C" w:rsidRDefault="00820F99" w:rsidP="00820F99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Vergeet u niet het bezwaarschrift te ondertekenen! Stuur een kopie van deze brief mee met uw bezwaarschrift.</w:t>
      </w:r>
    </w:p>
    <w:p w:rsidR="00820F99" w:rsidRDefault="00820F99" w:rsidP="00820F99">
      <w:pPr>
        <w:spacing w:line="260" w:lineRule="atLeast"/>
        <w:rPr>
          <w:rFonts w:cs="Arial"/>
          <w:b/>
          <w:sz w:val="20"/>
        </w:rPr>
      </w:pPr>
    </w:p>
    <w:p w:rsidR="00243499" w:rsidRPr="00540B8C" w:rsidRDefault="00243499" w:rsidP="00820F99">
      <w:pPr>
        <w:spacing w:line="260" w:lineRule="atLeast"/>
        <w:rPr>
          <w:rFonts w:cs="Arial"/>
          <w:b/>
          <w:sz w:val="20"/>
        </w:rPr>
      </w:pPr>
    </w:p>
    <w:p w:rsidR="00820F99" w:rsidRPr="00540B8C" w:rsidRDefault="00820F99" w:rsidP="00820F99">
      <w:pPr>
        <w:spacing w:line="260" w:lineRule="atLeast"/>
        <w:rPr>
          <w:rFonts w:cs="Arial"/>
          <w:b/>
          <w:sz w:val="20"/>
        </w:rPr>
      </w:pPr>
      <w:r w:rsidRPr="00540B8C">
        <w:rPr>
          <w:rFonts w:cs="Arial"/>
          <w:b/>
          <w:sz w:val="20"/>
        </w:rPr>
        <w:lastRenderedPageBreak/>
        <w:t>Vragen?</w:t>
      </w:r>
    </w:p>
    <w:p w:rsidR="00820F99" w:rsidRPr="00540B8C" w:rsidRDefault="00820F99" w:rsidP="00820F99">
      <w:pPr>
        <w:spacing w:line="260" w:lineRule="atLeast"/>
        <w:rPr>
          <w:rFonts w:cs="Arial"/>
          <w:sz w:val="20"/>
        </w:rPr>
      </w:pPr>
      <w:r>
        <w:rPr>
          <w:rFonts w:cs="Arial"/>
          <w:sz w:val="20"/>
        </w:rPr>
        <w:t>Heb</w:t>
      </w:r>
      <w:r w:rsidRPr="00540B8C">
        <w:rPr>
          <w:rFonts w:cs="Arial"/>
          <w:sz w:val="20"/>
        </w:rPr>
        <w:t>t u vragen? Neemt u dan gerust contact met ons op. U kunt ons bereiken op werkdagen van &lt;@</w:t>
      </w:r>
      <w:proofErr w:type="spellStart"/>
      <w:r w:rsidRPr="00540B8C">
        <w:rPr>
          <w:rFonts w:cs="Arial"/>
          <w:sz w:val="20"/>
        </w:rPr>
        <w:t>tijdstip_tot_tijdstip</w:t>
      </w:r>
      <w:proofErr w:type="spellEnd"/>
      <w:r w:rsidRPr="00540B8C">
        <w:rPr>
          <w:rFonts w:cs="Arial"/>
          <w:sz w:val="20"/>
        </w:rPr>
        <w:t>@&gt; uur op telefoonnummer &lt;@telefoonnummer@&gt;.</w:t>
      </w:r>
    </w:p>
    <w:p w:rsidR="00820F99" w:rsidRPr="00540B8C" w:rsidRDefault="00820F99" w:rsidP="00820F99">
      <w:pPr>
        <w:spacing w:line="260" w:lineRule="atLeast"/>
        <w:rPr>
          <w:rFonts w:cs="Arial"/>
          <w:sz w:val="20"/>
        </w:rPr>
      </w:pPr>
    </w:p>
    <w:p w:rsidR="00820F99" w:rsidRPr="00540B8C" w:rsidRDefault="00820F99" w:rsidP="00820F99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Met vriendelijke groet,</w:t>
      </w:r>
    </w:p>
    <w:p w:rsidR="00820F99" w:rsidRPr="00540B8C" w:rsidRDefault="00820F99" w:rsidP="00820F99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namens het college van burgemeester en wethouders,</w:t>
      </w:r>
    </w:p>
    <w:p w:rsidR="00820F99" w:rsidRPr="00540B8C" w:rsidRDefault="00820F99" w:rsidP="00820F99">
      <w:pPr>
        <w:spacing w:line="260" w:lineRule="atLeast"/>
        <w:rPr>
          <w:rFonts w:cs="Arial"/>
          <w:sz w:val="20"/>
        </w:rPr>
      </w:pPr>
    </w:p>
    <w:p w:rsidR="00820F99" w:rsidRPr="00540B8C" w:rsidRDefault="00820F99" w:rsidP="00820F99">
      <w:pPr>
        <w:spacing w:line="260" w:lineRule="atLeast"/>
        <w:rPr>
          <w:rFonts w:cs="Arial"/>
          <w:sz w:val="20"/>
        </w:rPr>
      </w:pPr>
    </w:p>
    <w:p w:rsidR="00820F99" w:rsidRPr="00540B8C" w:rsidRDefault="00820F99" w:rsidP="00820F99">
      <w:pPr>
        <w:spacing w:line="260" w:lineRule="atLeast"/>
        <w:rPr>
          <w:rFonts w:cs="Arial"/>
          <w:sz w:val="20"/>
        </w:rPr>
      </w:pPr>
    </w:p>
    <w:p w:rsidR="00820F99" w:rsidRPr="00540B8C" w:rsidRDefault="00820F99" w:rsidP="00820F99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Naam</w:t>
      </w:r>
    </w:p>
    <w:p w:rsidR="00820F99" w:rsidRPr="00540B8C" w:rsidRDefault="00820F99" w:rsidP="00820F99">
      <w:pPr>
        <w:spacing w:line="260" w:lineRule="atLeast"/>
        <w:rPr>
          <w:rFonts w:cs="Arial"/>
          <w:sz w:val="20"/>
        </w:rPr>
      </w:pPr>
      <w:r w:rsidRPr="00540B8C">
        <w:rPr>
          <w:rFonts w:cs="Arial"/>
          <w:sz w:val="20"/>
        </w:rPr>
        <w:t>functie</w:t>
      </w:r>
    </w:p>
    <w:p w:rsidR="00820F99" w:rsidRDefault="00820F99" w:rsidP="00820F99">
      <w:pPr>
        <w:spacing w:line="260" w:lineRule="atLeast"/>
        <w:rPr>
          <w:sz w:val="20"/>
        </w:rPr>
      </w:pPr>
    </w:p>
    <w:p w:rsidR="00820F99" w:rsidRDefault="00820F99" w:rsidP="00820F99">
      <w:pPr>
        <w:spacing w:line="260" w:lineRule="atLeast"/>
        <w:rPr>
          <w:sz w:val="20"/>
        </w:rPr>
      </w:pPr>
    </w:p>
    <w:p w:rsidR="00820F99" w:rsidRDefault="00820F99" w:rsidP="00820F99">
      <w:pPr>
        <w:spacing w:line="260" w:lineRule="atLeast"/>
        <w:rPr>
          <w:sz w:val="20"/>
        </w:rPr>
      </w:pPr>
    </w:p>
    <w:p w:rsidR="00820F99" w:rsidRDefault="00820F99" w:rsidP="00820F99">
      <w:pPr>
        <w:spacing w:line="260" w:lineRule="atLeast"/>
        <w:rPr>
          <w:sz w:val="20"/>
        </w:rPr>
      </w:pPr>
    </w:p>
    <w:p w:rsidR="00820F99" w:rsidRPr="00077438" w:rsidRDefault="00820F99" w:rsidP="00820F99">
      <w:pPr>
        <w:spacing w:line="260" w:lineRule="atLeast"/>
        <w:rPr>
          <w:b/>
          <w:sz w:val="20"/>
        </w:rPr>
      </w:pPr>
      <w:r w:rsidRPr="00077438">
        <w:rPr>
          <w:b/>
          <w:sz w:val="20"/>
        </w:rPr>
        <w:t xml:space="preserve">Artikelen </w:t>
      </w:r>
    </w:p>
    <w:p w:rsidR="00820F99" w:rsidRDefault="00820F99" w:rsidP="00820F99">
      <w:pPr>
        <w:pStyle w:val="Lijstalinea"/>
        <w:numPr>
          <w:ilvl w:val="0"/>
          <w:numId w:val="3"/>
        </w:numPr>
        <w:spacing w:line="260" w:lineRule="atLeast"/>
        <w:rPr>
          <w:sz w:val="20"/>
        </w:rPr>
      </w:pPr>
      <w:r>
        <w:rPr>
          <w:sz w:val="20"/>
        </w:rPr>
        <w:t xml:space="preserve">Vermoeden van onvoldoende beheersing van </w:t>
      </w:r>
      <w:r w:rsidR="004A727D">
        <w:rPr>
          <w:sz w:val="20"/>
        </w:rPr>
        <w:t>de</w:t>
      </w:r>
      <w:r>
        <w:rPr>
          <w:sz w:val="20"/>
        </w:rPr>
        <w:t xml:space="preserve"> Nederlands</w:t>
      </w:r>
      <w:r w:rsidR="004A727D">
        <w:rPr>
          <w:sz w:val="20"/>
        </w:rPr>
        <w:t>e taal</w:t>
      </w:r>
      <w:r>
        <w:rPr>
          <w:sz w:val="20"/>
        </w:rPr>
        <w:t>: art. 18b lid 3 Participatiewet.</w:t>
      </w:r>
    </w:p>
    <w:p w:rsidR="00820F99" w:rsidRDefault="00820F99" w:rsidP="00820F99">
      <w:pPr>
        <w:pStyle w:val="Lijstalinea"/>
        <w:numPr>
          <w:ilvl w:val="0"/>
          <w:numId w:val="3"/>
        </w:numPr>
        <w:spacing w:line="260" w:lineRule="atLeast"/>
        <w:rPr>
          <w:sz w:val="20"/>
        </w:rPr>
      </w:pPr>
      <w:r>
        <w:rPr>
          <w:sz w:val="20"/>
        </w:rPr>
        <w:t xml:space="preserve">Verlaging uitkering met 40% bij vermoeden van onvoldoende beheersing van </w:t>
      </w:r>
      <w:r w:rsidR="004A727D">
        <w:rPr>
          <w:sz w:val="20"/>
        </w:rPr>
        <w:t>de</w:t>
      </w:r>
      <w:r>
        <w:rPr>
          <w:sz w:val="20"/>
        </w:rPr>
        <w:t xml:space="preserve"> Nederlands</w:t>
      </w:r>
      <w:r w:rsidR="004A727D">
        <w:rPr>
          <w:sz w:val="20"/>
        </w:rPr>
        <w:t>e taal</w:t>
      </w:r>
      <w:r>
        <w:rPr>
          <w:sz w:val="20"/>
        </w:rPr>
        <w:t>: art. 18b lid 1, 4 en 1</w:t>
      </w:r>
      <w:r w:rsidR="00B85833">
        <w:rPr>
          <w:sz w:val="20"/>
        </w:rPr>
        <w:t>1</w:t>
      </w:r>
      <w:r>
        <w:rPr>
          <w:sz w:val="20"/>
        </w:rPr>
        <w:t xml:space="preserve"> Participatiewet</w:t>
      </w:r>
    </w:p>
    <w:p w:rsidR="00820F99" w:rsidRPr="00B97A65" w:rsidRDefault="00820F99" w:rsidP="00820F99">
      <w:pPr>
        <w:numPr>
          <w:ilvl w:val="0"/>
          <w:numId w:val="3"/>
        </w:numPr>
        <w:spacing w:line="260" w:lineRule="atLeast"/>
        <w:rPr>
          <w:rFonts w:cs="Arial"/>
          <w:b/>
          <w:sz w:val="20"/>
        </w:rPr>
      </w:pPr>
      <w:r w:rsidRPr="00B97A65">
        <w:rPr>
          <w:rFonts w:cs="Arial"/>
          <w:sz w:val="20"/>
        </w:rPr>
        <w:t xml:space="preserve">Gegevens bezwaarschrift: art. 6:5 </w:t>
      </w:r>
      <w:proofErr w:type="spellStart"/>
      <w:r w:rsidRPr="00B97A65">
        <w:rPr>
          <w:rFonts w:cs="Arial"/>
          <w:sz w:val="20"/>
        </w:rPr>
        <w:t>Awb</w:t>
      </w:r>
      <w:proofErr w:type="spellEnd"/>
      <w:r w:rsidRPr="00B97A65">
        <w:rPr>
          <w:rFonts w:cs="Arial"/>
          <w:sz w:val="20"/>
        </w:rPr>
        <w:t>.</w:t>
      </w:r>
    </w:p>
    <w:p w:rsidR="00A727B4" w:rsidRDefault="00A727B4">
      <w:pPr>
        <w:rPr>
          <w:b/>
          <w:kern w:val="32"/>
        </w:rPr>
      </w:pPr>
      <w:r>
        <w:rPr>
          <w:b/>
        </w:rPr>
        <w:br w:type="page"/>
      </w:r>
    </w:p>
    <w:p w:rsidR="00DA7B59" w:rsidRPr="004D2A49" w:rsidRDefault="00DA7B59" w:rsidP="003D55A3">
      <w:pPr>
        <w:pStyle w:val="Kop2"/>
      </w:pPr>
      <w:bookmarkStart w:id="41" w:name="_Toc422746512"/>
      <w:bookmarkStart w:id="42" w:name="_Toc422852200"/>
      <w:bookmarkStart w:id="43" w:name="_Toc423436911"/>
      <w:bookmarkStart w:id="44" w:name="_Toc429658486"/>
      <w:r w:rsidRPr="004D2A49">
        <w:lastRenderedPageBreak/>
        <w:t xml:space="preserve">Clausules </w:t>
      </w:r>
      <w:proofErr w:type="spellStart"/>
      <w:r w:rsidRPr="004D2A49">
        <w:t>taal</w:t>
      </w:r>
      <w:r w:rsidR="004D2A49" w:rsidRPr="004D2A49">
        <w:t>eis</w:t>
      </w:r>
      <w:bookmarkEnd w:id="41"/>
      <w:bookmarkEnd w:id="42"/>
      <w:bookmarkEnd w:id="43"/>
      <w:bookmarkEnd w:id="44"/>
      <w:proofErr w:type="spellEnd"/>
    </w:p>
    <w:p w:rsidR="00DA7B59" w:rsidRPr="004D2A49" w:rsidRDefault="004D2A49" w:rsidP="003D55A3">
      <w:pPr>
        <w:pStyle w:val="Kop2"/>
      </w:pPr>
      <w:bookmarkStart w:id="45" w:name="_Toc422746513"/>
      <w:bookmarkStart w:id="46" w:name="_Toc422852201"/>
      <w:bookmarkStart w:id="47" w:name="_Toc423436912"/>
      <w:bookmarkStart w:id="48" w:name="_Toc429658487"/>
      <w:r w:rsidRPr="004D2A49">
        <w:t>Clausulesoort TE</w:t>
      </w:r>
      <w:bookmarkEnd w:id="45"/>
      <w:bookmarkEnd w:id="46"/>
      <w:bookmarkEnd w:id="47"/>
      <w:bookmarkEnd w:id="48"/>
    </w:p>
    <w:p w:rsidR="00DA7B59" w:rsidRDefault="00DA7B59" w:rsidP="00DA7B59">
      <w:pPr>
        <w:spacing w:line="260" w:lineRule="atLeast"/>
        <w:rPr>
          <w:sz w:val="20"/>
        </w:rPr>
      </w:pPr>
    </w:p>
    <w:p w:rsidR="00DA7B59" w:rsidRDefault="00DA7B59" w:rsidP="00DA7B59">
      <w:pPr>
        <w:spacing w:line="260" w:lineRule="atLeast"/>
        <w:rPr>
          <w:sz w:val="20"/>
        </w:rPr>
      </w:pPr>
    </w:p>
    <w:p w:rsidR="00DA7B59" w:rsidRPr="000C44FE" w:rsidRDefault="00EE50E4" w:rsidP="00175A79">
      <w:pPr>
        <w:spacing w:line="260" w:lineRule="atLeast"/>
        <w:rPr>
          <w:b/>
          <w:sz w:val="20"/>
        </w:rPr>
      </w:pPr>
      <w:r>
        <w:rPr>
          <w:b/>
          <w:sz w:val="20"/>
        </w:rPr>
        <w:t>TE</w:t>
      </w:r>
      <w:r w:rsidR="00DA7B59" w:rsidRPr="000C44FE">
        <w:rPr>
          <w:b/>
          <w:sz w:val="20"/>
        </w:rPr>
        <w:t xml:space="preserve"> 01 – Aankondiging </w:t>
      </w:r>
      <w:r w:rsidR="00A727B4">
        <w:rPr>
          <w:b/>
          <w:sz w:val="20"/>
        </w:rPr>
        <w:t>1</w:t>
      </w:r>
      <w:r w:rsidR="00A727B4" w:rsidRPr="00A727B4">
        <w:rPr>
          <w:b/>
          <w:sz w:val="20"/>
          <w:vertAlign w:val="superscript"/>
        </w:rPr>
        <w:t>e</w:t>
      </w:r>
      <w:r w:rsidR="00A727B4">
        <w:rPr>
          <w:b/>
          <w:sz w:val="20"/>
        </w:rPr>
        <w:t xml:space="preserve"> </w:t>
      </w:r>
      <w:r w:rsidR="00DA7B59" w:rsidRPr="000C44FE">
        <w:rPr>
          <w:b/>
          <w:sz w:val="20"/>
        </w:rPr>
        <w:t>verlaging met 20%: art. 18b lid 9 Participatiewet</w:t>
      </w:r>
    </w:p>
    <w:p w:rsidR="000C44FE" w:rsidRDefault="000C44FE" w:rsidP="000C44FE">
      <w:pPr>
        <w:spacing w:line="260" w:lineRule="atLeast"/>
        <w:rPr>
          <w:sz w:val="20"/>
        </w:rPr>
      </w:pPr>
      <w:r>
        <w:rPr>
          <w:sz w:val="20"/>
        </w:rPr>
        <w:t xml:space="preserve">Het is belangrijk dat u snel begint met het verbeteren van uw Nederlands. </w:t>
      </w:r>
      <w:r w:rsidR="00CA6743">
        <w:rPr>
          <w:sz w:val="20"/>
        </w:rPr>
        <w:t>Wij</w:t>
      </w:r>
      <w:r>
        <w:rPr>
          <w:sz w:val="20"/>
        </w:rPr>
        <w:t xml:space="preserve"> kun</w:t>
      </w:r>
      <w:r w:rsidR="00CA6743">
        <w:rPr>
          <w:sz w:val="20"/>
        </w:rPr>
        <w:t>nen u</w:t>
      </w:r>
      <w:r>
        <w:rPr>
          <w:sz w:val="20"/>
        </w:rPr>
        <w:t xml:space="preserve"> namelijk vanaf de datum op deze brief een lagere uitkering </w:t>
      </w:r>
      <w:r w:rsidR="00CA6743">
        <w:rPr>
          <w:sz w:val="20"/>
        </w:rPr>
        <w:t>geven</w:t>
      </w:r>
      <w:r>
        <w:rPr>
          <w:sz w:val="20"/>
        </w:rPr>
        <w:t xml:space="preserve">. Dit doen we zolang u </w:t>
      </w:r>
      <w:r w:rsidR="003A2EE4">
        <w:rPr>
          <w:sz w:val="20"/>
        </w:rPr>
        <w:t>on</w:t>
      </w:r>
      <w:r w:rsidR="001977FE">
        <w:rPr>
          <w:sz w:val="20"/>
        </w:rPr>
        <w:t>voldoende</w:t>
      </w:r>
      <w:r w:rsidR="00CA6743">
        <w:rPr>
          <w:sz w:val="20"/>
        </w:rPr>
        <w:t xml:space="preserve"> doet om uw Nederlands te verbeteren.</w:t>
      </w:r>
      <w:r>
        <w:rPr>
          <w:sz w:val="20"/>
        </w:rPr>
        <w:t xml:space="preserve">  </w:t>
      </w:r>
    </w:p>
    <w:p w:rsidR="00BA02C3" w:rsidRDefault="001977FE" w:rsidP="00BA02C3">
      <w:pPr>
        <w:spacing w:line="260" w:lineRule="atLeast"/>
        <w:rPr>
          <w:sz w:val="20"/>
        </w:rPr>
      </w:pPr>
      <w:r>
        <w:rPr>
          <w:sz w:val="20"/>
        </w:rPr>
        <w:t>Overleg daarom zo snel mogelijk met ons wat u kunt</w:t>
      </w:r>
      <w:r w:rsidR="000C44FE">
        <w:rPr>
          <w:sz w:val="20"/>
        </w:rPr>
        <w:t xml:space="preserve"> doen om </w:t>
      </w:r>
      <w:r w:rsidR="00CA6743">
        <w:rPr>
          <w:sz w:val="20"/>
        </w:rPr>
        <w:t xml:space="preserve">beter </w:t>
      </w:r>
      <w:r w:rsidR="000C44FE">
        <w:rPr>
          <w:sz w:val="20"/>
        </w:rPr>
        <w:t xml:space="preserve">Nederlands </w:t>
      </w:r>
      <w:r w:rsidR="00CA6743">
        <w:rPr>
          <w:sz w:val="20"/>
        </w:rPr>
        <w:t>te leren</w:t>
      </w:r>
      <w:r w:rsidR="000C44FE">
        <w:rPr>
          <w:sz w:val="20"/>
        </w:rPr>
        <w:t xml:space="preserve">! </w:t>
      </w:r>
      <w:r>
        <w:rPr>
          <w:sz w:val="20"/>
        </w:rPr>
        <w:t>&lt;@</w:t>
      </w:r>
      <w:r w:rsidR="000C44FE">
        <w:rPr>
          <w:sz w:val="20"/>
        </w:rPr>
        <w:t>Doe dit vóór &lt;@</w:t>
      </w:r>
      <w:proofErr w:type="spellStart"/>
      <w:r w:rsidR="000C44FE">
        <w:rPr>
          <w:sz w:val="20"/>
        </w:rPr>
        <w:t>datum_maand</w:t>
      </w:r>
      <w:proofErr w:type="spellEnd"/>
      <w:r w:rsidR="000C44FE">
        <w:rPr>
          <w:sz w:val="20"/>
        </w:rPr>
        <w:t>@&gt;!</w:t>
      </w:r>
      <w:r>
        <w:rPr>
          <w:sz w:val="20"/>
        </w:rPr>
        <w:t>@&gt;</w:t>
      </w:r>
      <w:r w:rsidR="000C44FE">
        <w:rPr>
          <w:sz w:val="20"/>
        </w:rPr>
        <w:t xml:space="preserve"> Wij zullen u dan geen lagere uitkering geven. </w:t>
      </w:r>
    </w:p>
    <w:p w:rsidR="000C44FE" w:rsidRDefault="000C44FE" w:rsidP="000C44FE">
      <w:pPr>
        <w:spacing w:line="260" w:lineRule="atLeast"/>
        <w:rPr>
          <w:sz w:val="20"/>
        </w:rPr>
      </w:pPr>
    </w:p>
    <w:p w:rsidR="000C44FE" w:rsidRPr="00AE682C" w:rsidRDefault="000C44FE" w:rsidP="000C44FE">
      <w:pPr>
        <w:spacing w:line="260" w:lineRule="atLeast"/>
        <w:rPr>
          <w:b/>
          <w:sz w:val="20"/>
        </w:rPr>
      </w:pPr>
      <w:r w:rsidRPr="00AE682C">
        <w:rPr>
          <w:b/>
          <w:sz w:val="20"/>
        </w:rPr>
        <w:t>Wat gebeurt er als u uw Nederlands niet verbetert?</w:t>
      </w:r>
    </w:p>
    <w:p w:rsidR="000C44FE" w:rsidRDefault="000C44FE" w:rsidP="000C44FE">
      <w:pPr>
        <w:spacing w:line="260" w:lineRule="atLeast"/>
        <w:rPr>
          <w:sz w:val="20"/>
        </w:rPr>
      </w:pPr>
      <w:r w:rsidRPr="00175A79">
        <w:rPr>
          <w:sz w:val="20"/>
        </w:rPr>
        <w:t xml:space="preserve">Doet u niets </w:t>
      </w:r>
      <w:r w:rsidR="009F3BD7">
        <w:rPr>
          <w:sz w:val="20"/>
        </w:rPr>
        <w:t xml:space="preserve">of niet genoeg </w:t>
      </w:r>
      <w:r w:rsidRPr="00175A79">
        <w:rPr>
          <w:sz w:val="20"/>
        </w:rPr>
        <w:t xml:space="preserve">om uw Nederlands te verbeteren? </w:t>
      </w:r>
      <w:r>
        <w:rPr>
          <w:sz w:val="20"/>
        </w:rPr>
        <w:t>Dan krijgt u:</w:t>
      </w:r>
    </w:p>
    <w:p w:rsidR="000C44FE" w:rsidRPr="006B6DC7" w:rsidRDefault="000C44FE" w:rsidP="000C44FE">
      <w:pPr>
        <w:pStyle w:val="Lijstalinea"/>
        <w:numPr>
          <w:ilvl w:val="0"/>
          <w:numId w:val="10"/>
        </w:numPr>
        <w:spacing w:line="260" w:lineRule="atLeast"/>
        <w:rPr>
          <w:sz w:val="20"/>
        </w:rPr>
      </w:pPr>
      <w:r w:rsidRPr="006B6DC7">
        <w:rPr>
          <w:sz w:val="20"/>
        </w:rPr>
        <w:t xml:space="preserve">Zes maanden </w:t>
      </w:r>
      <w:r w:rsidR="00923187">
        <w:rPr>
          <w:sz w:val="20"/>
        </w:rPr>
        <w:t xml:space="preserve">lang </w:t>
      </w:r>
      <w:r w:rsidRPr="006B6DC7">
        <w:rPr>
          <w:sz w:val="20"/>
        </w:rPr>
        <w:t>een verlaging van 20% van de uitkeringsnorm die voor u geldt (dat is het bedrag dat u per maand maximaal aan uitkering kunt krijgen).</w:t>
      </w:r>
    </w:p>
    <w:p w:rsidR="000C44FE" w:rsidRDefault="000C44FE" w:rsidP="000C44FE">
      <w:pPr>
        <w:pStyle w:val="Lijstalinea"/>
        <w:numPr>
          <w:ilvl w:val="0"/>
          <w:numId w:val="8"/>
        </w:numPr>
        <w:spacing w:line="260" w:lineRule="atLeast"/>
        <w:rPr>
          <w:sz w:val="20"/>
        </w:rPr>
      </w:pPr>
      <w:r>
        <w:rPr>
          <w:sz w:val="20"/>
        </w:rPr>
        <w:t>Daarna zes maanden lang een verlaging van 40% van de uitkeringsnorm,</w:t>
      </w:r>
    </w:p>
    <w:p w:rsidR="000C44FE" w:rsidRDefault="000C44FE" w:rsidP="000C44FE">
      <w:pPr>
        <w:pStyle w:val="Lijstalinea"/>
        <w:numPr>
          <w:ilvl w:val="0"/>
          <w:numId w:val="8"/>
        </w:numPr>
        <w:spacing w:line="260" w:lineRule="atLeast"/>
        <w:rPr>
          <w:sz w:val="20"/>
        </w:rPr>
      </w:pPr>
      <w:r>
        <w:rPr>
          <w:sz w:val="20"/>
        </w:rPr>
        <w:t>En daarna een verlaging van 100%. U krijgt dan helemaal geen uitkering meer.</w:t>
      </w:r>
    </w:p>
    <w:p w:rsidR="000C44FE" w:rsidRDefault="000C44FE" w:rsidP="000C44FE">
      <w:pPr>
        <w:spacing w:line="260" w:lineRule="atLeast"/>
        <w:rPr>
          <w:sz w:val="20"/>
        </w:rPr>
      </w:pPr>
    </w:p>
    <w:p w:rsidR="008C6539" w:rsidRPr="00565D2D" w:rsidRDefault="008C6539" w:rsidP="008C6539">
      <w:pPr>
        <w:spacing w:line="260" w:lineRule="atLeast"/>
        <w:rPr>
          <w:sz w:val="20"/>
        </w:rPr>
      </w:pPr>
      <w:r>
        <w:rPr>
          <w:sz w:val="20"/>
        </w:rPr>
        <w:t>Vóór iedere verlaging laten wij u een taaltoets doen. Haalt u hogere scores voor de toets dan eerst? Dan stopt de verlaging. Haalt u dezelfde scores of lager? Dan krijgt u een nóg lagere uitkering.</w:t>
      </w:r>
    </w:p>
    <w:p w:rsidR="00CE3127" w:rsidRDefault="00CE3127" w:rsidP="00CE3127">
      <w:pPr>
        <w:spacing w:line="260" w:lineRule="atLeast"/>
        <w:rPr>
          <w:sz w:val="20"/>
        </w:rPr>
      </w:pPr>
      <w:r>
        <w:rPr>
          <w:sz w:val="20"/>
        </w:rPr>
        <w:t xml:space="preserve">U kunt de verlaging ieder moment laten stoppen. Dit doet u door uw Nederlands te verbeteren. In overleg met ons kunt u bijvoorbeeld een cursus, zelfstudie of iets anders doen. Vanaf het moment dat u start krijgt u een volledige uitkering. Wij bekijken regelmatig of uw Nederlands beter is geworden. </w:t>
      </w:r>
    </w:p>
    <w:p w:rsidR="00DA7B59" w:rsidRDefault="00DA7B59" w:rsidP="00DA7B59">
      <w:pPr>
        <w:spacing w:line="260" w:lineRule="atLeast"/>
        <w:rPr>
          <w:sz w:val="20"/>
        </w:rPr>
      </w:pPr>
    </w:p>
    <w:p w:rsidR="000C44FE" w:rsidRDefault="000C44FE" w:rsidP="00DA7B59">
      <w:pPr>
        <w:spacing w:line="260" w:lineRule="atLeast"/>
        <w:rPr>
          <w:sz w:val="20"/>
        </w:rPr>
      </w:pPr>
    </w:p>
    <w:p w:rsidR="000C44FE" w:rsidRDefault="000C44FE" w:rsidP="00DA7B59">
      <w:pPr>
        <w:spacing w:line="260" w:lineRule="atLeast"/>
        <w:rPr>
          <w:sz w:val="20"/>
        </w:rPr>
      </w:pPr>
    </w:p>
    <w:p w:rsidR="000C44FE" w:rsidRPr="000C44FE" w:rsidRDefault="00EE50E4" w:rsidP="000C44FE">
      <w:pPr>
        <w:spacing w:line="260" w:lineRule="atLeast"/>
        <w:rPr>
          <w:b/>
          <w:sz w:val="20"/>
        </w:rPr>
      </w:pPr>
      <w:r>
        <w:rPr>
          <w:b/>
          <w:sz w:val="20"/>
        </w:rPr>
        <w:t>TE</w:t>
      </w:r>
      <w:r w:rsidR="000C44FE" w:rsidRPr="000C44FE">
        <w:rPr>
          <w:b/>
          <w:sz w:val="20"/>
        </w:rPr>
        <w:t xml:space="preserve"> 02 – Aankondiging </w:t>
      </w:r>
      <w:r w:rsidR="00A727B4">
        <w:rPr>
          <w:b/>
          <w:sz w:val="20"/>
        </w:rPr>
        <w:t>2</w:t>
      </w:r>
      <w:r w:rsidR="00A727B4" w:rsidRPr="00A727B4">
        <w:rPr>
          <w:b/>
          <w:sz w:val="20"/>
          <w:vertAlign w:val="superscript"/>
        </w:rPr>
        <w:t>e</w:t>
      </w:r>
      <w:r w:rsidR="00A727B4">
        <w:rPr>
          <w:b/>
          <w:sz w:val="20"/>
        </w:rPr>
        <w:t xml:space="preserve"> </w:t>
      </w:r>
      <w:r w:rsidR="000C44FE" w:rsidRPr="000C44FE">
        <w:rPr>
          <w:b/>
          <w:sz w:val="20"/>
        </w:rPr>
        <w:t>verlaging met 40%: art. 18b lid 10 Participatiewet</w:t>
      </w:r>
    </w:p>
    <w:p w:rsidR="000C44FE" w:rsidRDefault="000C44FE" w:rsidP="000C44FE">
      <w:pPr>
        <w:spacing w:line="260" w:lineRule="atLeast"/>
        <w:rPr>
          <w:sz w:val="20"/>
        </w:rPr>
      </w:pPr>
      <w:r>
        <w:rPr>
          <w:sz w:val="20"/>
        </w:rPr>
        <w:t xml:space="preserve">Het is belangrijk dat u snel begint met het &lt;@verder@&gt; verbeteren van uw Nederlands. Zolang u dit niet doet, blijft u een lagere uitkering ontvangen. </w:t>
      </w:r>
      <w:r w:rsidRPr="00175A79">
        <w:rPr>
          <w:sz w:val="20"/>
        </w:rPr>
        <w:t xml:space="preserve">Doet u niets </w:t>
      </w:r>
      <w:r w:rsidR="005A4150">
        <w:rPr>
          <w:sz w:val="20"/>
        </w:rPr>
        <w:t xml:space="preserve">of onvoldoende </w:t>
      </w:r>
      <w:r w:rsidRPr="00175A79">
        <w:rPr>
          <w:sz w:val="20"/>
        </w:rPr>
        <w:t xml:space="preserve">om uw Nederlands te verbeteren? </w:t>
      </w:r>
      <w:r>
        <w:rPr>
          <w:sz w:val="20"/>
        </w:rPr>
        <w:t xml:space="preserve">Dan krijgt u: </w:t>
      </w:r>
    </w:p>
    <w:p w:rsidR="000C44FE" w:rsidRPr="006B6DC7" w:rsidRDefault="000C44FE" w:rsidP="000C44FE">
      <w:pPr>
        <w:pStyle w:val="Lijstalinea"/>
        <w:numPr>
          <w:ilvl w:val="0"/>
          <w:numId w:val="10"/>
        </w:numPr>
        <w:spacing w:line="260" w:lineRule="atLeast"/>
        <w:rPr>
          <w:sz w:val="20"/>
        </w:rPr>
      </w:pPr>
      <w:r>
        <w:rPr>
          <w:sz w:val="20"/>
        </w:rPr>
        <w:t>Tot &lt;@datum_einde_verlaging_20%@&gt;</w:t>
      </w:r>
      <w:r w:rsidRPr="006B6DC7">
        <w:rPr>
          <w:sz w:val="20"/>
        </w:rPr>
        <w:t xml:space="preserve"> een verlaging van 20% van de uitkeringsnorm die voor u geldt (dat is het bedrag dat u per maand maximaal aan uitkering kunt krijgen).</w:t>
      </w:r>
    </w:p>
    <w:p w:rsidR="000C44FE" w:rsidRDefault="000C44FE" w:rsidP="000C44FE">
      <w:pPr>
        <w:pStyle w:val="Lijstalinea"/>
        <w:numPr>
          <w:ilvl w:val="0"/>
          <w:numId w:val="8"/>
        </w:numPr>
        <w:spacing w:line="260" w:lineRule="atLeast"/>
        <w:rPr>
          <w:sz w:val="20"/>
        </w:rPr>
      </w:pPr>
      <w:r>
        <w:rPr>
          <w:sz w:val="20"/>
        </w:rPr>
        <w:t>Daarna zes maanden lang een verlaging van 40% van de uitkeringsnorm,</w:t>
      </w:r>
    </w:p>
    <w:p w:rsidR="000C44FE" w:rsidRDefault="000C44FE" w:rsidP="000C44FE">
      <w:pPr>
        <w:pStyle w:val="Lijstalinea"/>
        <w:numPr>
          <w:ilvl w:val="0"/>
          <w:numId w:val="8"/>
        </w:numPr>
        <w:spacing w:line="260" w:lineRule="atLeast"/>
        <w:rPr>
          <w:sz w:val="20"/>
        </w:rPr>
      </w:pPr>
      <w:r>
        <w:rPr>
          <w:sz w:val="20"/>
        </w:rPr>
        <w:t>En daarna een verlaging van 100%. U krijgt dan helemaal geen uitkering meer.</w:t>
      </w:r>
    </w:p>
    <w:p w:rsidR="000C44FE" w:rsidRDefault="000C44FE" w:rsidP="000C44FE">
      <w:pPr>
        <w:spacing w:line="260" w:lineRule="atLeast"/>
        <w:rPr>
          <w:sz w:val="20"/>
        </w:rPr>
      </w:pPr>
    </w:p>
    <w:p w:rsidR="00CE7B0B" w:rsidRPr="00565D2D" w:rsidRDefault="00CE7B0B" w:rsidP="00CE7B0B">
      <w:pPr>
        <w:spacing w:line="260" w:lineRule="atLeast"/>
        <w:rPr>
          <w:sz w:val="20"/>
        </w:rPr>
      </w:pPr>
      <w:r>
        <w:rPr>
          <w:sz w:val="20"/>
        </w:rPr>
        <w:t>Vóór de volgende verlaging laten wij u een taaltoets doen. Haalt u hogere scores voor de toets dan eerst? Dan stopt de verlaging. Haalt u dezelfde scores of lager? Dan krijgt u helemaal geen uitkering meer.</w:t>
      </w:r>
    </w:p>
    <w:p w:rsidR="00CE3127" w:rsidRDefault="00CE3127" w:rsidP="00CE3127">
      <w:pPr>
        <w:spacing w:line="260" w:lineRule="atLeast"/>
        <w:rPr>
          <w:sz w:val="20"/>
        </w:rPr>
      </w:pPr>
      <w:r>
        <w:rPr>
          <w:sz w:val="20"/>
        </w:rPr>
        <w:t xml:space="preserve">U kunt de verlaging ieder moment laten stoppen. Dit doet u door uw Nederlands te verbeteren. In overleg met ons kunt u bijvoorbeeld een cursus, zelfstudie of iets anders doen. Vanaf het moment dat u start krijgt u een volledige uitkering. Wij bekijken regelmatig of uw Nederlands beter is geworden. </w:t>
      </w:r>
    </w:p>
    <w:p w:rsidR="000C44FE" w:rsidRDefault="000C44FE" w:rsidP="00B265D2">
      <w:pPr>
        <w:spacing w:line="260" w:lineRule="atLeast"/>
        <w:rPr>
          <w:sz w:val="20"/>
        </w:rPr>
      </w:pPr>
    </w:p>
    <w:p w:rsidR="006F637A" w:rsidRDefault="006F637A" w:rsidP="00B265D2">
      <w:pPr>
        <w:spacing w:line="260" w:lineRule="atLeast"/>
        <w:rPr>
          <w:sz w:val="20"/>
        </w:rPr>
      </w:pPr>
    </w:p>
    <w:p w:rsidR="006F637A" w:rsidRDefault="006F637A" w:rsidP="00B265D2">
      <w:pPr>
        <w:spacing w:line="260" w:lineRule="atLeast"/>
        <w:rPr>
          <w:sz w:val="20"/>
        </w:rPr>
      </w:pPr>
    </w:p>
    <w:p w:rsidR="006F637A" w:rsidRPr="000C44FE" w:rsidRDefault="00EE50E4" w:rsidP="006F637A">
      <w:pPr>
        <w:spacing w:line="260" w:lineRule="atLeast"/>
        <w:rPr>
          <w:b/>
          <w:sz w:val="20"/>
        </w:rPr>
      </w:pPr>
      <w:r>
        <w:rPr>
          <w:b/>
          <w:sz w:val="20"/>
        </w:rPr>
        <w:t>TE</w:t>
      </w:r>
      <w:r w:rsidR="006F637A" w:rsidRPr="000C44FE">
        <w:rPr>
          <w:b/>
          <w:sz w:val="20"/>
        </w:rPr>
        <w:t xml:space="preserve"> 0</w:t>
      </w:r>
      <w:r w:rsidR="006F637A">
        <w:rPr>
          <w:b/>
          <w:sz w:val="20"/>
        </w:rPr>
        <w:t>3</w:t>
      </w:r>
      <w:r w:rsidR="006F637A" w:rsidRPr="000C44FE">
        <w:rPr>
          <w:b/>
          <w:sz w:val="20"/>
        </w:rPr>
        <w:t xml:space="preserve"> – Aankondiging </w:t>
      </w:r>
      <w:r w:rsidR="00A727B4">
        <w:rPr>
          <w:b/>
          <w:sz w:val="20"/>
        </w:rPr>
        <w:t>3</w:t>
      </w:r>
      <w:r w:rsidR="00A727B4" w:rsidRPr="00A727B4">
        <w:rPr>
          <w:b/>
          <w:sz w:val="20"/>
          <w:vertAlign w:val="superscript"/>
        </w:rPr>
        <w:t>e</w:t>
      </w:r>
      <w:r w:rsidR="00A727B4">
        <w:rPr>
          <w:b/>
          <w:sz w:val="20"/>
        </w:rPr>
        <w:t xml:space="preserve"> </w:t>
      </w:r>
      <w:r w:rsidR="006F637A" w:rsidRPr="000C44FE">
        <w:rPr>
          <w:b/>
          <w:sz w:val="20"/>
        </w:rPr>
        <w:t xml:space="preserve">verlaging met </w:t>
      </w:r>
      <w:r w:rsidR="006F637A">
        <w:rPr>
          <w:b/>
          <w:sz w:val="20"/>
        </w:rPr>
        <w:t>10</w:t>
      </w:r>
      <w:r w:rsidR="006F637A" w:rsidRPr="000C44FE">
        <w:rPr>
          <w:b/>
          <w:sz w:val="20"/>
        </w:rPr>
        <w:t xml:space="preserve">0%: art. 18b lid </w:t>
      </w:r>
      <w:r w:rsidR="006F637A">
        <w:rPr>
          <w:b/>
          <w:sz w:val="20"/>
        </w:rPr>
        <w:t>11</w:t>
      </w:r>
      <w:r w:rsidR="006F637A" w:rsidRPr="000C44FE">
        <w:rPr>
          <w:b/>
          <w:sz w:val="20"/>
        </w:rPr>
        <w:t xml:space="preserve"> Participatiewet</w:t>
      </w:r>
    </w:p>
    <w:p w:rsidR="006F637A" w:rsidRDefault="006F637A" w:rsidP="006F637A">
      <w:pPr>
        <w:spacing w:line="260" w:lineRule="atLeast"/>
        <w:rPr>
          <w:sz w:val="20"/>
        </w:rPr>
      </w:pPr>
      <w:r>
        <w:rPr>
          <w:sz w:val="20"/>
        </w:rPr>
        <w:t xml:space="preserve">Het is belangrijk dat u snel begint met het &lt;@verder@&gt; verbeteren van uw Nederlands. </w:t>
      </w:r>
      <w:r w:rsidRPr="00175A79">
        <w:rPr>
          <w:sz w:val="20"/>
        </w:rPr>
        <w:t xml:space="preserve">Doet u niets </w:t>
      </w:r>
      <w:r w:rsidR="00771A01">
        <w:rPr>
          <w:sz w:val="20"/>
        </w:rPr>
        <w:t xml:space="preserve">of onvoldoende </w:t>
      </w:r>
      <w:r w:rsidRPr="00175A79">
        <w:rPr>
          <w:sz w:val="20"/>
        </w:rPr>
        <w:t xml:space="preserve">om uw Nederlands te verbeteren? En wilt u dit ook echt niet gaan doen? </w:t>
      </w:r>
      <w:r>
        <w:rPr>
          <w:sz w:val="20"/>
        </w:rPr>
        <w:t xml:space="preserve">Dan krijgt u: </w:t>
      </w:r>
    </w:p>
    <w:p w:rsidR="006F637A" w:rsidRPr="006B6DC7" w:rsidRDefault="006F637A" w:rsidP="006F637A">
      <w:pPr>
        <w:pStyle w:val="Lijstalinea"/>
        <w:numPr>
          <w:ilvl w:val="0"/>
          <w:numId w:val="10"/>
        </w:numPr>
        <w:spacing w:line="260" w:lineRule="atLeast"/>
        <w:rPr>
          <w:sz w:val="20"/>
        </w:rPr>
      </w:pPr>
      <w:r>
        <w:rPr>
          <w:sz w:val="20"/>
        </w:rPr>
        <w:t>Tot &lt;@datum_einde_verlaging_40%@&gt;</w:t>
      </w:r>
      <w:r w:rsidRPr="006B6DC7">
        <w:rPr>
          <w:sz w:val="20"/>
        </w:rPr>
        <w:t xml:space="preserve"> een verlaging van </w:t>
      </w:r>
      <w:r>
        <w:rPr>
          <w:sz w:val="20"/>
        </w:rPr>
        <w:t>4</w:t>
      </w:r>
      <w:r w:rsidRPr="006B6DC7">
        <w:rPr>
          <w:sz w:val="20"/>
        </w:rPr>
        <w:t>0% van de uitkeringsnorm die voor u geldt (dat is het bedrag dat u per maand maximaal aan uitkering kunt krijgen).</w:t>
      </w:r>
    </w:p>
    <w:p w:rsidR="006F637A" w:rsidRDefault="006F637A" w:rsidP="006F637A">
      <w:pPr>
        <w:pStyle w:val="Lijstalinea"/>
        <w:numPr>
          <w:ilvl w:val="0"/>
          <w:numId w:val="8"/>
        </w:numPr>
        <w:spacing w:line="260" w:lineRule="atLeast"/>
        <w:rPr>
          <w:sz w:val="20"/>
        </w:rPr>
      </w:pPr>
      <w:r>
        <w:rPr>
          <w:sz w:val="20"/>
        </w:rPr>
        <w:t>En daarna een verlaging van 100%. U krijgt dan helemaal geen uitkering meer.</w:t>
      </w:r>
    </w:p>
    <w:p w:rsidR="006F637A" w:rsidRDefault="006F637A" w:rsidP="006F637A">
      <w:pPr>
        <w:spacing w:line="260" w:lineRule="atLeast"/>
        <w:rPr>
          <w:sz w:val="20"/>
        </w:rPr>
      </w:pPr>
    </w:p>
    <w:p w:rsidR="00CE3127" w:rsidRDefault="00CE3127" w:rsidP="00CE3127">
      <w:pPr>
        <w:spacing w:line="260" w:lineRule="atLeast"/>
        <w:rPr>
          <w:sz w:val="20"/>
        </w:rPr>
      </w:pPr>
      <w:r>
        <w:rPr>
          <w:sz w:val="20"/>
        </w:rPr>
        <w:lastRenderedPageBreak/>
        <w:t xml:space="preserve">U kunt de verlaging ieder moment laten stoppen. Dit doet u door uw Nederlands te verbeteren. In overleg met ons kunt u bijvoorbeeld een cursus, zelfstudie of iets anders doen. Vanaf het moment dat u start krijgt u een volledige uitkering. Wij bekijken regelmatig of uw Nederlands beter is geworden. </w:t>
      </w:r>
    </w:p>
    <w:p w:rsidR="00CF28E9" w:rsidRDefault="00CF28E9">
      <w:pPr>
        <w:rPr>
          <w:sz w:val="20"/>
        </w:rPr>
      </w:pPr>
      <w:r>
        <w:rPr>
          <w:sz w:val="20"/>
        </w:rPr>
        <w:br w:type="page"/>
      </w:r>
    </w:p>
    <w:p w:rsidR="00243499" w:rsidRPr="00243499" w:rsidRDefault="00243499" w:rsidP="00243499">
      <w:pPr>
        <w:spacing w:line="260" w:lineRule="atLeast"/>
        <w:rPr>
          <w:rFonts w:cs="Arial"/>
          <w:b/>
          <w:sz w:val="20"/>
        </w:rPr>
      </w:pPr>
      <w:r w:rsidRPr="00243499">
        <w:rPr>
          <w:rFonts w:cs="Arial"/>
          <w:b/>
          <w:sz w:val="20"/>
        </w:rPr>
        <w:lastRenderedPageBreak/>
        <w:t>Colofon</w:t>
      </w:r>
    </w:p>
    <w:p w:rsidR="00243499" w:rsidRPr="00243499" w:rsidRDefault="00243499" w:rsidP="00243499">
      <w:pPr>
        <w:spacing w:line="260" w:lineRule="atLeast"/>
        <w:rPr>
          <w:rFonts w:cs="Arial"/>
          <w:b/>
          <w:sz w:val="20"/>
        </w:rPr>
      </w:pPr>
    </w:p>
    <w:p w:rsidR="00243499" w:rsidRPr="00243499" w:rsidRDefault="00243499" w:rsidP="00243499">
      <w:pPr>
        <w:spacing w:line="260" w:lineRule="atLeast"/>
        <w:rPr>
          <w:rFonts w:cs="Arial"/>
          <w:b/>
          <w:sz w:val="20"/>
        </w:rPr>
      </w:pPr>
    </w:p>
    <w:p w:rsidR="00243499" w:rsidRPr="00243499" w:rsidRDefault="00243499" w:rsidP="00243499">
      <w:pPr>
        <w:spacing w:line="260" w:lineRule="atLeast"/>
        <w:rPr>
          <w:rFonts w:cs="Arial"/>
          <w:b/>
          <w:sz w:val="20"/>
        </w:rPr>
      </w:pPr>
      <w:r>
        <w:rPr>
          <w:rFonts w:cs="Arial"/>
          <w:b/>
          <w:sz w:val="20"/>
        </w:rPr>
        <w:t>Modelteksten</w:t>
      </w:r>
    </w:p>
    <w:p w:rsidR="00243499" w:rsidRPr="00243499" w:rsidRDefault="00243499" w:rsidP="00243499">
      <w:pPr>
        <w:spacing w:line="260" w:lineRule="atLeast"/>
        <w:rPr>
          <w:rFonts w:cs="Arial"/>
          <w:b/>
          <w:sz w:val="20"/>
        </w:rPr>
      </w:pPr>
      <w:r w:rsidRPr="00243499">
        <w:rPr>
          <w:rFonts w:cs="Arial"/>
          <w:b/>
          <w:sz w:val="20"/>
        </w:rPr>
        <w:t xml:space="preserve">Wet </w:t>
      </w:r>
      <w:proofErr w:type="spellStart"/>
      <w:r w:rsidRPr="00243499">
        <w:rPr>
          <w:rFonts w:cs="Arial"/>
          <w:b/>
          <w:sz w:val="20"/>
        </w:rPr>
        <w:t>Taaleis</w:t>
      </w:r>
      <w:proofErr w:type="spellEnd"/>
      <w:r w:rsidRPr="00243499">
        <w:rPr>
          <w:rFonts w:cs="Arial"/>
          <w:b/>
          <w:sz w:val="20"/>
        </w:rPr>
        <w:t xml:space="preserve"> Participatiewet</w:t>
      </w:r>
    </w:p>
    <w:p w:rsidR="00243499" w:rsidRPr="00243499" w:rsidRDefault="00243499" w:rsidP="00243499">
      <w:pPr>
        <w:spacing w:line="260" w:lineRule="atLeast"/>
        <w:rPr>
          <w:rFonts w:cs="Arial"/>
          <w:b/>
          <w:sz w:val="20"/>
        </w:rPr>
      </w:pPr>
    </w:p>
    <w:p w:rsidR="00243499" w:rsidRPr="00243499" w:rsidRDefault="00243499" w:rsidP="00243499">
      <w:pPr>
        <w:spacing w:line="260" w:lineRule="atLeast"/>
        <w:rPr>
          <w:rFonts w:cs="Arial"/>
          <w:b/>
          <w:sz w:val="20"/>
        </w:rPr>
      </w:pPr>
    </w:p>
    <w:p w:rsidR="00243499" w:rsidRPr="00243499" w:rsidRDefault="00243499" w:rsidP="00243499">
      <w:pPr>
        <w:spacing w:line="260" w:lineRule="atLeast"/>
        <w:rPr>
          <w:rFonts w:cs="Arial"/>
          <w:b/>
          <w:sz w:val="20"/>
        </w:rPr>
      </w:pPr>
      <w:r w:rsidRPr="00243499">
        <w:rPr>
          <w:rFonts w:cs="Arial"/>
          <w:b/>
          <w:sz w:val="20"/>
        </w:rPr>
        <w:t>Uitgave</w:t>
      </w:r>
    </w:p>
    <w:p w:rsidR="00243499" w:rsidRPr="00243499" w:rsidRDefault="00243499" w:rsidP="00243499">
      <w:pPr>
        <w:spacing w:line="260" w:lineRule="atLeast"/>
        <w:rPr>
          <w:rFonts w:cs="Arial"/>
          <w:sz w:val="20"/>
        </w:rPr>
      </w:pPr>
      <w:r w:rsidRPr="00243499">
        <w:rPr>
          <w:rFonts w:cs="Arial"/>
          <w:sz w:val="20"/>
        </w:rPr>
        <w:t>Augustus 2015</w:t>
      </w:r>
    </w:p>
    <w:p w:rsidR="00243499" w:rsidRPr="00243499" w:rsidRDefault="00243499" w:rsidP="00243499">
      <w:pPr>
        <w:spacing w:line="260" w:lineRule="atLeast"/>
        <w:rPr>
          <w:rFonts w:cs="Arial"/>
          <w:sz w:val="20"/>
        </w:rPr>
      </w:pPr>
      <w:r w:rsidRPr="00243499">
        <w:rPr>
          <w:rFonts w:cs="Arial"/>
          <w:sz w:val="20"/>
        </w:rPr>
        <w:t>Programmaraad, project Implementatie Participatiewet</w:t>
      </w:r>
    </w:p>
    <w:p w:rsidR="00243499" w:rsidRPr="00243499" w:rsidRDefault="00243499" w:rsidP="00243499">
      <w:pPr>
        <w:spacing w:line="260" w:lineRule="atLeast"/>
        <w:rPr>
          <w:rFonts w:cs="Arial"/>
          <w:b/>
          <w:sz w:val="20"/>
        </w:rPr>
      </w:pPr>
    </w:p>
    <w:p w:rsidR="00243499" w:rsidRPr="00243499" w:rsidRDefault="00243499" w:rsidP="00243499">
      <w:pPr>
        <w:spacing w:line="260" w:lineRule="atLeast"/>
        <w:rPr>
          <w:rFonts w:cs="Arial"/>
          <w:b/>
          <w:sz w:val="20"/>
        </w:rPr>
      </w:pPr>
      <w:r w:rsidRPr="00243499">
        <w:rPr>
          <w:rFonts w:cs="Arial"/>
          <w:b/>
          <w:sz w:val="20"/>
        </w:rPr>
        <w:t>Tekst</w:t>
      </w:r>
    </w:p>
    <w:p w:rsidR="00243499" w:rsidRPr="00243499" w:rsidRDefault="00243499" w:rsidP="00243499">
      <w:pPr>
        <w:spacing w:line="260" w:lineRule="atLeast"/>
        <w:rPr>
          <w:rFonts w:cs="Arial"/>
          <w:sz w:val="20"/>
        </w:rPr>
      </w:pPr>
      <w:proofErr w:type="spellStart"/>
      <w:r w:rsidRPr="00243499">
        <w:rPr>
          <w:rFonts w:cs="Arial"/>
          <w:sz w:val="20"/>
        </w:rPr>
        <w:t>Stimulansz</w:t>
      </w:r>
      <w:proofErr w:type="spellEnd"/>
    </w:p>
    <w:p w:rsidR="00243499" w:rsidRPr="00243499" w:rsidRDefault="00243499" w:rsidP="00243499">
      <w:pPr>
        <w:spacing w:line="260" w:lineRule="atLeast"/>
        <w:rPr>
          <w:rFonts w:cs="Arial"/>
          <w:b/>
          <w:sz w:val="20"/>
        </w:rPr>
      </w:pPr>
    </w:p>
    <w:p w:rsidR="00243499" w:rsidRPr="00243499" w:rsidRDefault="00243499" w:rsidP="00243499">
      <w:pPr>
        <w:spacing w:line="260" w:lineRule="atLeast"/>
        <w:rPr>
          <w:rFonts w:cs="Arial"/>
          <w:b/>
          <w:sz w:val="20"/>
        </w:rPr>
      </w:pPr>
      <w:r w:rsidRPr="00243499">
        <w:rPr>
          <w:rFonts w:cs="Arial"/>
          <w:b/>
          <w:sz w:val="20"/>
        </w:rPr>
        <w:t>Eindredactie</w:t>
      </w:r>
    </w:p>
    <w:p w:rsidR="00243499" w:rsidRPr="00243499" w:rsidRDefault="00243499" w:rsidP="00243499">
      <w:pPr>
        <w:spacing w:line="260" w:lineRule="atLeast"/>
        <w:rPr>
          <w:rFonts w:cs="Arial"/>
          <w:sz w:val="20"/>
        </w:rPr>
      </w:pPr>
      <w:bookmarkStart w:id="49" w:name="_GoBack"/>
      <w:bookmarkEnd w:id="49"/>
      <w:r w:rsidRPr="00243499">
        <w:rPr>
          <w:rFonts w:cs="Arial"/>
          <w:sz w:val="20"/>
        </w:rPr>
        <w:t xml:space="preserve">Arie </w:t>
      </w:r>
      <w:proofErr w:type="spellStart"/>
      <w:r w:rsidRPr="00243499">
        <w:rPr>
          <w:rFonts w:cs="Arial"/>
          <w:sz w:val="20"/>
        </w:rPr>
        <w:t>Naijen</w:t>
      </w:r>
      <w:proofErr w:type="spellEnd"/>
      <w:r w:rsidRPr="00243499">
        <w:rPr>
          <w:rFonts w:cs="Arial"/>
          <w:sz w:val="20"/>
        </w:rPr>
        <w:t xml:space="preserve">, </w:t>
      </w:r>
      <w:proofErr w:type="spellStart"/>
      <w:r w:rsidRPr="00243499">
        <w:rPr>
          <w:rFonts w:cs="Arial"/>
          <w:sz w:val="20"/>
        </w:rPr>
        <w:t>Stimulansz</w:t>
      </w:r>
      <w:proofErr w:type="spellEnd"/>
    </w:p>
    <w:p w:rsidR="00243499" w:rsidRPr="00243499" w:rsidRDefault="00243499" w:rsidP="00243499">
      <w:pPr>
        <w:spacing w:line="260" w:lineRule="atLeast"/>
        <w:rPr>
          <w:rFonts w:cs="Arial"/>
          <w:b/>
          <w:sz w:val="20"/>
        </w:rPr>
      </w:pPr>
    </w:p>
    <w:p w:rsidR="00243499" w:rsidRPr="00243499" w:rsidRDefault="00243499" w:rsidP="00243499">
      <w:pPr>
        <w:spacing w:line="260" w:lineRule="atLeast"/>
        <w:rPr>
          <w:rFonts w:cs="Arial"/>
          <w:b/>
          <w:sz w:val="20"/>
        </w:rPr>
      </w:pPr>
      <w:r w:rsidRPr="00243499">
        <w:rPr>
          <w:rFonts w:cs="Arial"/>
          <w:b/>
          <w:sz w:val="20"/>
        </w:rPr>
        <w:t xml:space="preserve">Meer informatie </w:t>
      </w:r>
    </w:p>
    <w:p w:rsidR="00243499" w:rsidRPr="00243499" w:rsidRDefault="00243499" w:rsidP="00243499">
      <w:pPr>
        <w:spacing w:line="260" w:lineRule="atLeast"/>
        <w:rPr>
          <w:rFonts w:cs="Arial"/>
          <w:sz w:val="20"/>
        </w:rPr>
      </w:pPr>
      <w:r w:rsidRPr="00243499">
        <w:rPr>
          <w:rFonts w:cs="Arial"/>
          <w:sz w:val="20"/>
        </w:rPr>
        <w:t xml:space="preserve">W: </w:t>
      </w:r>
      <w:hyperlink r:id="rId9" w:history="1">
        <w:r w:rsidRPr="00356BF8">
          <w:rPr>
            <w:rStyle w:val="Hyperlink"/>
            <w:rFonts w:cs="Arial"/>
            <w:sz w:val="20"/>
          </w:rPr>
          <w:t>www.samenvoordeklant.nl</w:t>
        </w:r>
      </w:hyperlink>
      <w:r>
        <w:rPr>
          <w:rFonts w:cs="Arial"/>
          <w:sz w:val="20"/>
        </w:rPr>
        <w:t xml:space="preserve"> </w:t>
      </w:r>
    </w:p>
    <w:p w:rsidR="00243499" w:rsidRPr="00243499" w:rsidRDefault="00243499" w:rsidP="00243499">
      <w:pPr>
        <w:spacing w:line="260" w:lineRule="atLeast"/>
        <w:rPr>
          <w:rFonts w:cs="Arial"/>
          <w:sz w:val="20"/>
        </w:rPr>
      </w:pPr>
      <w:r w:rsidRPr="00243499">
        <w:rPr>
          <w:rFonts w:cs="Arial"/>
          <w:sz w:val="20"/>
        </w:rPr>
        <w:t xml:space="preserve">E: </w:t>
      </w:r>
      <w:hyperlink r:id="rId10" w:history="1">
        <w:r w:rsidRPr="00356BF8">
          <w:rPr>
            <w:rStyle w:val="Hyperlink"/>
            <w:rFonts w:cs="Arial"/>
            <w:sz w:val="20"/>
          </w:rPr>
          <w:t>info@samenvoordeklant.nl</w:t>
        </w:r>
      </w:hyperlink>
      <w:r>
        <w:rPr>
          <w:rFonts w:cs="Arial"/>
          <w:sz w:val="20"/>
        </w:rPr>
        <w:t xml:space="preserve"> </w:t>
      </w:r>
    </w:p>
    <w:p w:rsidR="00243499" w:rsidRPr="00243499" w:rsidRDefault="00243499" w:rsidP="00243499">
      <w:pPr>
        <w:spacing w:line="260" w:lineRule="atLeast"/>
        <w:rPr>
          <w:rFonts w:cs="Arial"/>
          <w:b/>
          <w:sz w:val="20"/>
        </w:rPr>
      </w:pPr>
    </w:p>
    <w:p w:rsidR="00243499" w:rsidRPr="00243499" w:rsidRDefault="00243499" w:rsidP="00CF28E9">
      <w:pPr>
        <w:spacing w:line="260" w:lineRule="atLeast"/>
        <w:rPr>
          <w:rFonts w:cs="Arial"/>
          <w:sz w:val="20"/>
        </w:rPr>
      </w:pPr>
      <w:r w:rsidRPr="00243499">
        <w:rPr>
          <w:rFonts w:cs="Arial"/>
          <w:sz w:val="20"/>
        </w:rPr>
        <w:t xml:space="preserve">Aan de totstandkoming van deze publicatie is de grootst mogelijke zorg besteed. </w:t>
      </w:r>
      <w:proofErr w:type="spellStart"/>
      <w:r w:rsidRPr="00243499">
        <w:rPr>
          <w:rFonts w:cs="Arial"/>
          <w:sz w:val="20"/>
        </w:rPr>
        <w:t>Stimulansz</w:t>
      </w:r>
      <w:proofErr w:type="spellEnd"/>
      <w:r w:rsidRPr="00243499">
        <w:rPr>
          <w:rFonts w:cs="Arial"/>
          <w:sz w:val="20"/>
        </w:rPr>
        <w:t xml:space="preserve"> noch de Programmaraad kan aansprakelijk worden gesteld voor eventuele onjuistheden, noch kunnen aan de inhoud rechten worden ontleend.</w:t>
      </w:r>
    </w:p>
    <w:sectPr w:rsidR="00243499" w:rsidRPr="00243499" w:rsidSect="0006133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E6" w:rsidRDefault="00C130E6" w:rsidP="000A2D2D">
      <w:r>
        <w:separator/>
      </w:r>
    </w:p>
  </w:endnote>
  <w:endnote w:type="continuationSeparator" w:id="0">
    <w:p w:rsidR="00C130E6" w:rsidRDefault="00C130E6" w:rsidP="000A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E6" w:rsidRPr="00C130E6" w:rsidRDefault="00C130E6" w:rsidP="00B8107C">
    <w:pPr>
      <w:pStyle w:val="Voetteks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Modelteksten</w:t>
    </w:r>
    <w:r w:rsidRPr="00372408">
      <w:rPr>
        <w:rFonts w:asciiTheme="minorHAnsi" w:hAnsiTheme="minorHAnsi"/>
        <w:sz w:val="18"/>
        <w:szCs w:val="18"/>
      </w:rPr>
      <w:tab/>
    </w:r>
    <w:r w:rsidRPr="00372408">
      <w:rPr>
        <w:rStyle w:val="Paginanummer"/>
        <w:rFonts w:asciiTheme="minorHAnsi" w:hAnsiTheme="minorHAnsi"/>
        <w:sz w:val="18"/>
        <w:szCs w:val="18"/>
      </w:rPr>
      <w:fldChar w:fldCharType="begin"/>
    </w:r>
    <w:r w:rsidRPr="00372408">
      <w:rPr>
        <w:rStyle w:val="Paginanummer"/>
        <w:rFonts w:asciiTheme="minorHAnsi" w:hAnsiTheme="minorHAnsi"/>
        <w:sz w:val="18"/>
        <w:szCs w:val="18"/>
      </w:rPr>
      <w:instrText xml:space="preserve"> PAGE </w:instrText>
    </w:r>
    <w:r w:rsidRPr="00372408">
      <w:rPr>
        <w:rStyle w:val="Paginanummer"/>
        <w:rFonts w:asciiTheme="minorHAnsi" w:hAnsiTheme="minorHAnsi"/>
        <w:sz w:val="18"/>
        <w:szCs w:val="18"/>
      </w:rPr>
      <w:fldChar w:fldCharType="separate"/>
    </w:r>
    <w:r w:rsidR="00CF398F">
      <w:rPr>
        <w:rStyle w:val="Paginanummer"/>
        <w:rFonts w:asciiTheme="minorHAnsi" w:hAnsiTheme="minorHAnsi"/>
        <w:noProof/>
        <w:sz w:val="18"/>
        <w:szCs w:val="18"/>
      </w:rPr>
      <w:t>26</w:t>
    </w:r>
    <w:r w:rsidRPr="00372408">
      <w:rPr>
        <w:rStyle w:val="Paginanummer"/>
        <w:rFonts w:asciiTheme="minorHAnsi" w:hAnsiTheme="minorHAnsi"/>
        <w:sz w:val="18"/>
        <w:szCs w:val="18"/>
      </w:rPr>
      <w:fldChar w:fldCharType="end"/>
    </w:r>
    <w:r w:rsidRPr="00372408"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 xml:space="preserve">Wet </w:t>
    </w:r>
    <w:proofErr w:type="spellStart"/>
    <w:r>
      <w:rPr>
        <w:rFonts w:asciiTheme="minorHAnsi" w:hAnsiTheme="minorHAnsi"/>
        <w:sz w:val="18"/>
        <w:szCs w:val="18"/>
      </w:rPr>
      <w:t>Taaleis</w:t>
    </w:r>
    <w:proofErr w:type="spellEnd"/>
    <w:r>
      <w:rPr>
        <w:rFonts w:asciiTheme="minorHAnsi" w:hAnsiTheme="minorHAnsi"/>
        <w:sz w:val="18"/>
        <w:szCs w:val="18"/>
      </w:rPr>
      <w:t xml:space="preserve"> Participatiewet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E6" w:rsidRPr="00C130E6" w:rsidRDefault="00C130E6" w:rsidP="00C130E6">
    <w:pPr>
      <w:pStyle w:val="Voettekst"/>
      <w:rPr>
        <w:sz w:val="20"/>
      </w:rPr>
    </w:pPr>
  </w:p>
  <w:p w:rsidR="00C130E6" w:rsidRPr="00C130E6" w:rsidRDefault="00C130E6">
    <w:pPr>
      <w:pStyle w:val="Voettekst"/>
      <w:rPr>
        <w:sz w:val="20"/>
      </w:rPr>
    </w:pPr>
    <w:r w:rsidRPr="00C130E6">
      <w:rPr>
        <w:noProof/>
        <w:sz w:val="20"/>
        <w:lang w:eastAsia="nl-NL"/>
      </w:rPr>
      <w:drawing>
        <wp:anchor distT="0" distB="0" distL="114300" distR="114300" simplePos="0" relativeHeight="251660288" behindDoc="0" locked="0" layoutInCell="1" allowOverlap="1" wp14:anchorId="40C51D4D" wp14:editId="6501D98E">
          <wp:simplePos x="0" y="0"/>
          <wp:positionH relativeFrom="column">
            <wp:posOffset>1125855</wp:posOffset>
          </wp:positionH>
          <wp:positionV relativeFrom="paragraph">
            <wp:posOffset>0</wp:posOffset>
          </wp:positionV>
          <wp:extent cx="3530600" cy="533400"/>
          <wp:effectExtent l="0" t="0" r="0" b="0"/>
          <wp:wrapNone/>
          <wp:docPr id="56" name="Afbeelding 56" descr="Beschrijving: Beschrijving: Beschrijving: logo_Divosa_VNG_UWV_Ced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Beschrijving: Beschrijving: logo_Divosa_VNG_UWV_Ced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0E6" w:rsidRPr="00C130E6" w:rsidRDefault="00C130E6">
    <w:pPr>
      <w:pStyle w:val="Voettekst"/>
      <w:rPr>
        <w:sz w:val="20"/>
      </w:rPr>
    </w:pPr>
  </w:p>
  <w:p w:rsidR="00C130E6" w:rsidRPr="00C130E6" w:rsidRDefault="00C130E6">
    <w:pPr>
      <w:pStyle w:val="Voettekst"/>
      <w:rPr>
        <w:sz w:val="20"/>
      </w:rPr>
    </w:pPr>
  </w:p>
  <w:p w:rsidR="00C130E6" w:rsidRPr="00C130E6" w:rsidRDefault="00C130E6">
    <w:pPr>
      <w:pStyle w:val="Voetteks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E6" w:rsidRDefault="00C130E6" w:rsidP="000A2D2D">
      <w:r>
        <w:separator/>
      </w:r>
    </w:p>
  </w:footnote>
  <w:footnote w:type="continuationSeparator" w:id="0">
    <w:p w:rsidR="00C130E6" w:rsidRDefault="00C130E6" w:rsidP="000A2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E6" w:rsidRPr="00C130E6" w:rsidRDefault="00C130E6" w:rsidP="00C130E6">
    <w:pPr>
      <w:pStyle w:val="Koptekst"/>
      <w:spacing w:line="260" w:lineRule="atLeast"/>
      <w:rPr>
        <w:rFonts w:ascii="Arial" w:hAnsi="Arial" w:cs="Arial"/>
        <w:sz w:val="20"/>
        <w:szCs w:val="20"/>
      </w:rPr>
    </w:pPr>
    <w:r w:rsidRPr="00C130E6">
      <w:rPr>
        <w:rFonts w:ascii="Arial" w:hAnsi="Arial" w:cs="Arial"/>
        <w:sz w:val="20"/>
        <w:szCs w:val="20"/>
      </w:rPr>
      <w:drawing>
        <wp:anchor distT="0" distB="0" distL="114300" distR="114300" simplePos="0" relativeHeight="251662336" behindDoc="0" locked="0" layoutInCell="1" allowOverlap="1" wp14:anchorId="689FCE0E" wp14:editId="55B0EB51">
          <wp:simplePos x="0" y="0"/>
          <wp:positionH relativeFrom="column">
            <wp:posOffset>4766945</wp:posOffset>
          </wp:positionH>
          <wp:positionV relativeFrom="paragraph">
            <wp:posOffset>-164465</wp:posOffset>
          </wp:positionV>
          <wp:extent cx="1374775" cy="820420"/>
          <wp:effectExtent l="0" t="0" r="0" b="0"/>
          <wp:wrapNone/>
          <wp:docPr id="3" name="Afbeelding 3" descr="Beschrijving: Beschrijving: Beschrijving: Macintosh HD:Users:hahmed:Desktop:logo_programmaraad_svdk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Beschrijving: Beschrijving: Beschrijving: Macintosh HD:Users:hahmed:Desktop:logo_programmaraad_svdk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0E6" w:rsidRPr="00C130E6" w:rsidRDefault="00C130E6" w:rsidP="00C130E6">
    <w:pPr>
      <w:pStyle w:val="Koptekst"/>
      <w:spacing w:line="260" w:lineRule="atLeast"/>
      <w:rPr>
        <w:rFonts w:ascii="Arial" w:hAnsi="Arial" w:cs="Arial"/>
        <w:sz w:val="20"/>
        <w:szCs w:val="20"/>
      </w:rPr>
    </w:pPr>
  </w:p>
  <w:p w:rsidR="00C130E6" w:rsidRPr="00C130E6" w:rsidRDefault="00C130E6" w:rsidP="00C130E6">
    <w:pPr>
      <w:pStyle w:val="Koptekst"/>
      <w:spacing w:line="260" w:lineRule="atLeast"/>
      <w:rPr>
        <w:rFonts w:ascii="Arial" w:hAnsi="Arial" w:cs="Arial"/>
        <w:sz w:val="20"/>
        <w:szCs w:val="20"/>
      </w:rPr>
    </w:pPr>
  </w:p>
  <w:p w:rsidR="00C130E6" w:rsidRPr="00C130E6" w:rsidRDefault="00C130E6" w:rsidP="00C130E6">
    <w:pPr>
      <w:pStyle w:val="Koptekst"/>
      <w:spacing w:line="260" w:lineRule="atLeast"/>
      <w:rPr>
        <w:rFonts w:ascii="Arial" w:hAnsi="Arial" w:cs="Arial"/>
        <w:sz w:val="20"/>
        <w:szCs w:val="20"/>
      </w:rPr>
    </w:pPr>
  </w:p>
  <w:p w:rsidR="00C130E6" w:rsidRPr="00C130E6" w:rsidRDefault="00C130E6" w:rsidP="00C130E6">
    <w:pPr>
      <w:pStyle w:val="Koptekst"/>
      <w:spacing w:line="260" w:lineRule="atLeas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E6" w:rsidRPr="00AE78AB" w:rsidRDefault="00C130E6" w:rsidP="00AE78AB">
    <w:pPr>
      <w:pStyle w:val="Koptekst"/>
      <w:spacing w:line="260" w:lineRule="atLeast"/>
      <w:rPr>
        <w:rFonts w:ascii="Arial" w:hAnsi="Arial" w:cs="Arial"/>
        <w:sz w:val="20"/>
        <w:szCs w:val="20"/>
      </w:rPr>
    </w:pPr>
    <w:r w:rsidRPr="00AE78AB">
      <w:rPr>
        <w:rFonts w:ascii="Arial" w:hAnsi="Arial" w:cs="Arial"/>
        <w:sz w:val="20"/>
        <w:szCs w:val="20"/>
      </w:rPr>
      <w:drawing>
        <wp:anchor distT="0" distB="0" distL="114300" distR="114300" simplePos="0" relativeHeight="251659264" behindDoc="0" locked="0" layoutInCell="1" allowOverlap="1" wp14:anchorId="7F406268" wp14:editId="640C23C5">
          <wp:simplePos x="0" y="0"/>
          <wp:positionH relativeFrom="column">
            <wp:posOffset>4766945</wp:posOffset>
          </wp:positionH>
          <wp:positionV relativeFrom="paragraph">
            <wp:posOffset>-164465</wp:posOffset>
          </wp:positionV>
          <wp:extent cx="1374775" cy="820420"/>
          <wp:effectExtent l="0" t="0" r="0" b="0"/>
          <wp:wrapNone/>
          <wp:docPr id="47" name="Afbeelding 47" descr="Beschrijving: Beschrijving: Beschrijving: Macintosh HD:Users:hahmed:Desktop:logo_programmaraad_svdk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Beschrijving: Beschrijving: Beschrijving: Macintosh HD:Users:hahmed:Desktop:logo_programmaraad_svdk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0E6" w:rsidRPr="00AE78AB" w:rsidRDefault="00C130E6" w:rsidP="00AE78AB">
    <w:pPr>
      <w:pStyle w:val="Koptekst"/>
      <w:spacing w:line="260" w:lineRule="atLeast"/>
      <w:rPr>
        <w:rFonts w:ascii="Arial" w:hAnsi="Arial" w:cs="Arial"/>
        <w:sz w:val="20"/>
        <w:szCs w:val="20"/>
      </w:rPr>
    </w:pPr>
  </w:p>
  <w:p w:rsidR="00C130E6" w:rsidRPr="00AE78AB" w:rsidRDefault="00C130E6" w:rsidP="00AE78AB">
    <w:pPr>
      <w:pStyle w:val="Koptekst"/>
      <w:spacing w:line="260" w:lineRule="atLeast"/>
      <w:rPr>
        <w:rFonts w:ascii="Arial" w:hAnsi="Arial" w:cs="Arial"/>
        <w:sz w:val="20"/>
        <w:szCs w:val="20"/>
      </w:rPr>
    </w:pPr>
  </w:p>
  <w:p w:rsidR="00C130E6" w:rsidRPr="00AE78AB" w:rsidRDefault="00C130E6" w:rsidP="00AE78AB">
    <w:pPr>
      <w:pStyle w:val="Koptekst"/>
      <w:spacing w:line="260" w:lineRule="atLeast"/>
      <w:rPr>
        <w:rFonts w:ascii="Arial" w:hAnsi="Arial" w:cs="Arial"/>
        <w:sz w:val="20"/>
        <w:szCs w:val="20"/>
      </w:rPr>
    </w:pPr>
  </w:p>
  <w:p w:rsidR="00C130E6" w:rsidRPr="00AE78AB" w:rsidRDefault="00C130E6" w:rsidP="00AE78AB">
    <w:pPr>
      <w:pStyle w:val="Koptekst"/>
      <w:spacing w:line="260" w:lineRule="atLea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7E4"/>
    <w:multiLevelType w:val="hybridMultilevel"/>
    <w:tmpl w:val="04D81544"/>
    <w:lvl w:ilvl="0" w:tplc="87D8CB1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B58B3"/>
    <w:multiLevelType w:val="hybridMultilevel"/>
    <w:tmpl w:val="051A2E22"/>
    <w:lvl w:ilvl="0" w:tplc="F0A6B3C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30416"/>
    <w:multiLevelType w:val="hybridMultilevel"/>
    <w:tmpl w:val="F9BE74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941D1E"/>
    <w:multiLevelType w:val="hybridMultilevel"/>
    <w:tmpl w:val="760661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E439BD"/>
    <w:multiLevelType w:val="hybridMultilevel"/>
    <w:tmpl w:val="9B3849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F667B1"/>
    <w:multiLevelType w:val="hybridMultilevel"/>
    <w:tmpl w:val="8E76B0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0F6013"/>
    <w:multiLevelType w:val="hybridMultilevel"/>
    <w:tmpl w:val="F5788F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544FAA"/>
    <w:multiLevelType w:val="hybridMultilevel"/>
    <w:tmpl w:val="08B8F26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DA5755"/>
    <w:multiLevelType w:val="hybridMultilevel"/>
    <w:tmpl w:val="483C72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8667F0"/>
    <w:multiLevelType w:val="hybridMultilevel"/>
    <w:tmpl w:val="799CF4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6E5BE6"/>
    <w:multiLevelType w:val="hybridMultilevel"/>
    <w:tmpl w:val="F8489D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07622F"/>
    <w:multiLevelType w:val="hybridMultilevel"/>
    <w:tmpl w:val="F32A5C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96"/>
    <w:rsid w:val="00013754"/>
    <w:rsid w:val="00013FB1"/>
    <w:rsid w:val="00022B90"/>
    <w:rsid w:val="000232A8"/>
    <w:rsid w:val="00027525"/>
    <w:rsid w:val="00032AA7"/>
    <w:rsid w:val="000358AE"/>
    <w:rsid w:val="00045421"/>
    <w:rsid w:val="00050404"/>
    <w:rsid w:val="00061330"/>
    <w:rsid w:val="00070AA7"/>
    <w:rsid w:val="00077438"/>
    <w:rsid w:val="00086953"/>
    <w:rsid w:val="000A2D2D"/>
    <w:rsid w:val="000A3F26"/>
    <w:rsid w:val="000B2876"/>
    <w:rsid w:val="000C04BD"/>
    <w:rsid w:val="000C44FE"/>
    <w:rsid w:val="000D6D5F"/>
    <w:rsid w:val="000E62F4"/>
    <w:rsid w:val="000F19AF"/>
    <w:rsid w:val="000F2B23"/>
    <w:rsid w:val="000F2D80"/>
    <w:rsid w:val="00103B72"/>
    <w:rsid w:val="00105933"/>
    <w:rsid w:val="0010775D"/>
    <w:rsid w:val="00112CFF"/>
    <w:rsid w:val="001209FC"/>
    <w:rsid w:val="00134FFB"/>
    <w:rsid w:val="00153E9A"/>
    <w:rsid w:val="001608DD"/>
    <w:rsid w:val="00167BF5"/>
    <w:rsid w:val="001701B5"/>
    <w:rsid w:val="001702A7"/>
    <w:rsid w:val="00175A79"/>
    <w:rsid w:val="00175B61"/>
    <w:rsid w:val="00175F17"/>
    <w:rsid w:val="001769D3"/>
    <w:rsid w:val="001803E5"/>
    <w:rsid w:val="00182CC2"/>
    <w:rsid w:val="00190B10"/>
    <w:rsid w:val="001977FE"/>
    <w:rsid w:val="001A3BBE"/>
    <w:rsid w:val="001A67D9"/>
    <w:rsid w:val="001C065B"/>
    <w:rsid w:val="001C334B"/>
    <w:rsid w:val="001C6A73"/>
    <w:rsid w:val="001D2070"/>
    <w:rsid w:val="001D2EA3"/>
    <w:rsid w:val="001E0179"/>
    <w:rsid w:val="001E1488"/>
    <w:rsid w:val="001F62F5"/>
    <w:rsid w:val="00213891"/>
    <w:rsid w:val="002160F8"/>
    <w:rsid w:val="002177BC"/>
    <w:rsid w:val="00226259"/>
    <w:rsid w:val="00236DE1"/>
    <w:rsid w:val="00243499"/>
    <w:rsid w:val="00244E7C"/>
    <w:rsid w:val="002575BF"/>
    <w:rsid w:val="0026025A"/>
    <w:rsid w:val="00261A34"/>
    <w:rsid w:val="00267CDA"/>
    <w:rsid w:val="0029199E"/>
    <w:rsid w:val="00295C21"/>
    <w:rsid w:val="002A6D98"/>
    <w:rsid w:val="002C24BD"/>
    <w:rsid w:val="002D210D"/>
    <w:rsid w:val="002E4820"/>
    <w:rsid w:val="002E7D57"/>
    <w:rsid w:val="002F019C"/>
    <w:rsid w:val="00300A20"/>
    <w:rsid w:val="003015A0"/>
    <w:rsid w:val="003023B0"/>
    <w:rsid w:val="00307A49"/>
    <w:rsid w:val="00310C49"/>
    <w:rsid w:val="0032176B"/>
    <w:rsid w:val="00335004"/>
    <w:rsid w:val="0033652F"/>
    <w:rsid w:val="00342142"/>
    <w:rsid w:val="003441A6"/>
    <w:rsid w:val="00351D02"/>
    <w:rsid w:val="00351DD2"/>
    <w:rsid w:val="00356586"/>
    <w:rsid w:val="00357179"/>
    <w:rsid w:val="00361344"/>
    <w:rsid w:val="00361592"/>
    <w:rsid w:val="00365585"/>
    <w:rsid w:val="00370530"/>
    <w:rsid w:val="0038318F"/>
    <w:rsid w:val="003856F5"/>
    <w:rsid w:val="00387C01"/>
    <w:rsid w:val="003A2EE4"/>
    <w:rsid w:val="003A73EA"/>
    <w:rsid w:val="003A7B93"/>
    <w:rsid w:val="003B1F62"/>
    <w:rsid w:val="003B5721"/>
    <w:rsid w:val="003B57CD"/>
    <w:rsid w:val="003C3D93"/>
    <w:rsid w:val="003D55A3"/>
    <w:rsid w:val="003E283C"/>
    <w:rsid w:val="003E437E"/>
    <w:rsid w:val="003E4A23"/>
    <w:rsid w:val="003E5279"/>
    <w:rsid w:val="0040447B"/>
    <w:rsid w:val="004173A9"/>
    <w:rsid w:val="00430C33"/>
    <w:rsid w:val="00450B19"/>
    <w:rsid w:val="00474906"/>
    <w:rsid w:val="0047747C"/>
    <w:rsid w:val="00480CEE"/>
    <w:rsid w:val="00493F3A"/>
    <w:rsid w:val="004963F3"/>
    <w:rsid w:val="004A727D"/>
    <w:rsid w:val="004B078E"/>
    <w:rsid w:val="004C6DB7"/>
    <w:rsid w:val="004D1C47"/>
    <w:rsid w:val="004D2A49"/>
    <w:rsid w:val="004E43D6"/>
    <w:rsid w:val="004F5D9D"/>
    <w:rsid w:val="004F7285"/>
    <w:rsid w:val="00502FF7"/>
    <w:rsid w:val="00515EEE"/>
    <w:rsid w:val="0051702D"/>
    <w:rsid w:val="00521D9D"/>
    <w:rsid w:val="005238C2"/>
    <w:rsid w:val="00541403"/>
    <w:rsid w:val="005518FA"/>
    <w:rsid w:val="00553410"/>
    <w:rsid w:val="00561D9E"/>
    <w:rsid w:val="00565D2D"/>
    <w:rsid w:val="00576280"/>
    <w:rsid w:val="0058330E"/>
    <w:rsid w:val="005851C7"/>
    <w:rsid w:val="00587053"/>
    <w:rsid w:val="00593075"/>
    <w:rsid w:val="00594A33"/>
    <w:rsid w:val="005A4150"/>
    <w:rsid w:val="005B444F"/>
    <w:rsid w:val="005C2A4E"/>
    <w:rsid w:val="005D51AC"/>
    <w:rsid w:val="005F2AB5"/>
    <w:rsid w:val="0061417F"/>
    <w:rsid w:val="00622065"/>
    <w:rsid w:val="00625C91"/>
    <w:rsid w:val="00626A78"/>
    <w:rsid w:val="00644B80"/>
    <w:rsid w:val="00645D7A"/>
    <w:rsid w:val="00665262"/>
    <w:rsid w:val="00667324"/>
    <w:rsid w:val="00674A22"/>
    <w:rsid w:val="00685DD6"/>
    <w:rsid w:val="0069283C"/>
    <w:rsid w:val="006B6DC7"/>
    <w:rsid w:val="006B6F04"/>
    <w:rsid w:val="006B7C3E"/>
    <w:rsid w:val="006C12F4"/>
    <w:rsid w:val="006D57B3"/>
    <w:rsid w:val="006E0B3E"/>
    <w:rsid w:val="006E2BEC"/>
    <w:rsid w:val="006E411C"/>
    <w:rsid w:val="006F637A"/>
    <w:rsid w:val="00713716"/>
    <w:rsid w:val="007203BC"/>
    <w:rsid w:val="00723058"/>
    <w:rsid w:val="007342F0"/>
    <w:rsid w:val="00734FFC"/>
    <w:rsid w:val="007444E8"/>
    <w:rsid w:val="00744A45"/>
    <w:rsid w:val="00757074"/>
    <w:rsid w:val="00761219"/>
    <w:rsid w:val="00765A5D"/>
    <w:rsid w:val="007666D3"/>
    <w:rsid w:val="007667AA"/>
    <w:rsid w:val="00771A01"/>
    <w:rsid w:val="007D3FC3"/>
    <w:rsid w:val="007E1D6E"/>
    <w:rsid w:val="007E5CE9"/>
    <w:rsid w:val="007E7935"/>
    <w:rsid w:val="007F5B8E"/>
    <w:rsid w:val="007F73BA"/>
    <w:rsid w:val="00802045"/>
    <w:rsid w:val="00813174"/>
    <w:rsid w:val="00820F99"/>
    <w:rsid w:val="00826D92"/>
    <w:rsid w:val="0083077B"/>
    <w:rsid w:val="00831281"/>
    <w:rsid w:val="00833F83"/>
    <w:rsid w:val="008441C4"/>
    <w:rsid w:val="00846630"/>
    <w:rsid w:val="00847B7F"/>
    <w:rsid w:val="00847EBF"/>
    <w:rsid w:val="00854282"/>
    <w:rsid w:val="0086024F"/>
    <w:rsid w:val="0086115E"/>
    <w:rsid w:val="0087591D"/>
    <w:rsid w:val="00883F73"/>
    <w:rsid w:val="00890BC4"/>
    <w:rsid w:val="0089457D"/>
    <w:rsid w:val="008A082A"/>
    <w:rsid w:val="008A581C"/>
    <w:rsid w:val="008A7160"/>
    <w:rsid w:val="008C10CA"/>
    <w:rsid w:val="008C6539"/>
    <w:rsid w:val="008E7379"/>
    <w:rsid w:val="008F0776"/>
    <w:rsid w:val="00905426"/>
    <w:rsid w:val="00914E3B"/>
    <w:rsid w:val="009202E7"/>
    <w:rsid w:val="00923187"/>
    <w:rsid w:val="0093271F"/>
    <w:rsid w:val="00934BA4"/>
    <w:rsid w:val="0093777A"/>
    <w:rsid w:val="009425A2"/>
    <w:rsid w:val="00954DAA"/>
    <w:rsid w:val="00974023"/>
    <w:rsid w:val="0097608E"/>
    <w:rsid w:val="00984863"/>
    <w:rsid w:val="0098546D"/>
    <w:rsid w:val="00991FEA"/>
    <w:rsid w:val="00992199"/>
    <w:rsid w:val="00992B52"/>
    <w:rsid w:val="00994534"/>
    <w:rsid w:val="0099478B"/>
    <w:rsid w:val="009A131F"/>
    <w:rsid w:val="009B3E04"/>
    <w:rsid w:val="009B5E19"/>
    <w:rsid w:val="009B6E9D"/>
    <w:rsid w:val="009C2312"/>
    <w:rsid w:val="009C3527"/>
    <w:rsid w:val="009D271F"/>
    <w:rsid w:val="009D5F64"/>
    <w:rsid w:val="009E2F35"/>
    <w:rsid w:val="009F3BD7"/>
    <w:rsid w:val="009F46BC"/>
    <w:rsid w:val="00A0095D"/>
    <w:rsid w:val="00A00964"/>
    <w:rsid w:val="00A04BC6"/>
    <w:rsid w:val="00A07AF1"/>
    <w:rsid w:val="00A128E7"/>
    <w:rsid w:val="00A237C8"/>
    <w:rsid w:val="00A26A9F"/>
    <w:rsid w:val="00A3316A"/>
    <w:rsid w:val="00A34314"/>
    <w:rsid w:val="00A365F7"/>
    <w:rsid w:val="00A4051B"/>
    <w:rsid w:val="00A45719"/>
    <w:rsid w:val="00A47C5F"/>
    <w:rsid w:val="00A50450"/>
    <w:rsid w:val="00A52AAB"/>
    <w:rsid w:val="00A61870"/>
    <w:rsid w:val="00A727B4"/>
    <w:rsid w:val="00A91504"/>
    <w:rsid w:val="00A93FEE"/>
    <w:rsid w:val="00AA0E4C"/>
    <w:rsid w:val="00AA1E0A"/>
    <w:rsid w:val="00AA50E6"/>
    <w:rsid w:val="00AB0DE8"/>
    <w:rsid w:val="00AC5C11"/>
    <w:rsid w:val="00AC6DB1"/>
    <w:rsid w:val="00AC7C73"/>
    <w:rsid w:val="00AD0FCD"/>
    <w:rsid w:val="00AD1634"/>
    <w:rsid w:val="00AE3805"/>
    <w:rsid w:val="00AE682C"/>
    <w:rsid w:val="00AE78AB"/>
    <w:rsid w:val="00AF79A9"/>
    <w:rsid w:val="00B15CD9"/>
    <w:rsid w:val="00B16D0E"/>
    <w:rsid w:val="00B202C7"/>
    <w:rsid w:val="00B225EA"/>
    <w:rsid w:val="00B23B1B"/>
    <w:rsid w:val="00B2602C"/>
    <w:rsid w:val="00B265D2"/>
    <w:rsid w:val="00B36C8F"/>
    <w:rsid w:val="00B37FFB"/>
    <w:rsid w:val="00B41C48"/>
    <w:rsid w:val="00B519FF"/>
    <w:rsid w:val="00B5364F"/>
    <w:rsid w:val="00B63C28"/>
    <w:rsid w:val="00B67B66"/>
    <w:rsid w:val="00B7038E"/>
    <w:rsid w:val="00B7365A"/>
    <w:rsid w:val="00B766D5"/>
    <w:rsid w:val="00B8107C"/>
    <w:rsid w:val="00B85833"/>
    <w:rsid w:val="00B87BD4"/>
    <w:rsid w:val="00B95300"/>
    <w:rsid w:val="00B976F3"/>
    <w:rsid w:val="00BA02C3"/>
    <w:rsid w:val="00BA1EE8"/>
    <w:rsid w:val="00BB75E1"/>
    <w:rsid w:val="00BC679E"/>
    <w:rsid w:val="00BC6ECD"/>
    <w:rsid w:val="00BD64BB"/>
    <w:rsid w:val="00BE1729"/>
    <w:rsid w:val="00C01011"/>
    <w:rsid w:val="00C130E6"/>
    <w:rsid w:val="00C14764"/>
    <w:rsid w:val="00C14DEF"/>
    <w:rsid w:val="00C30621"/>
    <w:rsid w:val="00C33F16"/>
    <w:rsid w:val="00C40058"/>
    <w:rsid w:val="00C43507"/>
    <w:rsid w:val="00C50DF5"/>
    <w:rsid w:val="00C54775"/>
    <w:rsid w:val="00C57AD5"/>
    <w:rsid w:val="00C65093"/>
    <w:rsid w:val="00C6512A"/>
    <w:rsid w:val="00C735B3"/>
    <w:rsid w:val="00C84FCA"/>
    <w:rsid w:val="00CA5204"/>
    <w:rsid w:val="00CA6743"/>
    <w:rsid w:val="00CB00A1"/>
    <w:rsid w:val="00CD1800"/>
    <w:rsid w:val="00CD6754"/>
    <w:rsid w:val="00CE2221"/>
    <w:rsid w:val="00CE3127"/>
    <w:rsid w:val="00CE7B0B"/>
    <w:rsid w:val="00CF23B1"/>
    <w:rsid w:val="00CF28E9"/>
    <w:rsid w:val="00CF398F"/>
    <w:rsid w:val="00D01036"/>
    <w:rsid w:val="00D02D82"/>
    <w:rsid w:val="00D03FE9"/>
    <w:rsid w:val="00D128AD"/>
    <w:rsid w:val="00D15A60"/>
    <w:rsid w:val="00D22058"/>
    <w:rsid w:val="00D222AB"/>
    <w:rsid w:val="00D3316B"/>
    <w:rsid w:val="00D402AA"/>
    <w:rsid w:val="00D542FB"/>
    <w:rsid w:val="00D56396"/>
    <w:rsid w:val="00D614A2"/>
    <w:rsid w:val="00D64F2B"/>
    <w:rsid w:val="00D66550"/>
    <w:rsid w:val="00D814C8"/>
    <w:rsid w:val="00D8398A"/>
    <w:rsid w:val="00D84DC7"/>
    <w:rsid w:val="00D9198A"/>
    <w:rsid w:val="00D9204B"/>
    <w:rsid w:val="00D97388"/>
    <w:rsid w:val="00DA7B59"/>
    <w:rsid w:val="00DB4C50"/>
    <w:rsid w:val="00DB79C5"/>
    <w:rsid w:val="00DB7B19"/>
    <w:rsid w:val="00DD1D9B"/>
    <w:rsid w:val="00DD6DB6"/>
    <w:rsid w:val="00DE0807"/>
    <w:rsid w:val="00DF2D23"/>
    <w:rsid w:val="00E01EF9"/>
    <w:rsid w:val="00E049E2"/>
    <w:rsid w:val="00E144F4"/>
    <w:rsid w:val="00E27BE9"/>
    <w:rsid w:val="00E31DE3"/>
    <w:rsid w:val="00E44CCE"/>
    <w:rsid w:val="00E55F32"/>
    <w:rsid w:val="00E6302B"/>
    <w:rsid w:val="00E71641"/>
    <w:rsid w:val="00E7326E"/>
    <w:rsid w:val="00E7370E"/>
    <w:rsid w:val="00E73D03"/>
    <w:rsid w:val="00E76903"/>
    <w:rsid w:val="00E7705B"/>
    <w:rsid w:val="00E800CE"/>
    <w:rsid w:val="00E86AA4"/>
    <w:rsid w:val="00EA2A72"/>
    <w:rsid w:val="00EB179A"/>
    <w:rsid w:val="00EB7083"/>
    <w:rsid w:val="00EB7669"/>
    <w:rsid w:val="00EC0F71"/>
    <w:rsid w:val="00EC601A"/>
    <w:rsid w:val="00EC6305"/>
    <w:rsid w:val="00EE50E4"/>
    <w:rsid w:val="00EE7D98"/>
    <w:rsid w:val="00F077AD"/>
    <w:rsid w:val="00F325EC"/>
    <w:rsid w:val="00F3313D"/>
    <w:rsid w:val="00F33376"/>
    <w:rsid w:val="00F4128A"/>
    <w:rsid w:val="00F41436"/>
    <w:rsid w:val="00F46AD5"/>
    <w:rsid w:val="00F529E1"/>
    <w:rsid w:val="00F77D3A"/>
    <w:rsid w:val="00F87536"/>
    <w:rsid w:val="00F87B83"/>
    <w:rsid w:val="00F87FD4"/>
    <w:rsid w:val="00F9321B"/>
    <w:rsid w:val="00FA2A2C"/>
    <w:rsid w:val="00FB314A"/>
    <w:rsid w:val="00FC4543"/>
    <w:rsid w:val="00FD0E72"/>
    <w:rsid w:val="00FD6BE8"/>
    <w:rsid w:val="00FE6CB2"/>
    <w:rsid w:val="00FF3E71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0621"/>
    <w:rPr>
      <w:rFonts w:ascii="Arial" w:hAnsi="Arial"/>
      <w:sz w:val="22"/>
    </w:rPr>
  </w:style>
  <w:style w:type="paragraph" w:styleId="Kop1">
    <w:name w:val="heading 1"/>
    <w:basedOn w:val="Standaard"/>
    <w:next w:val="Standaard"/>
    <w:link w:val="Kop1Char"/>
    <w:autoRedefine/>
    <w:qFormat/>
    <w:rsid w:val="00C30621"/>
    <w:pPr>
      <w:keepNext/>
      <w:outlineLvl w:val="0"/>
    </w:pPr>
    <w:rPr>
      <w:kern w:val="32"/>
    </w:rPr>
  </w:style>
  <w:style w:type="paragraph" w:styleId="Kop2">
    <w:name w:val="heading 2"/>
    <w:basedOn w:val="Standaard"/>
    <w:next w:val="Standaard"/>
    <w:link w:val="Kop2Char"/>
    <w:autoRedefine/>
    <w:qFormat/>
    <w:rsid w:val="00D64F2B"/>
    <w:pPr>
      <w:keepNext/>
      <w:spacing w:before="60" w:after="60"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qFormat/>
    <w:rsid w:val="00C30621"/>
    <w:pPr>
      <w:keepNext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C30621"/>
    <w:pPr>
      <w:keepNext/>
      <w:tabs>
        <w:tab w:val="left" w:pos="-567"/>
        <w:tab w:val="left" w:pos="0"/>
        <w:tab w:val="left" w:pos="360"/>
        <w:tab w:val="left" w:pos="566"/>
        <w:tab w:val="left" w:pos="849"/>
        <w:tab w:val="left" w:pos="1132"/>
        <w:tab w:val="left" w:pos="1416"/>
        <w:tab w:val="left" w:pos="1699"/>
        <w:tab w:val="left" w:pos="1982"/>
        <w:tab w:val="left" w:pos="2265"/>
        <w:tab w:val="left" w:pos="2548"/>
        <w:tab w:val="left" w:pos="2832"/>
        <w:tab w:val="left" w:pos="3115"/>
        <w:tab w:val="left" w:pos="3398"/>
        <w:tab w:val="left" w:pos="3681"/>
        <w:tab w:val="left" w:pos="3964"/>
        <w:tab w:val="left" w:pos="4248"/>
        <w:tab w:val="left" w:pos="4531"/>
        <w:tab w:val="left" w:pos="4814"/>
        <w:tab w:val="left" w:pos="5097"/>
        <w:tab w:val="left" w:pos="5380"/>
        <w:tab w:val="left" w:pos="5664"/>
        <w:tab w:val="left" w:pos="5947"/>
        <w:tab w:val="left" w:pos="6230"/>
        <w:tab w:val="left" w:pos="6513"/>
        <w:tab w:val="left" w:pos="6796"/>
        <w:tab w:val="left" w:pos="7080"/>
        <w:tab w:val="left" w:pos="7363"/>
        <w:tab w:val="left" w:pos="7646"/>
        <w:tab w:val="left" w:pos="7929"/>
        <w:tab w:val="left" w:pos="8212"/>
        <w:tab w:val="left" w:pos="8496"/>
        <w:tab w:val="left" w:pos="8779"/>
        <w:tab w:val="left" w:pos="9062"/>
        <w:tab w:val="left" w:pos="9345"/>
        <w:tab w:val="left" w:pos="9628"/>
        <w:tab w:val="left" w:pos="9912"/>
        <w:tab w:val="left" w:pos="10195"/>
        <w:tab w:val="left" w:pos="10478"/>
        <w:tab w:val="left" w:pos="10771"/>
      </w:tabs>
      <w:suppressAutoHyphens/>
      <w:outlineLvl w:val="3"/>
    </w:pPr>
    <w:rPr>
      <w:b/>
      <w:sz w:val="28"/>
    </w:rPr>
  </w:style>
  <w:style w:type="paragraph" w:styleId="Kop5">
    <w:name w:val="heading 5"/>
    <w:basedOn w:val="Standaard"/>
    <w:next w:val="Standaard"/>
    <w:link w:val="Kop5Char"/>
    <w:qFormat/>
    <w:rsid w:val="00C306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C30621"/>
    <w:p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link w:val="Kop7Char"/>
    <w:qFormat/>
    <w:rsid w:val="00C30621"/>
    <w:pPr>
      <w:keepNext/>
      <w:tabs>
        <w:tab w:val="left" w:pos="-567"/>
        <w:tab w:val="left" w:pos="0"/>
        <w:tab w:val="left" w:pos="360"/>
        <w:tab w:val="left" w:pos="566"/>
        <w:tab w:val="left" w:pos="849"/>
        <w:tab w:val="left" w:pos="1132"/>
        <w:tab w:val="left" w:pos="1416"/>
        <w:tab w:val="left" w:pos="1699"/>
        <w:tab w:val="left" w:pos="1982"/>
        <w:tab w:val="left" w:pos="2265"/>
        <w:tab w:val="left" w:pos="2548"/>
        <w:tab w:val="left" w:pos="2832"/>
        <w:tab w:val="left" w:pos="3115"/>
        <w:tab w:val="left" w:pos="3398"/>
        <w:tab w:val="left" w:pos="3681"/>
        <w:tab w:val="left" w:pos="3964"/>
        <w:tab w:val="left" w:pos="4248"/>
        <w:tab w:val="left" w:pos="4531"/>
        <w:tab w:val="left" w:pos="4814"/>
        <w:tab w:val="left" w:pos="5097"/>
        <w:tab w:val="left" w:pos="5380"/>
        <w:tab w:val="left" w:pos="5664"/>
        <w:tab w:val="left" w:pos="5947"/>
        <w:tab w:val="left" w:pos="6230"/>
        <w:tab w:val="left" w:pos="6513"/>
        <w:tab w:val="left" w:pos="6796"/>
        <w:tab w:val="left" w:pos="7080"/>
        <w:tab w:val="left" w:pos="7363"/>
        <w:tab w:val="left" w:pos="7646"/>
        <w:tab w:val="left" w:pos="7929"/>
        <w:tab w:val="left" w:pos="8212"/>
        <w:tab w:val="left" w:pos="8496"/>
        <w:tab w:val="left" w:pos="8779"/>
        <w:tab w:val="left" w:pos="9062"/>
        <w:tab w:val="left" w:pos="9345"/>
        <w:tab w:val="left" w:pos="9628"/>
        <w:tab w:val="left" w:pos="9912"/>
        <w:tab w:val="left" w:pos="10195"/>
        <w:tab w:val="left" w:pos="10478"/>
        <w:tab w:val="left" w:pos="10771"/>
      </w:tabs>
      <w:suppressAutoHyphens/>
      <w:outlineLvl w:val="6"/>
    </w:pPr>
    <w:rPr>
      <w:b/>
      <w:spacing w:val="-3"/>
    </w:rPr>
  </w:style>
  <w:style w:type="paragraph" w:styleId="Kop8">
    <w:name w:val="heading 8"/>
    <w:basedOn w:val="Standaard"/>
    <w:next w:val="Standaard"/>
    <w:link w:val="Kop8Char"/>
    <w:autoRedefine/>
    <w:qFormat/>
    <w:rsid w:val="00C30621"/>
    <w:pPr>
      <w:keepNext/>
      <w:suppressAutoHyphens/>
      <w:outlineLvl w:val="7"/>
    </w:pPr>
    <w:rPr>
      <w:b/>
    </w:rPr>
  </w:style>
  <w:style w:type="paragraph" w:styleId="Kop9">
    <w:name w:val="heading 9"/>
    <w:basedOn w:val="Standaard"/>
    <w:next w:val="Standaard"/>
    <w:link w:val="Kop9Char"/>
    <w:qFormat/>
    <w:rsid w:val="00C30621"/>
    <w:pPr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0621"/>
    <w:rPr>
      <w:rFonts w:ascii="Arial" w:hAnsi="Arial"/>
      <w:kern w:val="32"/>
      <w:sz w:val="22"/>
    </w:rPr>
  </w:style>
  <w:style w:type="character" w:customStyle="1" w:styleId="Kop2Char">
    <w:name w:val="Kop 2 Char"/>
    <w:basedOn w:val="Standaardalinea-lettertype"/>
    <w:link w:val="Kop2"/>
    <w:rsid w:val="00D64F2B"/>
    <w:rPr>
      <w:rFonts w:ascii="Arial" w:hAnsi="Arial"/>
      <w:b/>
      <w:sz w:val="22"/>
    </w:rPr>
  </w:style>
  <w:style w:type="character" w:customStyle="1" w:styleId="Kop3Char">
    <w:name w:val="Kop 3 Char"/>
    <w:link w:val="Kop3"/>
    <w:rsid w:val="00C30621"/>
    <w:rPr>
      <w:rFonts w:ascii="Arial" w:eastAsia="MS Mincho" w:hAnsi="Arial" w:cs="Arial"/>
      <w:b/>
      <w:bCs/>
      <w:sz w:val="22"/>
      <w:szCs w:val="26"/>
      <w:lang w:val="nl-NL" w:eastAsia="nl-NL" w:bidi="ar-SA"/>
    </w:rPr>
  </w:style>
  <w:style w:type="character" w:customStyle="1" w:styleId="Kop4Char">
    <w:name w:val="Kop 4 Char"/>
    <w:basedOn w:val="Standaardalinea-lettertype"/>
    <w:link w:val="Kop4"/>
    <w:rsid w:val="00C30621"/>
    <w:rPr>
      <w:rFonts w:ascii="Arial" w:hAnsi="Arial"/>
      <w:b/>
      <w:sz w:val="28"/>
    </w:rPr>
  </w:style>
  <w:style w:type="character" w:customStyle="1" w:styleId="Kop5Char">
    <w:name w:val="Kop 5 Char"/>
    <w:basedOn w:val="Standaardalinea-lettertype"/>
    <w:link w:val="Kop5"/>
    <w:rsid w:val="00C30621"/>
    <w:rPr>
      <w:rFonts w:ascii="Arial" w:hAnsi="Arial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C30621"/>
    <w:rPr>
      <w:rFonts w:ascii="Arial" w:hAnsi="Arial"/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rsid w:val="00C30621"/>
    <w:rPr>
      <w:rFonts w:ascii="Arial" w:eastAsia="MS Mincho" w:hAnsi="Arial"/>
      <w:b/>
      <w:spacing w:val="-3"/>
      <w:sz w:val="22"/>
      <w:lang w:val="nl-NL" w:eastAsia="nl-NL" w:bidi="ar-SA"/>
    </w:rPr>
  </w:style>
  <w:style w:type="character" w:customStyle="1" w:styleId="Kop8Char">
    <w:name w:val="Kop 8 Char"/>
    <w:basedOn w:val="Standaardalinea-lettertype"/>
    <w:link w:val="Kop8"/>
    <w:rsid w:val="00C30621"/>
    <w:rPr>
      <w:rFonts w:ascii="Arial" w:hAnsi="Arial"/>
      <w:b/>
      <w:sz w:val="22"/>
    </w:rPr>
  </w:style>
  <w:style w:type="character" w:customStyle="1" w:styleId="Kop9Char">
    <w:name w:val="Kop 9 Char"/>
    <w:basedOn w:val="Standaardalinea-lettertype"/>
    <w:link w:val="Kop9"/>
    <w:rsid w:val="00C30621"/>
    <w:rPr>
      <w:rFonts w:ascii="Arial" w:hAnsi="Arial" w:cs="Arial"/>
      <w:sz w:val="22"/>
      <w:szCs w:val="22"/>
    </w:rPr>
  </w:style>
  <w:style w:type="paragraph" w:styleId="Lijstalinea">
    <w:name w:val="List Paragraph"/>
    <w:basedOn w:val="Standaard"/>
    <w:uiPriority w:val="99"/>
    <w:qFormat/>
    <w:rsid w:val="00883F7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813174"/>
    <w:pPr>
      <w:tabs>
        <w:tab w:val="center" w:pos="4536"/>
        <w:tab w:val="right" w:pos="9072"/>
      </w:tabs>
    </w:pPr>
    <w:rPr>
      <w:rFonts w:ascii="Times New Roman" w:eastAsia="Calibri" w:hAnsi="Times New Roman"/>
      <w:noProof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813174"/>
    <w:rPr>
      <w:rFonts w:eastAsia="Calibri"/>
      <w:noProof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5D7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5D7A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5D7A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5D7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5D7A"/>
    <w:rPr>
      <w:rFonts w:ascii="Arial" w:hAnsi="Arial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5D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5D7A"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autoRedefine/>
    <w:uiPriority w:val="39"/>
    <w:unhideWhenUsed/>
    <w:rsid w:val="003D55A3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3D55A3"/>
    <w:rPr>
      <w:color w:val="0000FF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0A2D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2D2D"/>
    <w:rPr>
      <w:rFonts w:ascii="Arial" w:hAnsi="Arial"/>
      <w:sz w:val="22"/>
    </w:rPr>
  </w:style>
  <w:style w:type="paragraph" w:customStyle="1" w:styleId="Standaard1">
    <w:name w:val="Standaard1"/>
    <w:basedOn w:val="Standaard"/>
    <w:rsid w:val="003B1F62"/>
    <w:pPr>
      <w:spacing w:line="260" w:lineRule="atLeast"/>
    </w:pPr>
    <w:rPr>
      <w:rFonts w:eastAsia="Times New Roman" w:cs="Arial"/>
      <w:sz w:val="18"/>
      <w:szCs w:val="24"/>
      <w:lang w:eastAsia="nl-NL"/>
    </w:rPr>
  </w:style>
  <w:style w:type="character" w:styleId="Paginanummer">
    <w:name w:val="page number"/>
    <w:basedOn w:val="Standaardalinea-lettertype"/>
    <w:rsid w:val="00B81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0621"/>
    <w:rPr>
      <w:rFonts w:ascii="Arial" w:hAnsi="Arial"/>
      <w:sz w:val="22"/>
    </w:rPr>
  </w:style>
  <w:style w:type="paragraph" w:styleId="Kop1">
    <w:name w:val="heading 1"/>
    <w:basedOn w:val="Standaard"/>
    <w:next w:val="Standaard"/>
    <w:link w:val="Kop1Char"/>
    <w:autoRedefine/>
    <w:qFormat/>
    <w:rsid w:val="00C30621"/>
    <w:pPr>
      <w:keepNext/>
      <w:outlineLvl w:val="0"/>
    </w:pPr>
    <w:rPr>
      <w:kern w:val="32"/>
    </w:rPr>
  </w:style>
  <w:style w:type="paragraph" w:styleId="Kop2">
    <w:name w:val="heading 2"/>
    <w:basedOn w:val="Standaard"/>
    <w:next w:val="Standaard"/>
    <w:link w:val="Kop2Char"/>
    <w:autoRedefine/>
    <w:qFormat/>
    <w:rsid w:val="00D64F2B"/>
    <w:pPr>
      <w:keepNext/>
      <w:spacing w:before="60" w:after="60"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qFormat/>
    <w:rsid w:val="00C30621"/>
    <w:pPr>
      <w:keepNext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C30621"/>
    <w:pPr>
      <w:keepNext/>
      <w:tabs>
        <w:tab w:val="left" w:pos="-567"/>
        <w:tab w:val="left" w:pos="0"/>
        <w:tab w:val="left" w:pos="360"/>
        <w:tab w:val="left" w:pos="566"/>
        <w:tab w:val="left" w:pos="849"/>
        <w:tab w:val="left" w:pos="1132"/>
        <w:tab w:val="left" w:pos="1416"/>
        <w:tab w:val="left" w:pos="1699"/>
        <w:tab w:val="left" w:pos="1982"/>
        <w:tab w:val="left" w:pos="2265"/>
        <w:tab w:val="left" w:pos="2548"/>
        <w:tab w:val="left" w:pos="2832"/>
        <w:tab w:val="left" w:pos="3115"/>
        <w:tab w:val="left" w:pos="3398"/>
        <w:tab w:val="left" w:pos="3681"/>
        <w:tab w:val="left" w:pos="3964"/>
        <w:tab w:val="left" w:pos="4248"/>
        <w:tab w:val="left" w:pos="4531"/>
        <w:tab w:val="left" w:pos="4814"/>
        <w:tab w:val="left" w:pos="5097"/>
        <w:tab w:val="left" w:pos="5380"/>
        <w:tab w:val="left" w:pos="5664"/>
        <w:tab w:val="left" w:pos="5947"/>
        <w:tab w:val="left" w:pos="6230"/>
        <w:tab w:val="left" w:pos="6513"/>
        <w:tab w:val="left" w:pos="6796"/>
        <w:tab w:val="left" w:pos="7080"/>
        <w:tab w:val="left" w:pos="7363"/>
        <w:tab w:val="left" w:pos="7646"/>
        <w:tab w:val="left" w:pos="7929"/>
        <w:tab w:val="left" w:pos="8212"/>
        <w:tab w:val="left" w:pos="8496"/>
        <w:tab w:val="left" w:pos="8779"/>
        <w:tab w:val="left" w:pos="9062"/>
        <w:tab w:val="left" w:pos="9345"/>
        <w:tab w:val="left" w:pos="9628"/>
        <w:tab w:val="left" w:pos="9912"/>
        <w:tab w:val="left" w:pos="10195"/>
        <w:tab w:val="left" w:pos="10478"/>
        <w:tab w:val="left" w:pos="10771"/>
      </w:tabs>
      <w:suppressAutoHyphens/>
      <w:outlineLvl w:val="3"/>
    </w:pPr>
    <w:rPr>
      <w:b/>
      <w:sz w:val="28"/>
    </w:rPr>
  </w:style>
  <w:style w:type="paragraph" w:styleId="Kop5">
    <w:name w:val="heading 5"/>
    <w:basedOn w:val="Standaard"/>
    <w:next w:val="Standaard"/>
    <w:link w:val="Kop5Char"/>
    <w:qFormat/>
    <w:rsid w:val="00C306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C30621"/>
    <w:p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link w:val="Kop7Char"/>
    <w:qFormat/>
    <w:rsid w:val="00C30621"/>
    <w:pPr>
      <w:keepNext/>
      <w:tabs>
        <w:tab w:val="left" w:pos="-567"/>
        <w:tab w:val="left" w:pos="0"/>
        <w:tab w:val="left" w:pos="360"/>
        <w:tab w:val="left" w:pos="566"/>
        <w:tab w:val="left" w:pos="849"/>
        <w:tab w:val="left" w:pos="1132"/>
        <w:tab w:val="left" w:pos="1416"/>
        <w:tab w:val="left" w:pos="1699"/>
        <w:tab w:val="left" w:pos="1982"/>
        <w:tab w:val="left" w:pos="2265"/>
        <w:tab w:val="left" w:pos="2548"/>
        <w:tab w:val="left" w:pos="2832"/>
        <w:tab w:val="left" w:pos="3115"/>
        <w:tab w:val="left" w:pos="3398"/>
        <w:tab w:val="left" w:pos="3681"/>
        <w:tab w:val="left" w:pos="3964"/>
        <w:tab w:val="left" w:pos="4248"/>
        <w:tab w:val="left" w:pos="4531"/>
        <w:tab w:val="left" w:pos="4814"/>
        <w:tab w:val="left" w:pos="5097"/>
        <w:tab w:val="left" w:pos="5380"/>
        <w:tab w:val="left" w:pos="5664"/>
        <w:tab w:val="left" w:pos="5947"/>
        <w:tab w:val="left" w:pos="6230"/>
        <w:tab w:val="left" w:pos="6513"/>
        <w:tab w:val="left" w:pos="6796"/>
        <w:tab w:val="left" w:pos="7080"/>
        <w:tab w:val="left" w:pos="7363"/>
        <w:tab w:val="left" w:pos="7646"/>
        <w:tab w:val="left" w:pos="7929"/>
        <w:tab w:val="left" w:pos="8212"/>
        <w:tab w:val="left" w:pos="8496"/>
        <w:tab w:val="left" w:pos="8779"/>
        <w:tab w:val="left" w:pos="9062"/>
        <w:tab w:val="left" w:pos="9345"/>
        <w:tab w:val="left" w:pos="9628"/>
        <w:tab w:val="left" w:pos="9912"/>
        <w:tab w:val="left" w:pos="10195"/>
        <w:tab w:val="left" w:pos="10478"/>
        <w:tab w:val="left" w:pos="10771"/>
      </w:tabs>
      <w:suppressAutoHyphens/>
      <w:outlineLvl w:val="6"/>
    </w:pPr>
    <w:rPr>
      <w:b/>
      <w:spacing w:val="-3"/>
    </w:rPr>
  </w:style>
  <w:style w:type="paragraph" w:styleId="Kop8">
    <w:name w:val="heading 8"/>
    <w:basedOn w:val="Standaard"/>
    <w:next w:val="Standaard"/>
    <w:link w:val="Kop8Char"/>
    <w:autoRedefine/>
    <w:qFormat/>
    <w:rsid w:val="00C30621"/>
    <w:pPr>
      <w:keepNext/>
      <w:suppressAutoHyphens/>
      <w:outlineLvl w:val="7"/>
    </w:pPr>
    <w:rPr>
      <w:b/>
    </w:rPr>
  </w:style>
  <w:style w:type="paragraph" w:styleId="Kop9">
    <w:name w:val="heading 9"/>
    <w:basedOn w:val="Standaard"/>
    <w:next w:val="Standaard"/>
    <w:link w:val="Kop9Char"/>
    <w:qFormat/>
    <w:rsid w:val="00C30621"/>
    <w:pPr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0621"/>
    <w:rPr>
      <w:rFonts w:ascii="Arial" w:hAnsi="Arial"/>
      <w:kern w:val="32"/>
      <w:sz w:val="22"/>
    </w:rPr>
  </w:style>
  <w:style w:type="character" w:customStyle="1" w:styleId="Kop2Char">
    <w:name w:val="Kop 2 Char"/>
    <w:basedOn w:val="Standaardalinea-lettertype"/>
    <w:link w:val="Kop2"/>
    <w:rsid w:val="00D64F2B"/>
    <w:rPr>
      <w:rFonts w:ascii="Arial" w:hAnsi="Arial"/>
      <w:b/>
      <w:sz w:val="22"/>
    </w:rPr>
  </w:style>
  <w:style w:type="character" w:customStyle="1" w:styleId="Kop3Char">
    <w:name w:val="Kop 3 Char"/>
    <w:link w:val="Kop3"/>
    <w:rsid w:val="00C30621"/>
    <w:rPr>
      <w:rFonts w:ascii="Arial" w:eastAsia="MS Mincho" w:hAnsi="Arial" w:cs="Arial"/>
      <w:b/>
      <w:bCs/>
      <w:sz w:val="22"/>
      <w:szCs w:val="26"/>
      <w:lang w:val="nl-NL" w:eastAsia="nl-NL" w:bidi="ar-SA"/>
    </w:rPr>
  </w:style>
  <w:style w:type="character" w:customStyle="1" w:styleId="Kop4Char">
    <w:name w:val="Kop 4 Char"/>
    <w:basedOn w:val="Standaardalinea-lettertype"/>
    <w:link w:val="Kop4"/>
    <w:rsid w:val="00C30621"/>
    <w:rPr>
      <w:rFonts w:ascii="Arial" w:hAnsi="Arial"/>
      <w:b/>
      <w:sz w:val="28"/>
    </w:rPr>
  </w:style>
  <w:style w:type="character" w:customStyle="1" w:styleId="Kop5Char">
    <w:name w:val="Kop 5 Char"/>
    <w:basedOn w:val="Standaardalinea-lettertype"/>
    <w:link w:val="Kop5"/>
    <w:rsid w:val="00C30621"/>
    <w:rPr>
      <w:rFonts w:ascii="Arial" w:hAnsi="Arial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C30621"/>
    <w:rPr>
      <w:rFonts w:ascii="Arial" w:hAnsi="Arial"/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rsid w:val="00C30621"/>
    <w:rPr>
      <w:rFonts w:ascii="Arial" w:eastAsia="MS Mincho" w:hAnsi="Arial"/>
      <w:b/>
      <w:spacing w:val="-3"/>
      <w:sz w:val="22"/>
      <w:lang w:val="nl-NL" w:eastAsia="nl-NL" w:bidi="ar-SA"/>
    </w:rPr>
  </w:style>
  <w:style w:type="character" w:customStyle="1" w:styleId="Kop8Char">
    <w:name w:val="Kop 8 Char"/>
    <w:basedOn w:val="Standaardalinea-lettertype"/>
    <w:link w:val="Kop8"/>
    <w:rsid w:val="00C30621"/>
    <w:rPr>
      <w:rFonts w:ascii="Arial" w:hAnsi="Arial"/>
      <w:b/>
      <w:sz w:val="22"/>
    </w:rPr>
  </w:style>
  <w:style w:type="character" w:customStyle="1" w:styleId="Kop9Char">
    <w:name w:val="Kop 9 Char"/>
    <w:basedOn w:val="Standaardalinea-lettertype"/>
    <w:link w:val="Kop9"/>
    <w:rsid w:val="00C30621"/>
    <w:rPr>
      <w:rFonts w:ascii="Arial" w:hAnsi="Arial" w:cs="Arial"/>
      <w:sz w:val="22"/>
      <w:szCs w:val="22"/>
    </w:rPr>
  </w:style>
  <w:style w:type="paragraph" w:styleId="Lijstalinea">
    <w:name w:val="List Paragraph"/>
    <w:basedOn w:val="Standaard"/>
    <w:uiPriority w:val="99"/>
    <w:qFormat/>
    <w:rsid w:val="00883F7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813174"/>
    <w:pPr>
      <w:tabs>
        <w:tab w:val="center" w:pos="4536"/>
        <w:tab w:val="right" w:pos="9072"/>
      </w:tabs>
    </w:pPr>
    <w:rPr>
      <w:rFonts w:ascii="Times New Roman" w:eastAsia="Calibri" w:hAnsi="Times New Roman"/>
      <w:noProof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813174"/>
    <w:rPr>
      <w:rFonts w:eastAsia="Calibri"/>
      <w:noProof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5D7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5D7A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5D7A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5D7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5D7A"/>
    <w:rPr>
      <w:rFonts w:ascii="Arial" w:hAnsi="Arial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5D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5D7A"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autoRedefine/>
    <w:uiPriority w:val="39"/>
    <w:unhideWhenUsed/>
    <w:rsid w:val="003D55A3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3D55A3"/>
    <w:rPr>
      <w:color w:val="0000FF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0A2D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2D2D"/>
    <w:rPr>
      <w:rFonts w:ascii="Arial" w:hAnsi="Arial"/>
      <w:sz w:val="22"/>
    </w:rPr>
  </w:style>
  <w:style w:type="paragraph" w:customStyle="1" w:styleId="Standaard1">
    <w:name w:val="Standaard1"/>
    <w:basedOn w:val="Standaard"/>
    <w:rsid w:val="003B1F62"/>
    <w:pPr>
      <w:spacing w:line="260" w:lineRule="atLeast"/>
    </w:pPr>
    <w:rPr>
      <w:rFonts w:eastAsia="Times New Roman" w:cs="Arial"/>
      <w:sz w:val="18"/>
      <w:szCs w:val="24"/>
      <w:lang w:eastAsia="nl-NL"/>
    </w:rPr>
  </w:style>
  <w:style w:type="character" w:styleId="Paginanummer">
    <w:name w:val="page number"/>
    <w:basedOn w:val="Standaardalinea-lettertype"/>
    <w:rsid w:val="00B81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samenvoordeklant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menvoordeklant.n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9DC65-73E6-4DE3-B8D5-02B7C7B9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B28CCAE5</Template>
  <TotalTime>13</TotalTime>
  <Pages>26</Pages>
  <Words>5572</Words>
  <Characters>30647</Characters>
  <Application>Microsoft Office Word</Application>
  <DocSecurity>0</DocSecurity>
  <Lines>255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Modelteksten Wet taaleis</vt:lpstr>
    </vt:vector>
  </TitlesOfParts>
  <Company>HP</Company>
  <LinksUpToDate>false</LinksUpToDate>
  <CharactersWithSpaces>36147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Modelteksten Wet taaleis</dc:title>
  <dc:subject>Participatiewet</dc:subject>
  <dc:creator>Stimulansz A. Wildenburg</dc:creator>
  <cp:lastModifiedBy>Ceton, Monique (M.)</cp:lastModifiedBy>
  <cp:revision>7</cp:revision>
  <cp:lastPrinted>2015-08-20T14:21:00Z</cp:lastPrinted>
  <dcterms:created xsi:type="dcterms:W3CDTF">2015-09-10T12:11:00Z</dcterms:created>
  <dcterms:modified xsi:type="dcterms:W3CDTF">2015-09-10T12:48:00Z</dcterms:modified>
  <cp:contentStatus>Def</cp:contentStatus>
</cp:coreProperties>
</file>