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Layout w:type="fixed"/>
        <w:tblCellMar>
          <w:left w:w="70" w:type="dxa"/>
          <w:right w:w="70" w:type="dxa"/>
        </w:tblCellMar>
        <w:tblLook w:val="0000" w:firstRow="0" w:lastRow="0" w:firstColumn="0" w:lastColumn="0" w:noHBand="0" w:noVBand="0"/>
      </w:tblPr>
      <w:tblGrid>
        <w:gridCol w:w="1063"/>
        <w:gridCol w:w="283"/>
        <w:gridCol w:w="8624"/>
      </w:tblGrid>
      <w:tr w:rsidR="004C631B" w:rsidRPr="004C631B">
        <w:tc>
          <w:tcPr>
            <w:tcW w:w="1063" w:type="dxa"/>
          </w:tcPr>
          <w:p w:rsidR="004C631B" w:rsidRPr="004C631B" w:rsidRDefault="004C631B" w:rsidP="004C631B">
            <w:pPr>
              <w:pStyle w:val="HuisstijlArnhem"/>
              <w:spacing w:line="290" w:lineRule="exact"/>
              <w:rPr>
                <w:rFonts w:cs="Arial"/>
                <w:b/>
                <w:sz w:val="18"/>
              </w:rPr>
            </w:pPr>
            <w:bookmarkStart w:id="0" w:name="Aan"/>
            <w:bookmarkEnd w:id="0"/>
            <w:r w:rsidRPr="004C631B">
              <w:rPr>
                <w:rFonts w:cs="Arial"/>
                <w:b/>
                <w:sz w:val="18"/>
              </w:rPr>
              <w:t>Datum</w:t>
            </w:r>
          </w:p>
        </w:tc>
        <w:tc>
          <w:tcPr>
            <w:tcW w:w="283" w:type="dxa"/>
          </w:tcPr>
          <w:p w:rsidR="004C631B" w:rsidRPr="004C631B" w:rsidRDefault="004C631B" w:rsidP="004C631B">
            <w:pPr>
              <w:pStyle w:val="HuisstijlArnhem"/>
              <w:spacing w:line="290" w:lineRule="exact"/>
              <w:rPr>
                <w:rFonts w:cs="Arial"/>
                <w:sz w:val="18"/>
              </w:rPr>
            </w:pPr>
            <w:r w:rsidRPr="004C631B">
              <w:rPr>
                <w:rFonts w:cs="Arial"/>
                <w:sz w:val="18"/>
              </w:rPr>
              <w:t>:</w:t>
            </w:r>
          </w:p>
        </w:tc>
        <w:tc>
          <w:tcPr>
            <w:tcW w:w="8624" w:type="dxa"/>
          </w:tcPr>
          <w:p w:rsidR="004C631B" w:rsidRPr="004C631B" w:rsidRDefault="005B1B1D" w:rsidP="00C5487E">
            <w:pPr>
              <w:pStyle w:val="HuisstijlArnhem"/>
              <w:spacing w:line="290" w:lineRule="exact"/>
              <w:rPr>
                <w:rFonts w:cs="Arial"/>
                <w:sz w:val="18"/>
              </w:rPr>
            </w:pPr>
            <w:r>
              <w:rPr>
                <w:rFonts w:cs="Arial"/>
                <w:sz w:val="18"/>
              </w:rPr>
              <w:t xml:space="preserve">25 april </w:t>
            </w:r>
            <w:r w:rsidR="00CE6BD3">
              <w:rPr>
                <w:rFonts w:cs="Arial"/>
                <w:sz w:val="18"/>
              </w:rPr>
              <w:t>2016</w:t>
            </w:r>
          </w:p>
        </w:tc>
      </w:tr>
      <w:tr w:rsidR="004C631B" w:rsidRPr="004C631B">
        <w:tc>
          <w:tcPr>
            <w:tcW w:w="1063" w:type="dxa"/>
          </w:tcPr>
          <w:p w:rsidR="004C631B" w:rsidRPr="004C631B" w:rsidRDefault="004C631B" w:rsidP="004C631B">
            <w:pPr>
              <w:pStyle w:val="HuisstijlArnhem"/>
              <w:spacing w:line="290" w:lineRule="exact"/>
              <w:rPr>
                <w:rFonts w:cs="Arial"/>
                <w:b/>
                <w:sz w:val="18"/>
              </w:rPr>
            </w:pPr>
          </w:p>
        </w:tc>
        <w:tc>
          <w:tcPr>
            <w:tcW w:w="283" w:type="dxa"/>
          </w:tcPr>
          <w:p w:rsidR="004C631B" w:rsidRPr="004C631B" w:rsidRDefault="004C631B" w:rsidP="004C631B">
            <w:pPr>
              <w:pStyle w:val="HuisstijlArnhem"/>
              <w:spacing w:line="290" w:lineRule="exact"/>
              <w:rPr>
                <w:rFonts w:cs="Arial"/>
                <w:sz w:val="18"/>
              </w:rPr>
            </w:pPr>
          </w:p>
        </w:tc>
        <w:tc>
          <w:tcPr>
            <w:tcW w:w="8624" w:type="dxa"/>
          </w:tcPr>
          <w:p w:rsidR="004C631B" w:rsidRPr="004C631B" w:rsidRDefault="004C631B" w:rsidP="004C631B">
            <w:pPr>
              <w:pStyle w:val="HuisstijlArnhem"/>
              <w:spacing w:line="290" w:lineRule="exact"/>
              <w:rPr>
                <w:rFonts w:cs="Arial"/>
                <w:sz w:val="18"/>
              </w:rPr>
            </w:pPr>
          </w:p>
        </w:tc>
      </w:tr>
      <w:tr w:rsidR="004C631B" w:rsidRPr="004C631B">
        <w:tc>
          <w:tcPr>
            <w:tcW w:w="1063" w:type="dxa"/>
          </w:tcPr>
          <w:p w:rsidR="004C631B" w:rsidRPr="004C631B" w:rsidRDefault="004C631B" w:rsidP="004C631B">
            <w:pPr>
              <w:pStyle w:val="HuisstijlArnhem"/>
              <w:spacing w:line="290" w:lineRule="exact"/>
              <w:rPr>
                <w:rFonts w:cs="Arial"/>
                <w:b/>
                <w:sz w:val="18"/>
              </w:rPr>
            </w:pPr>
            <w:r w:rsidRPr="004C631B">
              <w:rPr>
                <w:rFonts w:cs="Arial"/>
                <w:b/>
                <w:sz w:val="18"/>
              </w:rPr>
              <w:t>Aan</w:t>
            </w:r>
          </w:p>
        </w:tc>
        <w:tc>
          <w:tcPr>
            <w:tcW w:w="283" w:type="dxa"/>
          </w:tcPr>
          <w:p w:rsidR="004C631B" w:rsidRPr="004C631B" w:rsidRDefault="004C631B" w:rsidP="004C631B">
            <w:pPr>
              <w:pStyle w:val="HuisstijlArnhem"/>
              <w:spacing w:line="290" w:lineRule="exact"/>
              <w:rPr>
                <w:rFonts w:cs="Arial"/>
                <w:sz w:val="18"/>
              </w:rPr>
            </w:pPr>
            <w:r w:rsidRPr="004C631B">
              <w:rPr>
                <w:rFonts w:cs="Arial"/>
                <w:sz w:val="18"/>
              </w:rPr>
              <w:t>:</w:t>
            </w:r>
          </w:p>
        </w:tc>
        <w:tc>
          <w:tcPr>
            <w:tcW w:w="8624" w:type="dxa"/>
          </w:tcPr>
          <w:p w:rsidR="004C631B" w:rsidRPr="004C631B" w:rsidRDefault="00531D50" w:rsidP="00531D50">
            <w:pPr>
              <w:pStyle w:val="HuisstijlArnhem"/>
              <w:spacing w:line="290" w:lineRule="exact"/>
              <w:rPr>
                <w:rFonts w:cs="Arial"/>
                <w:sz w:val="18"/>
              </w:rPr>
            </w:pPr>
            <w:r>
              <w:rPr>
                <w:rFonts w:cs="Arial"/>
                <w:sz w:val="18"/>
              </w:rPr>
              <w:t>RPO</w:t>
            </w:r>
            <w:r w:rsidR="00CE6BD3">
              <w:rPr>
                <w:rFonts w:cs="Arial"/>
                <w:sz w:val="18"/>
              </w:rPr>
              <w:t xml:space="preserve"> </w:t>
            </w:r>
          </w:p>
        </w:tc>
      </w:tr>
      <w:tr w:rsidR="004C631B" w:rsidRPr="004C631B">
        <w:tc>
          <w:tcPr>
            <w:tcW w:w="1063" w:type="dxa"/>
          </w:tcPr>
          <w:p w:rsidR="004C631B" w:rsidRPr="004C631B" w:rsidRDefault="004C631B" w:rsidP="004C631B">
            <w:pPr>
              <w:pStyle w:val="HuisstijlArnhem"/>
              <w:spacing w:line="290" w:lineRule="exact"/>
              <w:rPr>
                <w:rFonts w:cs="Arial"/>
                <w:b/>
                <w:sz w:val="18"/>
              </w:rPr>
            </w:pPr>
          </w:p>
        </w:tc>
        <w:tc>
          <w:tcPr>
            <w:tcW w:w="283" w:type="dxa"/>
          </w:tcPr>
          <w:p w:rsidR="004C631B" w:rsidRPr="004C631B" w:rsidRDefault="004C631B" w:rsidP="004C631B">
            <w:pPr>
              <w:pStyle w:val="HuisstijlArnhem"/>
              <w:spacing w:line="290" w:lineRule="exact"/>
              <w:rPr>
                <w:rFonts w:cs="Arial"/>
                <w:sz w:val="18"/>
              </w:rPr>
            </w:pPr>
          </w:p>
        </w:tc>
        <w:tc>
          <w:tcPr>
            <w:tcW w:w="8624" w:type="dxa"/>
          </w:tcPr>
          <w:p w:rsidR="004C631B" w:rsidRPr="004C631B" w:rsidRDefault="004C631B" w:rsidP="004C631B">
            <w:pPr>
              <w:pStyle w:val="HuisstijlArnhem"/>
              <w:spacing w:line="290" w:lineRule="exact"/>
              <w:rPr>
                <w:rFonts w:cs="Arial"/>
                <w:sz w:val="18"/>
              </w:rPr>
            </w:pPr>
          </w:p>
        </w:tc>
      </w:tr>
      <w:tr w:rsidR="004C631B" w:rsidRPr="004C631B">
        <w:tc>
          <w:tcPr>
            <w:tcW w:w="1063" w:type="dxa"/>
          </w:tcPr>
          <w:p w:rsidR="004C631B" w:rsidRPr="004C631B" w:rsidRDefault="004C631B" w:rsidP="004C631B">
            <w:pPr>
              <w:pStyle w:val="HuisstijlArnhem"/>
              <w:spacing w:line="290" w:lineRule="exact"/>
              <w:rPr>
                <w:rFonts w:cs="Arial"/>
                <w:b/>
                <w:sz w:val="18"/>
              </w:rPr>
            </w:pPr>
            <w:r w:rsidRPr="004C631B">
              <w:rPr>
                <w:rFonts w:cs="Arial"/>
                <w:b/>
                <w:sz w:val="18"/>
              </w:rPr>
              <w:t>Van</w:t>
            </w:r>
          </w:p>
        </w:tc>
        <w:tc>
          <w:tcPr>
            <w:tcW w:w="283" w:type="dxa"/>
          </w:tcPr>
          <w:p w:rsidR="004C631B" w:rsidRPr="004C631B" w:rsidRDefault="004C631B" w:rsidP="004C631B">
            <w:pPr>
              <w:pStyle w:val="HuisstijlArnhem"/>
              <w:spacing w:line="290" w:lineRule="exact"/>
              <w:rPr>
                <w:rFonts w:cs="Arial"/>
                <w:sz w:val="18"/>
              </w:rPr>
            </w:pPr>
            <w:r w:rsidRPr="004C631B">
              <w:rPr>
                <w:rFonts w:cs="Arial"/>
                <w:sz w:val="18"/>
              </w:rPr>
              <w:t>:</w:t>
            </w:r>
          </w:p>
        </w:tc>
        <w:tc>
          <w:tcPr>
            <w:tcW w:w="8624" w:type="dxa"/>
          </w:tcPr>
          <w:p w:rsidR="004C631B" w:rsidRDefault="009D6D7B" w:rsidP="009D6D7B">
            <w:pPr>
              <w:pStyle w:val="HuisstijlArnhem"/>
              <w:spacing w:line="290" w:lineRule="exact"/>
              <w:rPr>
                <w:rFonts w:cs="Arial"/>
                <w:sz w:val="18"/>
              </w:rPr>
            </w:pPr>
            <w:r>
              <w:rPr>
                <w:rFonts w:cs="Arial"/>
                <w:sz w:val="18"/>
              </w:rPr>
              <w:t xml:space="preserve">Bestuurlijke Stuurgroep WSP; ambtelijk: </w:t>
            </w:r>
            <w:r w:rsidR="004C631B">
              <w:rPr>
                <w:rFonts w:cs="Arial"/>
                <w:sz w:val="18"/>
              </w:rPr>
              <w:t xml:space="preserve">Gerard </w:t>
            </w:r>
            <w:r w:rsidR="004C631B" w:rsidRPr="004C631B">
              <w:rPr>
                <w:rFonts w:cs="Arial"/>
                <w:sz w:val="18"/>
              </w:rPr>
              <w:t xml:space="preserve">Fidder    tel. </w:t>
            </w:r>
            <w:r w:rsidR="004C631B">
              <w:rPr>
                <w:rFonts w:cs="Arial"/>
                <w:sz w:val="18"/>
              </w:rPr>
              <w:t xml:space="preserve">026 - 377 </w:t>
            </w:r>
            <w:r w:rsidR="004C631B" w:rsidRPr="004C631B">
              <w:rPr>
                <w:rFonts w:cs="Arial"/>
                <w:sz w:val="18"/>
              </w:rPr>
              <w:t>2303</w:t>
            </w:r>
          </w:p>
          <w:p w:rsidR="00531D50" w:rsidRPr="004C631B" w:rsidRDefault="00531D50" w:rsidP="005B1B1D">
            <w:pPr>
              <w:pStyle w:val="HuisstijlArnhem"/>
              <w:spacing w:line="290" w:lineRule="exact"/>
              <w:rPr>
                <w:rFonts w:cs="Arial"/>
                <w:sz w:val="18"/>
              </w:rPr>
            </w:pPr>
            <w:r>
              <w:rPr>
                <w:rFonts w:cs="Arial"/>
                <w:sz w:val="18"/>
              </w:rPr>
              <w:t>Advies Werkbedrijf: Positief</w:t>
            </w:r>
            <w:r w:rsidR="005B1B1D">
              <w:rPr>
                <w:rFonts w:cs="Arial"/>
                <w:sz w:val="18"/>
              </w:rPr>
              <w:t xml:space="preserve">, met uitzondering van FNV/CNV. </w:t>
            </w:r>
          </w:p>
        </w:tc>
      </w:tr>
      <w:tr w:rsidR="004C631B" w:rsidRPr="004C631B">
        <w:tc>
          <w:tcPr>
            <w:tcW w:w="1063" w:type="dxa"/>
          </w:tcPr>
          <w:p w:rsidR="004C631B" w:rsidRPr="004C631B" w:rsidRDefault="004C631B" w:rsidP="004C631B">
            <w:pPr>
              <w:pStyle w:val="HuisstijlArnhem"/>
              <w:spacing w:line="290" w:lineRule="exact"/>
              <w:rPr>
                <w:rFonts w:cs="Arial"/>
                <w:b/>
                <w:sz w:val="18"/>
              </w:rPr>
            </w:pPr>
          </w:p>
        </w:tc>
        <w:tc>
          <w:tcPr>
            <w:tcW w:w="283" w:type="dxa"/>
          </w:tcPr>
          <w:p w:rsidR="004C631B" w:rsidRPr="004C631B" w:rsidRDefault="004C631B" w:rsidP="004C631B">
            <w:pPr>
              <w:pStyle w:val="HuisstijlArnhem"/>
              <w:spacing w:line="290" w:lineRule="exact"/>
              <w:rPr>
                <w:rFonts w:cs="Arial"/>
                <w:sz w:val="18"/>
              </w:rPr>
            </w:pPr>
          </w:p>
        </w:tc>
        <w:tc>
          <w:tcPr>
            <w:tcW w:w="8624" w:type="dxa"/>
          </w:tcPr>
          <w:p w:rsidR="004C631B" w:rsidRPr="004C631B" w:rsidRDefault="004C631B" w:rsidP="004C631B">
            <w:pPr>
              <w:pStyle w:val="HuisstijlArnhem"/>
              <w:spacing w:line="290" w:lineRule="exact"/>
              <w:rPr>
                <w:rFonts w:cs="Arial"/>
                <w:sz w:val="18"/>
              </w:rPr>
            </w:pPr>
          </w:p>
        </w:tc>
      </w:tr>
      <w:tr w:rsidR="004C631B" w:rsidRPr="004C631B">
        <w:tc>
          <w:tcPr>
            <w:tcW w:w="1063" w:type="dxa"/>
          </w:tcPr>
          <w:p w:rsidR="004C631B" w:rsidRPr="004C631B" w:rsidRDefault="004C631B" w:rsidP="004C631B">
            <w:pPr>
              <w:pStyle w:val="HuisstijlArnhem"/>
              <w:spacing w:line="290" w:lineRule="exact"/>
              <w:rPr>
                <w:rFonts w:cs="Arial"/>
                <w:b/>
                <w:sz w:val="18"/>
              </w:rPr>
            </w:pPr>
            <w:r w:rsidRPr="004C631B">
              <w:rPr>
                <w:rFonts w:cs="Arial"/>
                <w:b/>
                <w:sz w:val="18"/>
              </w:rPr>
              <w:t>Betreft</w:t>
            </w:r>
          </w:p>
        </w:tc>
        <w:tc>
          <w:tcPr>
            <w:tcW w:w="283" w:type="dxa"/>
          </w:tcPr>
          <w:p w:rsidR="004C631B" w:rsidRPr="004C631B" w:rsidRDefault="004C631B" w:rsidP="004C631B">
            <w:pPr>
              <w:pStyle w:val="HuisstijlArnhem"/>
              <w:spacing w:line="290" w:lineRule="exact"/>
              <w:rPr>
                <w:rFonts w:cs="Arial"/>
                <w:sz w:val="18"/>
              </w:rPr>
            </w:pPr>
            <w:r w:rsidRPr="004C631B">
              <w:rPr>
                <w:rFonts w:cs="Arial"/>
                <w:sz w:val="18"/>
              </w:rPr>
              <w:t>:</w:t>
            </w:r>
          </w:p>
        </w:tc>
        <w:tc>
          <w:tcPr>
            <w:tcW w:w="8624" w:type="dxa"/>
          </w:tcPr>
          <w:p w:rsidR="004C631B" w:rsidRPr="004C631B" w:rsidRDefault="00C21D27" w:rsidP="00C21D27">
            <w:pPr>
              <w:pStyle w:val="HuisstijlArnhem"/>
              <w:spacing w:line="290" w:lineRule="exact"/>
              <w:rPr>
                <w:rFonts w:cs="Arial"/>
                <w:sz w:val="18"/>
              </w:rPr>
            </w:pPr>
            <w:r>
              <w:rPr>
                <w:rFonts w:cs="Arial"/>
                <w:sz w:val="18"/>
              </w:rPr>
              <w:t>Tussene</w:t>
            </w:r>
            <w:r w:rsidR="00D636C8">
              <w:rPr>
                <w:rFonts w:cs="Arial"/>
                <w:sz w:val="18"/>
              </w:rPr>
              <w:t xml:space="preserve">valuatie </w:t>
            </w:r>
            <w:r>
              <w:rPr>
                <w:rFonts w:cs="Arial"/>
                <w:sz w:val="18"/>
              </w:rPr>
              <w:t xml:space="preserve">Participatiewet </w:t>
            </w:r>
            <w:r w:rsidR="00D636C8">
              <w:rPr>
                <w:rFonts w:cs="Arial"/>
                <w:sz w:val="18"/>
              </w:rPr>
              <w:t>en r</w:t>
            </w:r>
            <w:r w:rsidR="004C631B" w:rsidRPr="004C631B">
              <w:rPr>
                <w:rFonts w:cs="Arial"/>
                <w:sz w:val="18"/>
              </w:rPr>
              <w:t xml:space="preserve">egionaal onderhoud instrumenten </w:t>
            </w:r>
          </w:p>
        </w:tc>
      </w:tr>
      <w:tr w:rsidR="004C631B" w:rsidRPr="004C631B">
        <w:tc>
          <w:tcPr>
            <w:tcW w:w="1063" w:type="dxa"/>
          </w:tcPr>
          <w:p w:rsidR="004C631B" w:rsidRPr="004C631B" w:rsidRDefault="004C631B" w:rsidP="004C631B">
            <w:pPr>
              <w:pStyle w:val="HuisstijlArnhem"/>
              <w:spacing w:line="290" w:lineRule="exact"/>
              <w:rPr>
                <w:rFonts w:cs="Arial"/>
                <w:b/>
                <w:sz w:val="18"/>
              </w:rPr>
            </w:pPr>
          </w:p>
        </w:tc>
        <w:tc>
          <w:tcPr>
            <w:tcW w:w="283" w:type="dxa"/>
          </w:tcPr>
          <w:p w:rsidR="004C631B" w:rsidRPr="004C631B" w:rsidRDefault="004C631B" w:rsidP="004C631B">
            <w:pPr>
              <w:pStyle w:val="HuisstijlArnhem"/>
              <w:spacing w:line="290" w:lineRule="exact"/>
              <w:rPr>
                <w:rFonts w:cs="Arial"/>
                <w:sz w:val="18"/>
              </w:rPr>
            </w:pPr>
          </w:p>
        </w:tc>
        <w:tc>
          <w:tcPr>
            <w:tcW w:w="8624" w:type="dxa"/>
          </w:tcPr>
          <w:p w:rsidR="004C631B" w:rsidRPr="004C631B" w:rsidRDefault="004C631B" w:rsidP="004C631B">
            <w:pPr>
              <w:pStyle w:val="HuisstijlArnhem"/>
              <w:spacing w:line="290" w:lineRule="exact"/>
              <w:rPr>
                <w:rFonts w:cs="Arial"/>
                <w:sz w:val="18"/>
              </w:rPr>
            </w:pPr>
          </w:p>
        </w:tc>
      </w:tr>
      <w:tr w:rsidR="004C631B" w:rsidRPr="004C631B">
        <w:tc>
          <w:tcPr>
            <w:tcW w:w="1063" w:type="dxa"/>
            <w:tcBorders>
              <w:bottom w:val="single" w:sz="4" w:space="0" w:color="auto"/>
            </w:tcBorders>
          </w:tcPr>
          <w:p w:rsidR="004C631B" w:rsidRPr="004C631B" w:rsidRDefault="004C631B" w:rsidP="004C631B">
            <w:pPr>
              <w:pStyle w:val="HuisstijlArnhem"/>
              <w:spacing w:line="290" w:lineRule="exact"/>
              <w:rPr>
                <w:rFonts w:cs="Arial"/>
                <w:b/>
                <w:sz w:val="18"/>
              </w:rPr>
            </w:pPr>
          </w:p>
        </w:tc>
        <w:tc>
          <w:tcPr>
            <w:tcW w:w="283" w:type="dxa"/>
            <w:tcBorders>
              <w:bottom w:val="single" w:sz="4" w:space="0" w:color="auto"/>
            </w:tcBorders>
          </w:tcPr>
          <w:p w:rsidR="004C631B" w:rsidRPr="004C631B" w:rsidRDefault="004C631B" w:rsidP="004C631B">
            <w:pPr>
              <w:pStyle w:val="HuisstijlArnhem"/>
              <w:spacing w:line="290" w:lineRule="exact"/>
              <w:rPr>
                <w:rFonts w:cs="Arial"/>
                <w:sz w:val="18"/>
              </w:rPr>
            </w:pPr>
          </w:p>
        </w:tc>
        <w:tc>
          <w:tcPr>
            <w:tcW w:w="8624" w:type="dxa"/>
            <w:tcBorders>
              <w:bottom w:val="single" w:sz="4" w:space="0" w:color="auto"/>
            </w:tcBorders>
          </w:tcPr>
          <w:p w:rsidR="004C631B" w:rsidRPr="004C631B" w:rsidRDefault="004C631B" w:rsidP="004C631B">
            <w:pPr>
              <w:pStyle w:val="HuisstijlArnhem"/>
              <w:spacing w:line="290" w:lineRule="exact"/>
              <w:rPr>
                <w:rFonts w:cs="Arial"/>
                <w:sz w:val="18"/>
              </w:rPr>
            </w:pPr>
          </w:p>
        </w:tc>
      </w:tr>
    </w:tbl>
    <w:p w:rsidR="004C631B" w:rsidRDefault="004C631B" w:rsidP="004C631B">
      <w:pPr>
        <w:pStyle w:val="HuisstijlArnhem"/>
        <w:spacing w:line="290" w:lineRule="exact"/>
      </w:pPr>
    </w:p>
    <w:p w:rsidR="004C631B" w:rsidRDefault="004C631B" w:rsidP="004C631B">
      <w:pPr>
        <w:pStyle w:val="HuisstijlArnhem"/>
        <w:spacing w:line="290" w:lineRule="exact"/>
      </w:pPr>
    </w:p>
    <w:p w:rsidR="004C631B" w:rsidRPr="00D636C8" w:rsidRDefault="000C3F39" w:rsidP="004C631B">
      <w:pPr>
        <w:pStyle w:val="HuisstijlArnhem"/>
        <w:spacing w:line="290" w:lineRule="exact"/>
        <w:rPr>
          <w:b/>
        </w:rPr>
      </w:pPr>
      <w:r w:rsidRPr="00D636C8">
        <w:rPr>
          <w:b/>
        </w:rPr>
        <w:t>Inleiding</w:t>
      </w:r>
    </w:p>
    <w:p w:rsidR="000C3F39" w:rsidRDefault="000C3F39" w:rsidP="004C631B">
      <w:pPr>
        <w:pStyle w:val="HuisstijlArnhem"/>
        <w:spacing w:line="290" w:lineRule="exact"/>
      </w:pPr>
      <w:r>
        <w:t>Sinds 1 jaar is de Participatiewet in uitvoering. De Participatiewet heeft geleid tot de volgende wijzigingen:</w:t>
      </w:r>
    </w:p>
    <w:p w:rsidR="000C3F39" w:rsidRDefault="000C3F39" w:rsidP="000C3F39">
      <w:pPr>
        <w:pStyle w:val="HuisstijlArnhem"/>
        <w:numPr>
          <w:ilvl w:val="0"/>
          <w:numId w:val="1"/>
        </w:numPr>
        <w:spacing w:line="290" w:lineRule="exact"/>
      </w:pPr>
      <w:r>
        <w:t>Gemeenten zijn verantwoordelijk geworden voor een doelgroep die voorheen de WAJONG en de Sociale werkvoorziening instroomde.</w:t>
      </w:r>
    </w:p>
    <w:p w:rsidR="000C3F39" w:rsidRDefault="000C3F39" w:rsidP="000C3F39">
      <w:pPr>
        <w:pStyle w:val="HuisstijlArnhem"/>
        <w:numPr>
          <w:ilvl w:val="0"/>
          <w:numId w:val="1"/>
        </w:numPr>
        <w:spacing w:line="290" w:lineRule="exact"/>
      </w:pPr>
      <w:r>
        <w:t>Gemeenten hebben de beschikking gekregen over nieuwe instrumenten (waaronder nieuwe loonkostensubsidie, werkgevers- en jobcoaching; no-riskpolis).</w:t>
      </w:r>
    </w:p>
    <w:p w:rsidR="000C3F39" w:rsidRDefault="000C3F39" w:rsidP="000C3F39">
      <w:pPr>
        <w:pStyle w:val="HuisstijlArnhem"/>
        <w:spacing w:line="290" w:lineRule="exact"/>
      </w:pPr>
    </w:p>
    <w:p w:rsidR="005B1B1D" w:rsidRDefault="00D636C8" w:rsidP="000C3F39">
      <w:pPr>
        <w:pStyle w:val="HuisstijlArnhem"/>
        <w:spacing w:line="290" w:lineRule="exact"/>
      </w:pPr>
      <w:r>
        <w:t xml:space="preserve">In dit memo wordt een beeld geschetst van de regionale uitvoering van de Participatiewet. Daarnaast worden voorstellen gedaan voor ''onderhoud'' aan ons huidige instrumentarium van de Participatiewet. </w:t>
      </w:r>
      <w:r w:rsidR="00530DD8">
        <w:t xml:space="preserve">Het memo is </w:t>
      </w:r>
      <w:r w:rsidR="009D6D7B">
        <w:t xml:space="preserve">vastgesteld door de Bestuurlijke Stuurgroep WSP en </w:t>
      </w:r>
      <w:r w:rsidR="00531D50">
        <w:t xml:space="preserve">is </w:t>
      </w:r>
      <w:r w:rsidR="009D6D7B">
        <w:t xml:space="preserve">vanuit deze Stuurgroep ter advisering voorgelegd aan het Werkbedrijf. Het Werkbedrijf heeft een rol in het adviseren over de instrumenten van de Participatiewet. </w:t>
      </w:r>
      <w:r w:rsidR="00531D50">
        <w:t>Het Werkbedrijf heeft positief geadviseerd</w:t>
      </w:r>
      <w:r w:rsidR="005B1B1D">
        <w:t xml:space="preserve"> met uitzondering van FNV/CNV</w:t>
      </w:r>
      <w:r w:rsidR="00531D50">
        <w:t xml:space="preserve">. </w:t>
      </w:r>
      <w:r w:rsidR="005B1B1D">
        <w:t>Het commentaar van FNV/CNV, inclusief een reactie, hierop is bijgevoegd.</w:t>
      </w:r>
    </w:p>
    <w:p w:rsidR="009D6D7B" w:rsidRDefault="00BB7144" w:rsidP="000C3F39">
      <w:pPr>
        <w:pStyle w:val="HuisstijlArnhem"/>
        <w:spacing w:line="290" w:lineRule="exact"/>
      </w:pPr>
      <w:r>
        <w:t xml:space="preserve">Eerder is het memo al ambtelijk positief afgestemd met alle regiogemeenten. </w:t>
      </w:r>
    </w:p>
    <w:p w:rsidR="00D636C8" w:rsidRDefault="00D636C8" w:rsidP="000C3F39">
      <w:pPr>
        <w:pStyle w:val="HuisstijlArnhem"/>
        <w:spacing w:line="290" w:lineRule="exact"/>
      </w:pPr>
    </w:p>
    <w:p w:rsidR="00D636C8" w:rsidRPr="00D636C8" w:rsidRDefault="00D636C8" w:rsidP="000C3F39">
      <w:pPr>
        <w:pStyle w:val="HuisstijlArnhem"/>
        <w:spacing w:line="290" w:lineRule="exact"/>
        <w:rPr>
          <w:b/>
        </w:rPr>
      </w:pPr>
      <w:r w:rsidRPr="00D636C8">
        <w:rPr>
          <w:b/>
        </w:rPr>
        <w:t>Regionaal beleid Participatiewet</w:t>
      </w:r>
    </w:p>
    <w:p w:rsidR="000C3F39" w:rsidRDefault="000C3F39" w:rsidP="000C3F39">
      <w:pPr>
        <w:pStyle w:val="HuisstijlArnhem"/>
        <w:spacing w:line="290" w:lineRule="exact"/>
      </w:pPr>
      <w:r>
        <w:t>Beleid en uitvoering zijn binnen de regio Gelderland-Midden zo veel mogelijk op elkaar afgestemd. De volgende punten zijn in onze regio vastgesteld:</w:t>
      </w:r>
    </w:p>
    <w:p w:rsidR="005B1B1D" w:rsidRDefault="000C3F39" w:rsidP="005B1B1D">
      <w:pPr>
        <w:pStyle w:val="HuisstijlArnhem"/>
        <w:numPr>
          <w:ilvl w:val="0"/>
          <w:numId w:val="2"/>
        </w:numPr>
        <w:spacing w:line="290" w:lineRule="exact"/>
      </w:pPr>
      <w:r>
        <w:t xml:space="preserve">Bij uitkeringsgerechtigden met een indicatieve loonwaarde boven de 40% richten we ons op toeleiding naar betaald werk. Bij de groep met de hoogste loonwaarde (&gt;80%) stimuleren we mensen om betaald werk zoveel mogelijk op eigen kracht te </w:t>
      </w:r>
      <w:r w:rsidR="00B72590">
        <w:t>vinden</w:t>
      </w:r>
      <w:r>
        <w:t>. Bij de groep met een wat lagere indicatieve loonwaarde (40-80%) zetten we - waar nodig - ''zwaardere'' instrumenten in (bijv. loonkostensubsidie of werkgevers-/jobcoaching). Bij de groep met een indicatieve loonwaarde &lt; 40% ligt maatschappelijke participatie meer voor de hand, zoals vrijwilligerswerk of activerend werk.</w:t>
      </w:r>
      <w:r w:rsidR="005B1B1D">
        <w:t xml:space="preserve"> Bovenstaande percentages zijn overigens geen harde grenzen. In alle gevallen is sprake van maatwerk. Indien mensen met een lage indicatieve loon (&lt;40%) toch zinvol betaald aan de slag kunnen gaan, dan zullen we dit zeker stimuleren.</w:t>
      </w:r>
    </w:p>
    <w:p w:rsidR="00D636C8" w:rsidRDefault="00D636C8" w:rsidP="00D636C8">
      <w:pPr>
        <w:pStyle w:val="HuisstijlArnhem"/>
        <w:numPr>
          <w:ilvl w:val="0"/>
          <w:numId w:val="2"/>
        </w:numPr>
        <w:spacing w:line="290" w:lineRule="exact"/>
      </w:pPr>
      <w:r>
        <w:lastRenderedPageBreak/>
        <w:t>De werkgeversbenadering is georganiseerd in het regionale WerkgeversServicePunt</w:t>
      </w:r>
      <w:r w:rsidR="00B72590">
        <w:t xml:space="preserve"> (WSP)</w:t>
      </w:r>
      <w:r>
        <w:t xml:space="preserve">. UWV, gemeenten en Presikhaaf &amp; Bedrijven werken hierin </w:t>
      </w:r>
      <w:r w:rsidR="00B72590">
        <w:t>geco</w:t>
      </w:r>
      <w:r w:rsidR="00B72590">
        <w:rPr>
          <w:rFonts w:cs="Arial"/>
        </w:rPr>
        <w:t>ӧ</w:t>
      </w:r>
      <w:r w:rsidR="00B72590">
        <w:t xml:space="preserve">rdineerd </w:t>
      </w:r>
      <w:r>
        <w:t>samen. Het WSP wordt doorontwikkeld en krijgt ook de regie op de inzet van SW-ers met een hogere loonwaarde.</w:t>
      </w:r>
    </w:p>
    <w:p w:rsidR="00D6034E" w:rsidRDefault="00D6034E" w:rsidP="00D636C8">
      <w:pPr>
        <w:pStyle w:val="HuisstijlArnhem"/>
        <w:numPr>
          <w:ilvl w:val="0"/>
          <w:numId w:val="2"/>
        </w:numPr>
        <w:spacing w:line="290" w:lineRule="exact"/>
      </w:pPr>
      <w:r>
        <w:t xml:space="preserve">Presikhaaf &amp; Bedrijven </w:t>
      </w:r>
      <w:r w:rsidR="00B72590">
        <w:t xml:space="preserve">(PHB) </w:t>
      </w:r>
      <w:r>
        <w:t xml:space="preserve">wordt modulair opnieuw opgebouwd. Een deel van PHB zal worden toegevoegd aan het WSP, omdat het WSP de regie krijgt op de inzet van SW-ers met een hogere loonwaarde. De regie op de inzet van SW-ers met de laagste loonwaarde komt op lokaal niveau te liggen. Dit leidt tot een compact </w:t>
      </w:r>
      <w:r w:rsidR="00B72590">
        <w:t xml:space="preserve">PHB </w:t>
      </w:r>
      <w:r>
        <w:t>waarin de begeleiding van de overige SW-ers wordt georganiseerd. Daarbij blijft het streven om bedrijfsonderdelen van PHB te verzelfstandigen/privatiseren.</w:t>
      </w:r>
    </w:p>
    <w:p w:rsidR="00D6034E" w:rsidRDefault="00D6034E" w:rsidP="00D636C8">
      <w:pPr>
        <w:pStyle w:val="HuisstijlArnhem"/>
        <w:numPr>
          <w:ilvl w:val="0"/>
          <w:numId w:val="2"/>
        </w:numPr>
        <w:spacing w:line="290" w:lineRule="exact"/>
      </w:pPr>
      <w:r>
        <w:t xml:space="preserve">Het Werkbedrijf (bestuurlijk overleg werkgevers, vakbonden, UWV en gemeenten) </w:t>
      </w:r>
      <w:r w:rsidR="00B72590">
        <w:t xml:space="preserve">wordt </w:t>
      </w:r>
      <w:r>
        <w:t xml:space="preserve">ingericht. Doel is het stimuleren en faciliteren van het matchen van uitkeringsgerechtigden </w:t>
      </w:r>
      <w:r w:rsidR="00197437">
        <w:t xml:space="preserve">naar </w:t>
      </w:r>
      <w:r>
        <w:t xml:space="preserve">betaald werk, waarbij bijzondere aandacht wordt gegeven </w:t>
      </w:r>
      <w:r w:rsidR="00197437">
        <w:t>aan</w:t>
      </w:r>
      <w:r>
        <w:t xml:space="preserve"> het plaatsen van mensen met een arbeidshandicap op de Banenafspraak. </w:t>
      </w:r>
    </w:p>
    <w:p w:rsidR="000C3F39" w:rsidRDefault="000C3F39" w:rsidP="000C3F39">
      <w:pPr>
        <w:pStyle w:val="HuisstijlArnhem"/>
        <w:numPr>
          <w:ilvl w:val="0"/>
          <w:numId w:val="2"/>
        </w:numPr>
        <w:spacing w:line="290" w:lineRule="exact"/>
      </w:pPr>
      <w:r>
        <w:t xml:space="preserve">De nieuwe loonkostensubsidie (loonwaardemeting / financiering I-deel) vervangt bestaande loonkostensubsidies die vanuit de Participatiewet werden gefinancierd. De loonwaardemeting wordt uitgevoerd door UWV. In 2016 verkennen we binnen het Werkbedrijf opnieuw of een marktverkenning naar andere aanbieders </w:t>
      </w:r>
      <w:r w:rsidR="00B72590">
        <w:t xml:space="preserve">van loonwaardemetingen </w:t>
      </w:r>
      <w:r>
        <w:t>wenselijk is.</w:t>
      </w:r>
    </w:p>
    <w:p w:rsidR="000C3F39" w:rsidRDefault="000C3F39" w:rsidP="00B72590">
      <w:pPr>
        <w:pStyle w:val="HuisstijlArnhem"/>
        <w:numPr>
          <w:ilvl w:val="0"/>
          <w:numId w:val="2"/>
        </w:numPr>
        <w:spacing w:line="290" w:lineRule="exact"/>
      </w:pPr>
      <w:r>
        <w:t>De werkgevers- en jobcoaching</w:t>
      </w:r>
      <w:r w:rsidR="00D636C8">
        <w:t xml:space="preserve"> wordt ondersteund via een regionale subsidieregeling. Doel van de begeleiding is dat werkgevers zo snel mogelijk zelf de begeleiding van de werknemer </w:t>
      </w:r>
      <w:r w:rsidR="00B72590">
        <w:t xml:space="preserve">kunnen </w:t>
      </w:r>
      <w:r w:rsidR="00D636C8">
        <w:t>uitvoeren. Om dit te bereiken kan tijdelijk (maximaal 3 jaar) een externe jobcoach(organisatie) worden ingezet. Keuzevrijheid van de jobcoach(organisatie) staat voorop.</w:t>
      </w:r>
      <w:r w:rsidR="005B1B1D">
        <w:t xml:space="preserve"> De maximale termijn van 3 jaar zullen we t.z.t. evalueren op basis van de opgedane ervaringen.</w:t>
      </w:r>
    </w:p>
    <w:p w:rsidR="00D636C8" w:rsidRDefault="00D636C8" w:rsidP="000C3F39">
      <w:pPr>
        <w:pStyle w:val="HuisstijlArnhem"/>
        <w:numPr>
          <w:ilvl w:val="0"/>
          <w:numId w:val="2"/>
        </w:numPr>
        <w:spacing w:line="290" w:lineRule="exact"/>
      </w:pPr>
      <w:r>
        <w:t>De regio maakt geen gebruik van</w:t>
      </w:r>
      <w:r w:rsidR="00F50230">
        <w:t xml:space="preserve"> het instrument Nieuw beschut werk. De betreffende doelgroep proberen we - met behulp van instrumenten </w:t>
      </w:r>
      <w:r w:rsidR="00B72590">
        <w:t xml:space="preserve">- </w:t>
      </w:r>
      <w:r w:rsidR="00F50230">
        <w:t xml:space="preserve">betaald aan het werk te krijgen bij reguliere werkgevers, of met behoud van uitkering via activerend werk te laten participeren. </w:t>
      </w:r>
    </w:p>
    <w:p w:rsidR="00F50230" w:rsidRDefault="00F50230" w:rsidP="000C3F39">
      <w:pPr>
        <w:pStyle w:val="HuisstijlArnhem"/>
        <w:numPr>
          <w:ilvl w:val="0"/>
          <w:numId w:val="2"/>
        </w:numPr>
        <w:spacing w:line="290" w:lineRule="exact"/>
      </w:pPr>
      <w:r>
        <w:t xml:space="preserve">Schoolverlaters vanuit Voortgezet Speciaal Onderwijs (VSO), Praktijkonderwijs (en Entree) brengen </w:t>
      </w:r>
      <w:r w:rsidR="005B1B1D">
        <w:t>gemeenten</w:t>
      </w:r>
      <w:r>
        <w:t xml:space="preserve"> tijdig in beeld via de leerlingnetwerken. </w:t>
      </w:r>
      <w:r w:rsidR="005B1B1D">
        <w:t xml:space="preserve">Gemeenten </w:t>
      </w:r>
      <w:r>
        <w:t xml:space="preserve">maken gebruik van de informatie die de school al heeft </w:t>
      </w:r>
      <w:r w:rsidR="00197437">
        <w:t>over</w:t>
      </w:r>
      <w:r>
        <w:t xml:space="preserve"> de jongere. Jongeren worden zoveel mogelijk vanuit stage aan betaald werk geholpen. Een sluitende aanpak (werk, doorleren of maatschappelijke participatie) wordt nagestreefd bij alle jongeren</w:t>
      </w:r>
      <w:bookmarkStart w:id="1" w:name="_GoBack"/>
      <w:bookmarkEnd w:id="1"/>
      <w:r>
        <w:t>. Dit geldt ook voor jongeren die geen recht zullen krijgen op een uitkering op grond van de Participatiewet (NUG-ers).</w:t>
      </w:r>
    </w:p>
    <w:p w:rsidR="004C631B" w:rsidRDefault="004C631B" w:rsidP="004C631B">
      <w:pPr>
        <w:spacing w:line="290" w:lineRule="exact"/>
      </w:pPr>
      <w:bookmarkStart w:id="2" w:name="Inhoud"/>
      <w:bookmarkEnd w:id="2"/>
    </w:p>
    <w:p w:rsidR="00D6034E" w:rsidRPr="00D6034E" w:rsidRDefault="00D6034E" w:rsidP="004C631B">
      <w:pPr>
        <w:spacing w:line="290" w:lineRule="exact"/>
        <w:rPr>
          <w:b/>
        </w:rPr>
      </w:pPr>
      <w:r w:rsidRPr="00D6034E">
        <w:rPr>
          <w:b/>
        </w:rPr>
        <w:t>Algemeen beeld van de regionale uitvoering van de Participatiewet</w:t>
      </w:r>
    </w:p>
    <w:p w:rsidR="00D6034E" w:rsidRDefault="00D6034E" w:rsidP="004C631B">
      <w:pPr>
        <w:spacing w:line="290" w:lineRule="exact"/>
      </w:pPr>
      <w:r>
        <w:t xml:space="preserve">Eén jaar na invoering van de Participatiewet ontstaat </w:t>
      </w:r>
      <w:r w:rsidR="00064333">
        <w:t xml:space="preserve">op hoofdlijnen </w:t>
      </w:r>
      <w:r>
        <w:t>het volgende beeld van de regionale uitvoering van de Participatiewet</w:t>
      </w:r>
      <w:r w:rsidR="00C21D27">
        <w:rPr>
          <w:rStyle w:val="Voetnootmarkering"/>
        </w:rPr>
        <w:footnoteReference w:id="1"/>
      </w:r>
      <w:r>
        <w:t>:</w:t>
      </w:r>
    </w:p>
    <w:p w:rsidR="00D6034E" w:rsidRDefault="00D6034E" w:rsidP="00D6034E">
      <w:pPr>
        <w:pStyle w:val="Lijstalinea"/>
        <w:numPr>
          <w:ilvl w:val="0"/>
          <w:numId w:val="3"/>
        </w:numPr>
        <w:spacing w:line="290" w:lineRule="exact"/>
      </w:pPr>
      <w:r>
        <w:t xml:space="preserve">Het WSP heeft flinke stappen gezet in het vraaggericht benaderen van werkgevers. Veel vacatures krijgt het WSP in beeld en leidt tot plaatsing van uitkeringsgerechtigden. Uitkeringsgerechtigden met </w:t>
      </w:r>
      <w:r>
        <w:lastRenderedPageBreak/>
        <w:t>een relatief hogere loonwaarde / korte afstand tot de arbeidsmarkt lijken relatief veel te profiteren van deze matching. Bij mensen met een relatief lagere loonwaarde / grotere afstand tot de arbeidsmarkt is vaak meer nodig om deze te kunnen plaatsen. Functiecreatie/jobcarving en de inzet van loonkostensubsidie</w:t>
      </w:r>
      <w:r w:rsidR="00197437">
        <w:t xml:space="preserve">, </w:t>
      </w:r>
      <w:r>
        <w:t>werkgevers-</w:t>
      </w:r>
      <w:r w:rsidR="00B72590">
        <w:t>/</w:t>
      </w:r>
      <w:r>
        <w:t>jobcoa</w:t>
      </w:r>
      <w:r w:rsidR="00064333">
        <w:t>c</w:t>
      </w:r>
      <w:r>
        <w:t>hing</w:t>
      </w:r>
      <w:r w:rsidR="00064333">
        <w:t xml:space="preserve"> is dan nodig en worden nu nog onvoldoende ingezet. In de komende periode is dit een belangrijk aandachtspunt bij de verdere doorontwikkeling van het WSP. De verwachting is dat de versterking van het WSP door het toevoegen van capac</w:t>
      </w:r>
      <w:r w:rsidR="002A2BDC">
        <w:t>i</w:t>
      </w:r>
      <w:r w:rsidR="00064333">
        <w:t xml:space="preserve">teit en expertise van PHB hieraan zal bijdragen. Mark Schade (Kwartiermaker WSP) is hier onder andere </w:t>
      </w:r>
      <w:r w:rsidR="00197437">
        <w:t xml:space="preserve">volop </w:t>
      </w:r>
      <w:r w:rsidR="00064333">
        <w:t>mee bezig.</w:t>
      </w:r>
    </w:p>
    <w:p w:rsidR="00064333" w:rsidRDefault="00064333" w:rsidP="00D6034E">
      <w:pPr>
        <w:pStyle w:val="Lijstalinea"/>
        <w:numPr>
          <w:ilvl w:val="0"/>
          <w:numId w:val="3"/>
        </w:numPr>
        <w:spacing w:line="290" w:lineRule="exact"/>
      </w:pPr>
      <w:r>
        <w:t>De herstructurering van PHB is</w:t>
      </w:r>
      <w:r w:rsidR="00C5487E">
        <w:t xml:space="preserve"> gaande</w:t>
      </w:r>
      <w:r>
        <w:t>. Een start is gemaakt met het overhevelen van de regie op de inzet van groepen SW-ers richting WSP en gemeenten. De eerste bedrijfsonderdelen (schoolmeubelen en Kwekerij) zijn inmiddels verkocht aan private partijen.</w:t>
      </w:r>
    </w:p>
    <w:p w:rsidR="00064333" w:rsidRDefault="00064333" w:rsidP="00D6034E">
      <w:pPr>
        <w:pStyle w:val="Lijstalinea"/>
        <w:numPr>
          <w:ilvl w:val="0"/>
          <w:numId w:val="3"/>
        </w:numPr>
        <w:spacing w:line="290" w:lineRule="exact"/>
      </w:pPr>
      <w:r>
        <w:t xml:space="preserve">Het Werkbedrijf is </w:t>
      </w:r>
      <w:r w:rsidR="00B72590">
        <w:t xml:space="preserve">ingericht en </w:t>
      </w:r>
      <w:r>
        <w:t>gestart met het stimuleren en faciliteren van het matchen van uit</w:t>
      </w:r>
      <w:r w:rsidR="00B72590">
        <w:t>k</w:t>
      </w:r>
      <w:r>
        <w:t xml:space="preserve">eringsgerechtigden op betaald werk. De communicatiecampagne </w:t>
      </w:r>
      <w:r w:rsidRPr="00064333">
        <w:rPr>
          <w:i/>
        </w:rPr>
        <w:t>Gaan/Staan voor een baan</w:t>
      </w:r>
      <w:r>
        <w:t xml:space="preserve"> is van start gegaan.</w:t>
      </w:r>
    </w:p>
    <w:p w:rsidR="00064333" w:rsidRDefault="00064333" w:rsidP="00D6034E">
      <w:pPr>
        <w:pStyle w:val="Lijstalinea"/>
        <w:numPr>
          <w:ilvl w:val="0"/>
          <w:numId w:val="3"/>
        </w:numPr>
        <w:spacing w:line="290" w:lineRule="exact"/>
      </w:pPr>
      <w:r>
        <w:t xml:space="preserve">De leerlingnetwerken met VSO-/Pro-scholen en Entree-onderwijs functioneren. Leerlingen worden goed en tijdig in beeld gebracht en een sluitende aanpak naar werk, vervolgonderwijs of maatschappelijke participatie is in Arnhem in ieder geval gerealiseerd. De komende periode zal worden onderzocht of dit voor de hele regio geldt en hoe dit geborgd kan worden. Onze regio is door de Programmaraad </w:t>
      </w:r>
      <w:r w:rsidR="00B72590">
        <w:t xml:space="preserve">inmiddels </w:t>
      </w:r>
      <w:r>
        <w:t>opgenomen als ''good-practice'' t.a.v. de aansluiting VSO-/Pro</w:t>
      </w:r>
      <w:r w:rsidR="00C21D27">
        <w:t>-schoolverlaters</w:t>
      </w:r>
      <w:r>
        <w:t xml:space="preserve"> op de arbeidsmarkt.</w:t>
      </w:r>
    </w:p>
    <w:p w:rsidR="00C21D27" w:rsidRDefault="00C21D27" w:rsidP="00C21D27">
      <w:pPr>
        <w:spacing w:line="290" w:lineRule="exact"/>
      </w:pPr>
    </w:p>
    <w:p w:rsidR="003D3FE2" w:rsidRPr="003D3FE2" w:rsidRDefault="003D3FE2" w:rsidP="00C21D27">
      <w:pPr>
        <w:spacing w:line="290" w:lineRule="exact"/>
        <w:rPr>
          <w:b/>
        </w:rPr>
      </w:pPr>
      <w:r>
        <w:rPr>
          <w:b/>
        </w:rPr>
        <w:t>Regionaal o</w:t>
      </w:r>
      <w:r w:rsidRPr="00C21D27">
        <w:rPr>
          <w:b/>
        </w:rPr>
        <w:t>nderhoud instrumenten</w:t>
      </w:r>
    </w:p>
    <w:p w:rsidR="00FE07A0" w:rsidRDefault="00C21D27" w:rsidP="004C631B">
      <w:pPr>
        <w:spacing w:line="290" w:lineRule="exact"/>
      </w:pPr>
      <w:r>
        <w:t xml:space="preserve">Zoals hierboven geschetst </w:t>
      </w:r>
      <w:r w:rsidR="00197437">
        <w:t xml:space="preserve">is de uitvoering van de Participatiewet op stoom, maar </w:t>
      </w:r>
      <w:r>
        <w:t xml:space="preserve">blijft een belangrijk aandachtspunt dat mensen met een relatief lagere indicatieve loonwaarde / grotere afstand tot de arbeidsmarkt ook betaald aan het werk gaan komen. Functiecreatie/jobcarving en de inzet van instrumenten moet hieraan bijdragen. </w:t>
      </w:r>
      <w:r w:rsidR="00FE07A0">
        <w:t xml:space="preserve">Zowel landelijk als in onze regio worden mogelijkheden gezien om de inzet van deze instrumenten te verbeteren. De Participatiewet werkt nu </w:t>
      </w:r>
      <w:r w:rsidR="00B72590">
        <w:t xml:space="preserve">nog </w:t>
      </w:r>
      <w:r w:rsidR="00FE07A0">
        <w:t>niet optimaal</w:t>
      </w:r>
      <w:r w:rsidR="00B72590">
        <w:t xml:space="preserve"> en wordt voor een deel als bureaucratisch ervaren</w:t>
      </w:r>
      <w:r w:rsidR="00FE07A0">
        <w:t xml:space="preserve">. De volgende knelpunten worden </w:t>
      </w:r>
      <w:r w:rsidR="00B72590">
        <w:t xml:space="preserve">door ons en ook </w:t>
      </w:r>
      <w:r w:rsidR="003D3FE2">
        <w:t xml:space="preserve">landelijk </w:t>
      </w:r>
      <w:r w:rsidR="00FE07A0">
        <w:t>gesignaleerd:</w:t>
      </w:r>
    </w:p>
    <w:p w:rsidR="00FE07A0" w:rsidRDefault="00FE07A0" w:rsidP="00B72590">
      <w:pPr>
        <w:pStyle w:val="Lijstalinea"/>
        <w:numPr>
          <w:ilvl w:val="0"/>
          <w:numId w:val="8"/>
        </w:numPr>
        <w:spacing w:line="290" w:lineRule="exact"/>
      </w:pPr>
      <w:r>
        <w:t>De Banenafspraak leidt tot een nieuw schot in de Participatiewet. Werkgevers worden sterk gestimuleerd om mensen die opgenomen zijn in het Register Banenafspraak te plaatsen op vacatures. Mensen met een arbeidshandicap die net niet in het Register Banenafspraak kunnen komen, dreigen buiten de boot te vallen. Dit wordt versterkt doordat SZW instrumenten (bijvoorbeeld de no-riskpolis) steeds meer koppelt aan de Banenafspraak. Bovendien blijken veel mensen met een arbeidshandicap geen indicatie Banenafspraak te krijgen van UWV, omdat deze mensen bepaalde ''drempelfuncties'' kunnen vervullen.</w:t>
      </w:r>
      <w:r w:rsidR="00197437">
        <w:t xml:space="preserve"> De toegang tot het Register Banenafspraak is te streng.</w:t>
      </w:r>
    </w:p>
    <w:p w:rsidR="00FE07A0" w:rsidRDefault="003D3FE2" w:rsidP="00B72590">
      <w:pPr>
        <w:pStyle w:val="Lijstalinea"/>
        <w:numPr>
          <w:ilvl w:val="0"/>
          <w:numId w:val="8"/>
        </w:numPr>
        <w:spacing w:line="290" w:lineRule="exact"/>
      </w:pPr>
      <w:r>
        <w:t xml:space="preserve">Ook bij jongeren van het VSO-/Pro moet een indicatie Banenafspraak worden aangevraagd en uitgevoerd door UWV. Voorkeur van gemeenten is dat deze groepen automatisch in het Register worden opgenomen. SZW is </w:t>
      </w:r>
      <w:r w:rsidR="00B72590">
        <w:t xml:space="preserve">- na veel kritiek - </w:t>
      </w:r>
      <w:r>
        <w:t xml:space="preserve">nu bereid om VSO-jongeren wel zonder indicatie </w:t>
      </w:r>
      <w:r w:rsidR="00197437">
        <w:t xml:space="preserve">vooraf </w:t>
      </w:r>
      <w:r>
        <w:t xml:space="preserve">op te nemen in het Register. Voor Pro-jongeren blijft een indicatie vooraf verplicht. </w:t>
      </w:r>
    </w:p>
    <w:p w:rsidR="00FE07A0" w:rsidRDefault="00FE07A0" w:rsidP="00B72590">
      <w:pPr>
        <w:pStyle w:val="Lijstalinea"/>
        <w:numPr>
          <w:ilvl w:val="0"/>
          <w:numId w:val="8"/>
        </w:numPr>
        <w:spacing w:line="290" w:lineRule="exact"/>
      </w:pPr>
      <w:r>
        <w:lastRenderedPageBreak/>
        <w:t>De loonwaardemeting bepaalt de hoogte van de loonkostensubsidie. Dit leidt tot onzekerheid bij werkgevers, omdat de hoogte van de loonkostensubsidie pas vlak voor start van het dienstverband bekend wordt. Na veel kritiek van gemeenten en werkgevers is SZW nu bereid om gemeenten en werkgevers de mogelijkheid te bieden om gedurende het eerste half jaar de loonkostensubsidie standaard op 50% vast te stellen. Na dat half jaar wordt de loonkostensubsidie gebaseerd op de uitslag van de loonwaardemeting.</w:t>
      </w:r>
      <w:r w:rsidR="00B72590">
        <w:t xml:space="preserve"> De jaarlijks, verplichte</w:t>
      </w:r>
      <w:r>
        <w:t xml:space="preserve"> nieuwe meting van de loonwaarde komt ook te vervallen. Gemeenten kunnen op basis van de situatie van de werknem</w:t>
      </w:r>
      <w:r w:rsidR="00B72590">
        <w:t>er zelf bepalen met welke frequê</w:t>
      </w:r>
      <w:r>
        <w:t>ntie een nieuwe loonwaardemeting moet worden uitgevoerd (maatwerk).</w:t>
      </w:r>
    </w:p>
    <w:p w:rsidR="00FE07A0" w:rsidRDefault="00FE07A0" w:rsidP="004C631B">
      <w:pPr>
        <w:spacing w:line="290" w:lineRule="exact"/>
      </w:pPr>
    </w:p>
    <w:p w:rsidR="00D6034E" w:rsidRDefault="00B72590" w:rsidP="004C631B">
      <w:pPr>
        <w:spacing w:line="290" w:lineRule="exact"/>
      </w:pPr>
      <w:r>
        <w:t xml:space="preserve">Punten 2 </w:t>
      </w:r>
      <w:r w:rsidR="00781B54">
        <w:t xml:space="preserve">is en punt </w:t>
      </w:r>
      <w:r>
        <w:t xml:space="preserve">3 </w:t>
      </w:r>
      <w:r w:rsidR="00781B54">
        <w:t xml:space="preserve">lijkt </w:t>
      </w:r>
      <w:r>
        <w:t xml:space="preserve">een stap in de goede richting. </w:t>
      </w:r>
      <w:r w:rsidR="00FE07A0">
        <w:t>Regiona</w:t>
      </w:r>
      <w:r w:rsidR="003D3FE2">
        <w:t>al kunnen we niet alles zelf beї</w:t>
      </w:r>
      <w:r w:rsidR="00FE07A0">
        <w:t>nvloeden. Bij onderstaande punten hebben we wel mogelijkheden en stellen we het volgende voor:</w:t>
      </w:r>
    </w:p>
    <w:p w:rsidR="003D3FE2" w:rsidRDefault="003D3FE2" w:rsidP="003D3FE2">
      <w:pPr>
        <w:pStyle w:val="Lijstalinea"/>
        <w:numPr>
          <w:ilvl w:val="0"/>
          <w:numId w:val="6"/>
        </w:numPr>
        <w:spacing w:line="290" w:lineRule="exact"/>
      </w:pPr>
      <w:r>
        <w:t xml:space="preserve">We </w:t>
      </w:r>
      <w:r w:rsidR="00781B54">
        <w:t xml:space="preserve">staan in beginsel positief tegenover de </w:t>
      </w:r>
      <w:r>
        <w:t xml:space="preserve">mogelijkheid om de loonkostensubsidie gedurende het eerste half jaar op 50% vast te stellen. Dit reduceert de onzekerheid bij werkgevers over de hoogte van de subsidie. Daarnaast voorkomt het de inzet van loonwaardemetingen met alle belasting van werknemer, werkgever en WSP die daarbij hoort. </w:t>
      </w:r>
      <w:r w:rsidR="00B72590">
        <w:t>De frequê</w:t>
      </w:r>
      <w:r>
        <w:t xml:space="preserve">ntie van de loonwaardemeting (herbeoordeling) </w:t>
      </w:r>
      <w:r w:rsidR="00B72590">
        <w:t xml:space="preserve">stemmen we af </w:t>
      </w:r>
      <w:r>
        <w:t>op de situatie van de werknemer.</w:t>
      </w:r>
    </w:p>
    <w:p w:rsidR="00FE07A0" w:rsidRDefault="003D3FE2" w:rsidP="003D3FE2">
      <w:pPr>
        <w:pStyle w:val="Lijstalinea"/>
        <w:spacing w:line="290" w:lineRule="exact"/>
        <w:ind w:left="360"/>
      </w:pPr>
      <w:r>
        <w:t xml:space="preserve">Bovenstaande aanpak kan worden ingevoerd nadat SZW de Participatiewet heeft aangepast. SZW </w:t>
      </w:r>
      <w:r w:rsidR="00BC426B">
        <w:t xml:space="preserve">wil gemeenten de </w:t>
      </w:r>
      <w:r>
        <w:t xml:space="preserve">mogelijkheid </w:t>
      </w:r>
      <w:r w:rsidR="00BC426B">
        <w:t xml:space="preserve">geven om hierop te </w:t>
      </w:r>
      <w:r>
        <w:t xml:space="preserve">anticiperen. </w:t>
      </w:r>
      <w:r w:rsidR="00BC426B">
        <w:t xml:space="preserve">Volgens SZW kan dit kort na de zomer 2016 als het wetsvoorstel is ingediend bij het parlement. </w:t>
      </w:r>
      <w:r w:rsidR="00781B54">
        <w:t>Ook is er afstemming in de Werkkamer over deze mogelijkheid. We wachten t.a.v. de standaard 50% loonkostensubsidie de nadere uitwerking van SZW en de advisering van de Werkkamer hierover af en analyseren deze eerst regionaal. Deze regionale analyse wordt gedeeld met het Werkbedrijf, de bestuurlijke Stuurgroep WSP en het RPO. Op dat moment besluiten we definitief over deze mogelijkheid.</w:t>
      </w:r>
    </w:p>
    <w:p w:rsidR="005B1B1D" w:rsidRDefault="003D3FE2" w:rsidP="005B1B1D">
      <w:pPr>
        <w:pStyle w:val="Lijstalinea"/>
        <w:numPr>
          <w:ilvl w:val="0"/>
          <w:numId w:val="4"/>
        </w:numPr>
        <w:spacing w:line="290" w:lineRule="exact"/>
      </w:pPr>
      <w:r>
        <w:t xml:space="preserve">Onze regionale subsidieregeling Werkgevers-/jobcoaching gaat uit van de inzet van een </w:t>
      </w:r>
      <w:r w:rsidRPr="00B72590">
        <w:rPr>
          <w:u w:val="single"/>
        </w:rPr>
        <w:t>externe</w:t>
      </w:r>
      <w:r>
        <w:t xml:space="preserve"> jobcoach(organisatie). Het subsidieren van interne medewerkers/collega's die mensen begeleiden is nu niet mogelijk. Vanuit de uitvoering wordt aangegeven dat dit in bepaalde situaties wel wenselijk is. Derhalve wordt voorgesteld om aan te sluiten</w:t>
      </w:r>
      <w:r w:rsidR="00520F2B">
        <w:t xml:space="preserve"> bij de G-4-regeling jobcoaching en het UWV-protocol Interne jobcoaching. Subsidiering van de interne jobcoach is dan </w:t>
      </w:r>
      <w:r w:rsidR="002A2BDC">
        <w:t xml:space="preserve">tijdelijk </w:t>
      </w:r>
      <w:r w:rsidR="00520F2B">
        <w:t xml:space="preserve">mogelijk mits de betrokken medewerker een eendaagse HARRIE-training heeft gevolgd. HARRIE staat voor Hulpvaardig, Alert, Realistisch, Rustig, Instruerend en Eerlijk. </w:t>
      </w:r>
      <w:r w:rsidR="00B72590">
        <w:t>Interne w</w:t>
      </w:r>
      <w:r w:rsidR="00520F2B">
        <w:t>erknemers worden tijdens de training geschoold in het begeleiden van mensen met een arbeidshandicap.</w:t>
      </w:r>
      <w:r w:rsidR="005B1B1D">
        <w:t xml:space="preserve"> Voor de duidelijkheid; een HARRIE stellen we qua functioneren niet gelijk aan een externe jobcoach. Ook zal gekeken worden naar een alternatief instrument van de FNV: de Werkmaat.</w:t>
      </w:r>
    </w:p>
    <w:p w:rsidR="00520F2B" w:rsidRDefault="00520F2B" w:rsidP="00520F2B">
      <w:pPr>
        <w:spacing w:line="290" w:lineRule="exact"/>
        <w:ind w:left="360"/>
      </w:pPr>
      <w:r>
        <w:t>Daarnaast kent de huidige subsidieregeling alleen een maximaal subsidiebedrag. Onderzocht zal worden of de huidige staffel die de G-4-gemeenten en UWV hanteren behulpzaam zijn bij het vaststellen van de hoogte van de subsidie.</w:t>
      </w:r>
    </w:p>
    <w:p w:rsidR="00530DD8" w:rsidRDefault="00520F2B" w:rsidP="00520F2B">
      <w:pPr>
        <w:spacing w:line="290" w:lineRule="exact"/>
        <w:ind w:left="360"/>
      </w:pPr>
      <w:r>
        <w:t>Beide voorstellen (interne jobcoach/HARRIE en hanteren staffel</w:t>
      </w:r>
      <w:r w:rsidR="00B72590">
        <w:t>)</w:t>
      </w:r>
      <w:r>
        <w:t xml:space="preserve"> willen we eerst via een pilot bij het WSP gaan uittesten. </w:t>
      </w:r>
      <w:r w:rsidR="00530DD8">
        <w:t xml:space="preserve">Ten aanzien van HARRIE betrekken we daarbij ook de suggestie vanuit het Werkbedrijf om een HARRIE-voucher in te voeren (een vast bedrag voor de werkgever bij inzet van </w:t>
      </w:r>
      <w:r w:rsidR="00530DD8">
        <w:lastRenderedPageBreak/>
        <w:t xml:space="preserve">een HARRIE-medewerker; een variant op de Jongerenvoucher). Dit in het kader van de communicatiecampagne Gaan/Staan voor een baan. </w:t>
      </w:r>
    </w:p>
    <w:p w:rsidR="00520F2B" w:rsidRDefault="00520F2B" w:rsidP="00520F2B">
      <w:pPr>
        <w:spacing w:line="290" w:lineRule="exact"/>
        <w:ind w:left="360"/>
      </w:pPr>
      <w:r>
        <w:t xml:space="preserve">Bij gebleken succes zal de regionale subsidieregeling Werkgevers-/jobcoaching worden aangepast (via aanpassing van de de gemeentelijke verordeningen). </w:t>
      </w:r>
    </w:p>
    <w:p w:rsidR="00520F2B" w:rsidRDefault="00520F2B" w:rsidP="00520F2B">
      <w:pPr>
        <w:spacing w:line="290" w:lineRule="exact"/>
        <w:ind w:left="360"/>
      </w:pPr>
    </w:p>
    <w:p w:rsidR="00520F2B" w:rsidRPr="00520F2B" w:rsidRDefault="00520F2B" w:rsidP="00520F2B">
      <w:pPr>
        <w:spacing w:line="290" w:lineRule="exact"/>
        <w:rPr>
          <w:b/>
        </w:rPr>
      </w:pPr>
      <w:r w:rsidRPr="00520F2B">
        <w:rPr>
          <w:b/>
        </w:rPr>
        <w:t>Voorstel:</w:t>
      </w:r>
    </w:p>
    <w:p w:rsidR="00520F2B" w:rsidRDefault="00520F2B" w:rsidP="00520F2B">
      <w:pPr>
        <w:pStyle w:val="Lijstalinea"/>
        <w:numPr>
          <w:ilvl w:val="0"/>
          <w:numId w:val="7"/>
        </w:numPr>
        <w:spacing w:line="290" w:lineRule="exact"/>
      </w:pPr>
      <w:r>
        <w:t>Kennis nemen van bovenstaande tussenevaluatie Participatiewet.</w:t>
      </w:r>
    </w:p>
    <w:p w:rsidR="00520F2B" w:rsidRDefault="00520F2B" w:rsidP="00520F2B">
      <w:pPr>
        <w:pStyle w:val="Lijstalinea"/>
        <w:numPr>
          <w:ilvl w:val="0"/>
          <w:numId w:val="7"/>
        </w:numPr>
        <w:spacing w:line="290" w:lineRule="exact"/>
      </w:pPr>
      <w:r>
        <w:t>Instemmen met het bovenstaande voorstel over de loonkostensubsidie:</w:t>
      </w:r>
    </w:p>
    <w:p w:rsidR="00520F2B" w:rsidRDefault="00781B54" w:rsidP="00520F2B">
      <w:pPr>
        <w:pStyle w:val="Lijstalinea"/>
        <w:numPr>
          <w:ilvl w:val="1"/>
          <w:numId w:val="7"/>
        </w:numPr>
        <w:spacing w:line="290" w:lineRule="exact"/>
      </w:pPr>
      <w:r>
        <w:t xml:space="preserve">In beginsel staan we positief tegenover het standaard hanteren van </w:t>
      </w:r>
      <w:r w:rsidR="00520F2B">
        <w:t>50% subs</w:t>
      </w:r>
      <w:r>
        <w:t>idie gedurende het eerste half jaar, maar we wachten wel eerst de nadere uitwerking door SZW en de advisering door de Werkkamer hierover af. Na regionale analyse hierover vindt definitieve advisering en besluitvorming plaats via de bestuurlijke Stuurgroep WSP, Werkbedrijf en RPO.</w:t>
      </w:r>
    </w:p>
    <w:p w:rsidR="00520F2B" w:rsidRDefault="00520F2B" w:rsidP="00520F2B">
      <w:pPr>
        <w:pStyle w:val="Lijstalinea"/>
        <w:numPr>
          <w:ilvl w:val="1"/>
          <w:numId w:val="7"/>
        </w:numPr>
        <w:spacing w:line="290" w:lineRule="exact"/>
      </w:pPr>
      <w:r>
        <w:t>Frequentie loonwaardemeting (herbeoordeling) laten afhangen van situatie werknemer (maatwerk).</w:t>
      </w:r>
    </w:p>
    <w:p w:rsidR="00520F2B" w:rsidRDefault="00520F2B" w:rsidP="00520F2B">
      <w:pPr>
        <w:pStyle w:val="Lijstalinea"/>
        <w:numPr>
          <w:ilvl w:val="0"/>
          <w:numId w:val="7"/>
        </w:numPr>
        <w:spacing w:line="290" w:lineRule="exact"/>
      </w:pPr>
      <w:r>
        <w:t>Instemmen met het inrichten van een pilot om via het WSP de huidige regionale subsidieregeling werkgevers-/jobcoaching ruimer toe te passen:</w:t>
      </w:r>
    </w:p>
    <w:p w:rsidR="00520F2B" w:rsidRDefault="00520F2B" w:rsidP="00520F2B">
      <w:pPr>
        <w:pStyle w:val="Lijstalinea"/>
        <w:numPr>
          <w:ilvl w:val="1"/>
          <w:numId w:val="7"/>
        </w:numPr>
        <w:spacing w:line="290" w:lineRule="exact"/>
      </w:pPr>
      <w:r>
        <w:t xml:space="preserve">Mogelijkheid om ook een interne jobcoach (HARRIE) </w:t>
      </w:r>
      <w:r w:rsidR="002A2BDC">
        <w:t xml:space="preserve">tijdelijk </w:t>
      </w:r>
      <w:r>
        <w:t>te subsidieren.</w:t>
      </w:r>
      <w:r w:rsidR="00530DD8">
        <w:t xml:space="preserve"> Daarbij betrekken we het idee van de ''HARRIE-voucher''.</w:t>
      </w:r>
    </w:p>
    <w:p w:rsidR="00520F2B" w:rsidRDefault="00520F2B" w:rsidP="00520F2B">
      <w:pPr>
        <w:pStyle w:val="Lijstalinea"/>
        <w:numPr>
          <w:ilvl w:val="1"/>
          <w:numId w:val="7"/>
        </w:numPr>
        <w:spacing w:line="290" w:lineRule="exact"/>
      </w:pPr>
      <w:r>
        <w:t>Uitwerken en hanteren van een staffel binnen de regionale subsidieregeling.</w:t>
      </w:r>
    </w:p>
    <w:p w:rsidR="00C242E0" w:rsidRDefault="00B72590" w:rsidP="003C1FD9">
      <w:pPr>
        <w:pStyle w:val="Lijstalinea"/>
        <w:numPr>
          <w:ilvl w:val="0"/>
          <w:numId w:val="7"/>
        </w:numPr>
        <w:spacing w:line="290" w:lineRule="exact"/>
      </w:pPr>
      <w:r>
        <w:t>Delen van de conclusie dat voor het overige er nu geen aanleiding is om het vastgestelde regionale beleid aan te passen</w:t>
      </w:r>
      <w:r w:rsidR="00CE6BD3">
        <w:t>.</w:t>
      </w:r>
    </w:p>
    <w:sectPr w:rsidR="00C242E0" w:rsidSect="004C631B">
      <w:headerReference w:type="default" r:id="rId8"/>
      <w:footerReference w:type="even" r:id="rId9"/>
      <w:footerReference w:type="default" r:id="rId10"/>
      <w:pgSz w:w="11906" w:h="16838" w:code="9"/>
      <w:pgMar w:top="2665" w:right="1191" w:bottom="2268" w:left="1304" w:header="62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31B" w:rsidRDefault="004C631B">
      <w:r>
        <w:separator/>
      </w:r>
    </w:p>
  </w:endnote>
  <w:endnote w:type="continuationSeparator" w:id="0">
    <w:p w:rsidR="004C631B" w:rsidRDefault="004C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1F" w:rsidRDefault="00960D1F" w:rsidP="00960D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60D1F" w:rsidRDefault="00960D1F" w:rsidP="00960D1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1F" w:rsidRDefault="00960D1F" w:rsidP="00960D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B1B1D">
      <w:rPr>
        <w:rStyle w:val="Paginanummer"/>
        <w:noProof/>
      </w:rPr>
      <w:t>3</w:t>
    </w:r>
    <w:r>
      <w:rPr>
        <w:rStyle w:val="Paginanummer"/>
      </w:rPr>
      <w:fldChar w:fldCharType="end"/>
    </w:r>
  </w:p>
  <w:tbl>
    <w:tblPr>
      <w:tblW w:w="0" w:type="auto"/>
      <w:tblLayout w:type="fixed"/>
      <w:tblCellMar>
        <w:left w:w="0" w:type="dxa"/>
        <w:right w:w="0" w:type="dxa"/>
      </w:tblCellMar>
      <w:tblLook w:val="0000" w:firstRow="0" w:lastRow="0" w:firstColumn="0" w:lastColumn="0" w:noHBand="0" w:noVBand="0"/>
    </w:tblPr>
    <w:tblGrid>
      <w:gridCol w:w="6294"/>
      <w:gridCol w:w="3686"/>
    </w:tblGrid>
    <w:tr w:rsidR="004C631B">
      <w:tc>
        <w:tcPr>
          <w:tcW w:w="6294" w:type="dxa"/>
        </w:tcPr>
        <w:p w:rsidR="004C631B" w:rsidRDefault="004C631B">
          <w:pPr>
            <w:pStyle w:val="HuisstijlArnhem"/>
            <w:rPr>
              <w:sz w:val="16"/>
            </w:rPr>
          </w:pPr>
        </w:p>
      </w:tc>
      <w:tc>
        <w:tcPr>
          <w:tcW w:w="3686" w:type="dxa"/>
        </w:tcPr>
        <w:p w:rsidR="004C631B" w:rsidRPr="00211A26" w:rsidRDefault="004C631B">
          <w:pPr>
            <w:pStyle w:val="HuisstijlArnhem"/>
            <w:rPr>
              <w:b/>
              <w:sz w:val="16"/>
              <w:szCs w:val="16"/>
            </w:rPr>
          </w:pPr>
          <w:bookmarkStart w:id="3" w:name="Dienst"/>
          <w:bookmarkEnd w:id="3"/>
          <w:r>
            <w:rPr>
              <w:b/>
              <w:sz w:val="16"/>
              <w:szCs w:val="16"/>
            </w:rPr>
            <w:t>Beleid en Regie</w:t>
          </w:r>
        </w:p>
      </w:tc>
    </w:tr>
    <w:tr w:rsidR="004C631B">
      <w:tc>
        <w:tcPr>
          <w:tcW w:w="6294" w:type="dxa"/>
        </w:tcPr>
        <w:p w:rsidR="004C631B" w:rsidRDefault="004C631B">
          <w:pPr>
            <w:pStyle w:val="HuisstijlArnhem"/>
            <w:rPr>
              <w:sz w:val="16"/>
            </w:rPr>
          </w:pPr>
        </w:p>
      </w:tc>
      <w:tc>
        <w:tcPr>
          <w:tcW w:w="3686" w:type="dxa"/>
        </w:tcPr>
        <w:p w:rsidR="004C631B" w:rsidRPr="00CE6462" w:rsidRDefault="004C631B">
          <w:pPr>
            <w:pStyle w:val="HuisstijlArnhem"/>
            <w:rPr>
              <w:b/>
              <w:color w:val="FFFFFF"/>
              <w:sz w:val="16"/>
              <w:szCs w:val="16"/>
            </w:rPr>
          </w:pPr>
        </w:p>
      </w:tc>
    </w:tr>
  </w:tbl>
  <w:p w:rsidR="004C631B" w:rsidRPr="00F42F3C" w:rsidRDefault="004C631B"/>
  <w:p w:rsidR="00960D1F" w:rsidRDefault="00960D1F" w:rsidP="004C631B">
    <w:pPr>
      <w:pStyle w:val="Voettekst"/>
      <w:spacing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31B" w:rsidRDefault="004C631B">
      <w:r>
        <w:separator/>
      </w:r>
    </w:p>
  </w:footnote>
  <w:footnote w:type="continuationSeparator" w:id="0">
    <w:p w:rsidR="004C631B" w:rsidRDefault="004C631B">
      <w:r>
        <w:continuationSeparator/>
      </w:r>
    </w:p>
  </w:footnote>
  <w:footnote w:id="1">
    <w:p w:rsidR="00C21D27" w:rsidRDefault="00C21D27">
      <w:pPr>
        <w:pStyle w:val="Voetnoottekst"/>
      </w:pPr>
      <w:r>
        <w:rPr>
          <w:rStyle w:val="Voetnootmarkering"/>
        </w:rPr>
        <w:footnoteRef/>
      </w:r>
      <w:r>
        <w:t xml:space="preserve"> </w:t>
      </w:r>
      <w:r w:rsidRPr="00C21D27">
        <w:rPr>
          <w:sz w:val="18"/>
          <w:szCs w:val="18"/>
        </w:rPr>
        <w:t xml:space="preserve">Gebaseerd op voortgangsrapportages invoering Participatiewet van de gemeente Arnhem en RSD De Liemers; ervaringen vanuit de uitvoering en </w:t>
      </w:r>
      <w:r>
        <w:rPr>
          <w:sz w:val="18"/>
          <w:szCs w:val="18"/>
        </w:rPr>
        <w:t xml:space="preserve">ervaringen </w:t>
      </w:r>
      <w:r w:rsidRPr="00C21D27">
        <w:rPr>
          <w:sz w:val="18"/>
          <w:szCs w:val="18"/>
        </w:rPr>
        <w:t>vanuit de regionale werkgroep Diagnose &amp; Instrumenten Participatiewet</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1B" w:rsidRDefault="004C631B">
    <w:pPr>
      <w:pStyle w:val="HuisstijlArnhem"/>
    </w:pPr>
    <w:r>
      <w:rPr>
        <w:noProof/>
      </w:rPr>
      <mc:AlternateContent>
        <mc:Choice Requires="wpc">
          <w:drawing>
            <wp:anchor distT="0" distB="0" distL="114300" distR="114300" simplePos="0" relativeHeight="251661312" behindDoc="0" locked="1" layoutInCell="1" allowOverlap="1">
              <wp:simplePos x="0" y="0"/>
              <wp:positionH relativeFrom="page">
                <wp:posOffset>4680585</wp:posOffset>
              </wp:positionH>
              <wp:positionV relativeFrom="page">
                <wp:posOffset>323850</wp:posOffset>
              </wp:positionV>
              <wp:extent cx="2548890" cy="849630"/>
              <wp:effectExtent l="0" t="0" r="3810" b="0"/>
              <wp:wrapNone/>
              <wp:docPr id="3" name="Papier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02" name="Freeform 51"/>
                      <wps:cNvSpPr>
                        <a:spLocks noEditPoints="1"/>
                      </wps:cNvSpPr>
                      <wps:spPr bwMode="auto">
                        <a:xfrm>
                          <a:off x="121376" y="382334"/>
                          <a:ext cx="287256" cy="275118"/>
                        </a:xfrm>
                        <a:custGeom>
                          <a:avLst/>
                          <a:gdLst>
                            <a:gd name="T0" fmla="*/ 272 w 426"/>
                            <a:gd name="T1" fmla="*/ 241 h 408"/>
                            <a:gd name="T2" fmla="*/ 146 w 426"/>
                            <a:gd name="T3" fmla="*/ 239 h 408"/>
                            <a:gd name="T4" fmla="*/ 209 w 426"/>
                            <a:gd name="T5" fmla="*/ 89 h 408"/>
                            <a:gd name="T6" fmla="*/ 211 w 426"/>
                            <a:gd name="T7" fmla="*/ 89 h 408"/>
                            <a:gd name="T8" fmla="*/ 272 w 426"/>
                            <a:gd name="T9" fmla="*/ 241 h 408"/>
                            <a:gd name="T10" fmla="*/ 182 w 426"/>
                            <a:gd name="T11" fmla="*/ 0 h 408"/>
                            <a:gd name="T12" fmla="*/ 0 w 426"/>
                            <a:gd name="T13" fmla="*/ 408 h 408"/>
                            <a:gd name="T14" fmla="*/ 79 w 426"/>
                            <a:gd name="T15" fmla="*/ 408 h 408"/>
                            <a:gd name="T16" fmla="*/ 123 w 426"/>
                            <a:gd name="T17" fmla="*/ 294 h 408"/>
                            <a:gd name="T18" fmla="*/ 285 w 426"/>
                            <a:gd name="T19" fmla="*/ 295 h 408"/>
                            <a:gd name="T20" fmla="*/ 326 w 426"/>
                            <a:gd name="T21" fmla="*/ 408 h 408"/>
                            <a:gd name="T22" fmla="*/ 426 w 426"/>
                            <a:gd name="T23" fmla="*/ 408 h 408"/>
                            <a:gd name="T24" fmla="*/ 258 w 426"/>
                            <a:gd name="T25" fmla="*/ 0 h 408"/>
                            <a:gd name="T26" fmla="*/ 182 w 426"/>
                            <a:gd name="T27" fmla="*/ 0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6" h="408">
                              <a:moveTo>
                                <a:pt x="272" y="241"/>
                              </a:moveTo>
                              <a:lnTo>
                                <a:pt x="146" y="239"/>
                              </a:lnTo>
                              <a:lnTo>
                                <a:pt x="209" y="89"/>
                              </a:lnTo>
                              <a:lnTo>
                                <a:pt x="211" y="89"/>
                              </a:lnTo>
                              <a:lnTo>
                                <a:pt x="272" y="241"/>
                              </a:lnTo>
                              <a:close/>
                              <a:moveTo>
                                <a:pt x="182" y="0"/>
                              </a:moveTo>
                              <a:lnTo>
                                <a:pt x="0" y="408"/>
                              </a:lnTo>
                              <a:lnTo>
                                <a:pt x="79" y="408"/>
                              </a:lnTo>
                              <a:lnTo>
                                <a:pt x="123" y="294"/>
                              </a:lnTo>
                              <a:lnTo>
                                <a:pt x="285" y="295"/>
                              </a:lnTo>
                              <a:lnTo>
                                <a:pt x="326" y="408"/>
                              </a:lnTo>
                              <a:lnTo>
                                <a:pt x="426" y="408"/>
                              </a:lnTo>
                              <a:lnTo>
                                <a:pt x="258" y="0"/>
                              </a:lnTo>
                              <a:lnTo>
                                <a:pt x="18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3" name="Freeform 52"/>
                      <wps:cNvSpPr>
                        <a:spLocks/>
                      </wps:cNvSpPr>
                      <wps:spPr bwMode="auto">
                        <a:xfrm>
                          <a:off x="482806" y="436953"/>
                          <a:ext cx="146999" cy="220499"/>
                        </a:xfrm>
                        <a:custGeom>
                          <a:avLst/>
                          <a:gdLst>
                            <a:gd name="T0" fmla="*/ 85 w 218"/>
                            <a:gd name="T1" fmla="*/ 64 h 327"/>
                            <a:gd name="T2" fmla="*/ 87 w 218"/>
                            <a:gd name="T3" fmla="*/ 64 h 327"/>
                            <a:gd name="T4" fmla="*/ 104 w 218"/>
                            <a:gd name="T5" fmla="*/ 39 h 327"/>
                            <a:gd name="T6" fmla="*/ 114 w 218"/>
                            <a:gd name="T7" fmla="*/ 28 h 327"/>
                            <a:gd name="T8" fmla="*/ 125 w 218"/>
                            <a:gd name="T9" fmla="*/ 14 h 327"/>
                            <a:gd name="T10" fmla="*/ 140 w 218"/>
                            <a:gd name="T11" fmla="*/ 5 h 327"/>
                            <a:gd name="T12" fmla="*/ 159 w 218"/>
                            <a:gd name="T13" fmla="*/ 0 h 327"/>
                            <a:gd name="T14" fmla="*/ 178 w 218"/>
                            <a:gd name="T15" fmla="*/ 3 h 327"/>
                            <a:gd name="T16" fmla="*/ 199 w 218"/>
                            <a:gd name="T17" fmla="*/ 14 h 327"/>
                            <a:gd name="T18" fmla="*/ 218 w 218"/>
                            <a:gd name="T19" fmla="*/ 30 h 327"/>
                            <a:gd name="T20" fmla="*/ 184 w 218"/>
                            <a:gd name="T21" fmla="*/ 88 h 327"/>
                            <a:gd name="T22" fmla="*/ 172 w 218"/>
                            <a:gd name="T23" fmla="*/ 82 h 327"/>
                            <a:gd name="T24" fmla="*/ 159 w 218"/>
                            <a:gd name="T25" fmla="*/ 78 h 327"/>
                            <a:gd name="T26" fmla="*/ 144 w 218"/>
                            <a:gd name="T27" fmla="*/ 77 h 327"/>
                            <a:gd name="T28" fmla="*/ 129 w 218"/>
                            <a:gd name="T29" fmla="*/ 78 h 327"/>
                            <a:gd name="T30" fmla="*/ 115 w 218"/>
                            <a:gd name="T31" fmla="*/ 86 h 327"/>
                            <a:gd name="T32" fmla="*/ 104 w 218"/>
                            <a:gd name="T33" fmla="*/ 97 h 327"/>
                            <a:gd name="T34" fmla="*/ 95 w 218"/>
                            <a:gd name="T35" fmla="*/ 114 h 327"/>
                            <a:gd name="T36" fmla="*/ 89 w 218"/>
                            <a:gd name="T37" fmla="*/ 139 h 327"/>
                            <a:gd name="T38" fmla="*/ 85 w 218"/>
                            <a:gd name="T39" fmla="*/ 169 h 327"/>
                            <a:gd name="T40" fmla="*/ 85 w 218"/>
                            <a:gd name="T41" fmla="*/ 327 h 327"/>
                            <a:gd name="T42" fmla="*/ 0 w 218"/>
                            <a:gd name="T43" fmla="*/ 327 h 327"/>
                            <a:gd name="T44" fmla="*/ 0 w 218"/>
                            <a:gd name="T45" fmla="*/ 8 h 327"/>
                            <a:gd name="T46" fmla="*/ 85 w 218"/>
                            <a:gd name="T47" fmla="*/ 8 h 327"/>
                            <a:gd name="T48" fmla="*/ 85 w 218"/>
                            <a:gd name="T49" fmla="*/ 64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8" h="327">
                              <a:moveTo>
                                <a:pt x="85" y="64"/>
                              </a:moveTo>
                              <a:lnTo>
                                <a:pt x="87" y="64"/>
                              </a:lnTo>
                              <a:lnTo>
                                <a:pt x="104" y="39"/>
                              </a:lnTo>
                              <a:lnTo>
                                <a:pt x="114" y="28"/>
                              </a:lnTo>
                              <a:lnTo>
                                <a:pt x="125" y="14"/>
                              </a:lnTo>
                              <a:lnTo>
                                <a:pt x="140" y="5"/>
                              </a:lnTo>
                              <a:lnTo>
                                <a:pt x="159" y="0"/>
                              </a:lnTo>
                              <a:lnTo>
                                <a:pt x="178" y="3"/>
                              </a:lnTo>
                              <a:lnTo>
                                <a:pt x="199" y="14"/>
                              </a:lnTo>
                              <a:lnTo>
                                <a:pt x="218" y="30"/>
                              </a:lnTo>
                              <a:lnTo>
                                <a:pt x="184" y="88"/>
                              </a:lnTo>
                              <a:lnTo>
                                <a:pt x="172" y="82"/>
                              </a:lnTo>
                              <a:lnTo>
                                <a:pt x="159" y="78"/>
                              </a:lnTo>
                              <a:lnTo>
                                <a:pt x="144" y="77"/>
                              </a:lnTo>
                              <a:lnTo>
                                <a:pt x="129" y="78"/>
                              </a:lnTo>
                              <a:lnTo>
                                <a:pt x="115" y="86"/>
                              </a:lnTo>
                              <a:lnTo>
                                <a:pt x="104" y="97"/>
                              </a:lnTo>
                              <a:lnTo>
                                <a:pt x="95" y="114"/>
                              </a:lnTo>
                              <a:lnTo>
                                <a:pt x="89" y="139"/>
                              </a:lnTo>
                              <a:lnTo>
                                <a:pt x="85" y="169"/>
                              </a:lnTo>
                              <a:lnTo>
                                <a:pt x="85" y="327"/>
                              </a:lnTo>
                              <a:lnTo>
                                <a:pt x="0" y="327"/>
                              </a:lnTo>
                              <a:lnTo>
                                <a:pt x="0" y="8"/>
                              </a:lnTo>
                              <a:lnTo>
                                <a:pt x="85" y="8"/>
                              </a:lnTo>
                              <a:lnTo>
                                <a:pt x="85" y="6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4" name="Freeform 53"/>
                      <wps:cNvSpPr>
                        <a:spLocks/>
                      </wps:cNvSpPr>
                      <wps:spPr bwMode="auto">
                        <a:xfrm>
                          <a:off x="691167" y="436953"/>
                          <a:ext cx="209036" cy="220499"/>
                        </a:xfrm>
                        <a:custGeom>
                          <a:avLst/>
                          <a:gdLst>
                            <a:gd name="T0" fmla="*/ 85 w 310"/>
                            <a:gd name="T1" fmla="*/ 46 h 327"/>
                            <a:gd name="T2" fmla="*/ 108 w 310"/>
                            <a:gd name="T3" fmla="*/ 25 h 327"/>
                            <a:gd name="T4" fmla="*/ 135 w 310"/>
                            <a:gd name="T5" fmla="*/ 11 h 327"/>
                            <a:gd name="T6" fmla="*/ 165 w 310"/>
                            <a:gd name="T7" fmla="*/ 3 h 327"/>
                            <a:gd name="T8" fmla="*/ 195 w 310"/>
                            <a:gd name="T9" fmla="*/ 0 h 327"/>
                            <a:gd name="T10" fmla="*/ 225 w 310"/>
                            <a:gd name="T11" fmla="*/ 3 h 327"/>
                            <a:gd name="T12" fmla="*/ 250 w 310"/>
                            <a:gd name="T13" fmla="*/ 11 h 327"/>
                            <a:gd name="T14" fmla="*/ 272 w 310"/>
                            <a:gd name="T15" fmla="*/ 22 h 327"/>
                            <a:gd name="T16" fmla="*/ 288 w 310"/>
                            <a:gd name="T17" fmla="*/ 41 h 327"/>
                            <a:gd name="T18" fmla="*/ 300 w 310"/>
                            <a:gd name="T19" fmla="*/ 63 h 327"/>
                            <a:gd name="T20" fmla="*/ 307 w 310"/>
                            <a:gd name="T21" fmla="*/ 89 h 327"/>
                            <a:gd name="T22" fmla="*/ 310 w 310"/>
                            <a:gd name="T23" fmla="*/ 122 h 327"/>
                            <a:gd name="T24" fmla="*/ 310 w 310"/>
                            <a:gd name="T25" fmla="*/ 327 h 327"/>
                            <a:gd name="T26" fmla="*/ 225 w 310"/>
                            <a:gd name="T27" fmla="*/ 327 h 327"/>
                            <a:gd name="T28" fmla="*/ 225 w 310"/>
                            <a:gd name="T29" fmla="*/ 132 h 327"/>
                            <a:gd name="T30" fmla="*/ 223 w 310"/>
                            <a:gd name="T31" fmla="*/ 110 h 327"/>
                            <a:gd name="T32" fmla="*/ 217 w 310"/>
                            <a:gd name="T33" fmla="*/ 92 h 327"/>
                            <a:gd name="T34" fmla="*/ 209 w 310"/>
                            <a:gd name="T35" fmla="*/ 77 h 327"/>
                            <a:gd name="T36" fmla="*/ 196 w 310"/>
                            <a:gd name="T37" fmla="*/ 66 h 327"/>
                            <a:gd name="T38" fmla="*/ 181 w 310"/>
                            <a:gd name="T39" fmla="*/ 60 h 327"/>
                            <a:gd name="T40" fmla="*/ 160 w 310"/>
                            <a:gd name="T41" fmla="*/ 57 h 327"/>
                            <a:gd name="T42" fmla="*/ 140 w 310"/>
                            <a:gd name="T43" fmla="*/ 60 h 327"/>
                            <a:gd name="T44" fmla="*/ 122 w 310"/>
                            <a:gd name="T45" fmla="*/ 66 h 327"/>
                            <a:gd name="T46" fmla="*/ 107 w 310"/>
                            <a:gd name="T47" fmla="*/ 77 h 327"/>
                            <a:gd name="T48" fmla="*/ 96 w 310"/>
                            <a:gd name="T49" fmla="*/ 92 h 327"/>
                            <a:gd name="T50" fmla="*/ 88 w 310"/>
                            <a:gd name="T51" fmla="*/ 113 h 327"/>
                            <a:gd name="T52" fmla="*/ 86 w 310"/>
                            <a:gd name="T53" fmla="*/ 138 h 327"/>
                            <a:gd name="T54" fmla="*/ 86 w 310"/>
                            <a:gd name="T55" fmla="*/ 327 h 327"/>
                            <a:gd name="T56" fmla="*/ 0 w 310"/>
                            <a:gd name="T57" fmla="*/ 327 h 327"/>
                            <a:gd name="T58" fmla="*/ 0 w 310"/>
                            <a:gd name="T59" fmla="*/ 8 h 327"/>
                            <a:gd name="T60" fmla="*/ 85 w 310"/>
                            <a:gd name="T61" fmla="*/ 8 h 327"/>
                            <a:gd name="T62" fmla="*/ 85 w 310"/>
                            <a:gd name="T63" fmla="*/ 46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10" h="327">
                              <a:moveTo>
                                <a:pt x="85" y="46"/>
                              </a:moveTo>
                              <a:lnTo>
                                <a:pt x="108" y="25"/>
                              </a:lnTo>
                              <a:lnTo>
                                <a:pt x="135" y="11"/>
                              </a:lnTo>
                              <a:lnTo>
                                <a:pt x="165" y="3"/>
                              </a:lnTo>
                              <a:lnTo>
                                <a:pt x="195" y="0"/>
                              </a:lnTo>
                              <a:lnTo>
                                <a:pt x="225" y="3"/>
                              </a:lnTo>
                              <a:lnTo>
                                <a:pt x="250" y="11"/>
                              </a:lnTo>
                              <a:lnTo>
                                <a:pt x="272" y="22"/>
                              </a:lnTo>
                              <a:lnTo>
                                <a:pt x="288" y="41"/>
                              </a:lnTo>
                              <a:lnTo>
                                <a:pt x="300" y="63"/>
                              </a:lnTo>
                              <a:lnTo>
                                <a:pt x="307" y="89"/>
                              </a:lnTo>
                              <a:lnTo>
                                <a:pt x="310" y="122"/>
                              </a:lnTo>
                              <a:lnTo>
                                <a:pt x="310" y="327"/>
                              </a:lnTo>
                              <a:lnTo>
                                <a:pt x="225" y="327"/>
                              </a:lnTo>
                              <a:lnTo>
                                <a:pt x="225" y="132"/>
                              </a:lnTo>
                              <a:lnTo>
                                <a:pt x="223" y="110"/>
                              </a:lnTo>
                              <a:lnTo>
                                <a:pt x="217" y="92"/>
                              </a:lnTo>
                              <a:lnTo>
                                <a:pt x="209" y="77"/>
                              </a:lnTo>
                              <a:lnTo>
                                <a:pt x="196" y="66"/>
                              </a:lnTo>
                              <a:lnTo>
                                <a:pt x="181" y="60"/>
                              </a:lnTo>
                              <a:lnTo>
                                <a:pt x="160" y="57"/>
                              </a:lnTo>
                              <a:lnTo>
                                <a:pt x="140" y="60"/>
                              </a:lnTo>
                              <a:lnTo>
                                <a:pt x="122" y="66"/>
                              </a:lnTo>
                              <a:lnTo>
                                <a:pt x="107" y="77"/>
                              </a:lnTo>
                              <a:lnTo>
                                <a:pt x="96" y="92"/>
                              </a:lnTo>
                              <a:lnTo>
                                <a:pt x="88" y="113"/>
                              </a:lnTo>
                              <a:lnTo>
                                <a:pt x="86" y="138"/>
                              </a:lnTo>
                              <a:lnTo>
                                <a:pt x="86" y="327"/>
                              </a:lnTo>
                              <a:lnTo>
                                <a:pt x="0" y="327"/>
                              </a:lnTo>
                              <a:lnTo>
                                <a:pt x="0" y="8"/>
                              </a:lnTo>
                              <a:lnTo>
                                <a:pt x="85" y="8"/>
                              </a:lnTo>
                              <a:lnTo>
                                <a:pt x="85" y="4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5" name="Freeform 54"/>
                      <wps:cNvSpPr>
                        <a:spLocks/>
                      </wps:cNvSpPr>
                      <wps:spPr bwMode="auto">
                        <a:xfrm>
                          <a:off x="993258" y="359407"/>
                          <a:ext cx="207687" cy="298045"/>
                        </a:xfrm>
                        <a:custGeom>
                          <a:avLst/>
                          <a:gdLst>
                            <a:gd name="T0" fmla="*/ 85 w 308"/>
                            <a:gd name="T1" fmla="*/ 161 h 442"/>
                            <a:gd name="T2" fmla="*/ 109 w 308"/>
                            <a:gd name="T3" fmla="*/ 140 h 442"/>
                            <a:gd name="T4" fmla="*/ 135 w 308"/>
                            <a:gd name="T5" fmla="*/ 126 h 442"/>
                            <a:gd name="T6" fmla="*/ 164 w 308"/>
                            <a:gd name="T7" fmla="*/ 118 h 442"/>
                            <a:gd name="T8" fmla="*/ 194 w 308"/>
                            <a:gd name="T9" fmla="*/ 115 h 442"/>
                            <a:gd name="T10" fmla="*/ 224 w 308"/>
                            <a:gd name="T11" fmla="*/ 118 h 442"/>
                            <a:gd name="T12" fmla="*/ 250 w 308"/>
                            <a:gd name="T13" fmla="*/ 126 h 442"/>
                            <a:gd name="T14" fmla="*/ 271 w 308"/>
                            <a:gd name="T15" fmla="*/ 137 h 442"/>
                            <a:gd name="T16" fmla="*/ 288 w 308"/>
                            <a:gd name="T17" fmla="*/ 156 h 442"/>
                            <a:gd name="T18" fmla="*/ 299 w 308"/>
                            <a:gd name="T19" fmla="*/ 178 h 442"/>
                            <a:gd name="T20" fmla="*/ 307 w 308"/>
                            <a:gd name="T21" fmla="*/ 204 h 442"/>
                            <a:gd name="T22" fmla="*/ 308 w 308"/>
                            <a:gd name="T23" fmla="*/ 237 h 442"/>
                            <a:gd name="T24" fmla="*/ 308 w 308"/>
                            <a:gd name="T25" fmla="*/ 442 h 442"/>
                            <a:gd name="T26" fmla="*/ 224 w 308"/>
                            <a:gd name="T27" fmla="*/ 442 h 442"/>
                            <a:gd name="T28" fmla="*/ 224 w 308"/>
                            <a:gd name="T29" fmla="*/ 247 h 442"/>
                            <a:gd name="T30" fmla="*/ 222 w 308"/>
                            <a:gd name="T31" fmla="*/ 225 h 442"/>
                            <a:gd name="T32" fmla="*/ 217 w 308"/>
                            <a:gd name="T33" fmla="*/ 207 h 442"/>
                            <a:gd name="T34" fmla="*/ 208 w 308"/>
                            <a:gd name="T35" fmla="*/ 192 h 442"/>
                            <a:gd name="T36" fmla="*/ 195 w 308"/>
                            <a:gd name="T37" fmla="*/ 181 h 442"/>
                            <a:gd name="T38" fmla="*/ 179 w 308"/>
                            <a:gd name="T39" fmla="*/ 175 h 442"/>
                            <a:gd name="T40" fmla="*/ 159 w 308"/>
                            <a:gd name="T41" fmla="*/ 172 h 442"/>
                            <a:gd name="T42" fmla="*/ 140 w 308"/>
                            <a:gd name="T43" fmla="*/ 175 h 442"/>
                            <a:gd name="T44" fmla="*/ 121 w 308"/>
                            <a:gd name="T45" fmla="*/ 181 h 442"/>
                            <a:gd name="T46" fmla="*/ 107 w 308"/>
                            <a:gd name="T47" fmla="*/ 192 h 442"/>
                            <a:gd name="T48" fmla="*/ 95 w 308"/>
                            <a:gd name="T49" fmla="*/ 207 h 442"/>
                            <a:gd name="T50" fmla="*/ 88 w 308"/>
                            <a:gd name="T51" fmla="*/ 228 h 442"/>
                            <a:gd name="T52" fmla="*/ 85 w 308"/>
                            <a:gd name="T53" fmla="*/ 253 h 442"/>
                            <a:gd name="T54" fmla="*/ 85 w 308"/>
                            <a:gd name="T55" fmla="*/ 442 h 442"/>
                            <a:gd name="T56" fmla="*/ 0 w 308"/>
                            <a:gd name="T57" fmla="*/ 442 h 442"/>
                            <a:gd name="T58" fmla="*/ 0 w 308"/>
                            <a:gd name="T59" fmla="*/ 0 h 442"/>
                            <a:gd name="T60" fmla="*/ 85 w 308"/>
                            <a:gd name="T61" fmla="*/ 0 h 442"/>
                            <a:gd name="T62" fmla="*/ 85 w 308"/>
                            <a:gd name="T63" fmla="*/ 161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8" h="442">
                              <a:moveTo>
                                <a:pt x="85" y="161"/>
                              </a:moveTo>
                              <a:lnTo>
                                <a:pt x="109" y="140"/>
                              </a:lnTo>
                              <a:lnTo>
                                <a:pt x="135" y="126"/>
                              </a:lnTo>
                              <a:lnTo>
                                <a:pt x="164" y="118"/>
                              </a:lnTo>
                              <a:lnTo>
                                <a:pt x="194" y="115"/>
                              </a:lnTo>
                              <a:lnTo>
                                <a:pt x="224" y="118"/>
                              </a:lnTo>
                              <a:lnTo>
                                <a:pt x="250" y="126"/>
                              </a:lnTo>
                              <a:lnTo>
                                <a:pt x="271" y="137"/>
                              </a:lnTo>
                              <a:lnTo>
                                <a:pt x="288" y="156"/>
                              </a:lnTo>
                              <a:lnTo>
                                <a:pt x="299" y="178"/>
                              </a:lnTo>
                              <a:lnTo>
                                <a:pt x="307" y="204"/>
                              </a:lnTo>
                              <a:lnTo>
                                <a:pt x="308" y="237"/>
                              </a:lnTo>
                              <a:lnTo>
                                <a:pt x="308" y="442"/>
                              </a:lnTo>
                              <a:lnTo>
                                <a:pt x="224" y="442"/>
                              </a:lnTo>
                              <a:lnTo>
                                <a:pt x="224" y="247"/>
                              </a:lnTo>
                              <a:lnTo>
                                <a:pt x="222" y="225"/>
                              </a:lnTo>
                              <a:lnTo>
                                <a:pt x="217" y="207"/>
                              </a:lnTo>
                              <a:lnTo>
                                <a:pt x="208" y="192"/>
                              </a:lnTo>
                              <a:lnTo>
                                <a:pt x="195" y="181"/>
                              </a:lnTo>
                              <a:lnTo>
                                <a:pt x="179" y="175"/>
                              </a:lnTo>
                              <a:lnTo>
                                <a:pt x="159" y="172"/>
                              </a:lnTo>
                              <a:lnTo>
                                <a:pt x="140" y="175"/>
                              </a:lnTo>
                              <a:lnTo>
                                <a:pt x="121" y="181"/>
                              </a:lnTo>
                              <a:lnTo>
                                <a:pt x="107" y="192"/>
                              </a:lnTo>
                              <a:lnTo>
                                <a:pt x="95" y="207"/>
                              </a:lnTo>
                              <a:lnTo>
                                <a:pt x="88" y="228"/>
                              </a:lnTo>
                              <a:lnTo>
                                <a:pt x="85" y="253"/>
                              </a:lnTo>
                              <a:lnTo>
                                <a:pt x="85" y="442"/>
                              </a:lnTo>
                              <a:lnTo>
                                <a:pt x="0" y="442"/>
                              </a:lnTo>
                              <a:lnTo>
                                <a:pt x="0" y="0"/>
                              </a:lnTo>
                              <a:lnTo>
                                <a:pt x="85" y="0"/>
                              </a:lnTo>
                              <a:lnTo>
                                <a:pt x="85" y="16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6" name="Freeform 55"/>
                      <wps:cNvSpPr>
                        <a:spLocks noEditPoints="1"/>
                      </wps:cNvSpPr>
                      <wps:spPr bwMode="auto">
                        <a:xfrm>
                          <a:off x="1280514" y="436953"/>
                          <a:ext cx="201619" cy="225219"/>
                        </a:xfrm>
                        <a:custGeom>
                          <a:avLst/>
                          <a:gdLst>
                            <a:gd name="T0" fmla="*/ 93 w 299"/>
                            <a:gd name="T1" fmla="*/ 130 h 334"/>
                            <a:gd name="T2" fmla="*/ 95 w 299"/>
                            <a:gd name="T3" fmla="*/ 108 h 334"/>
                            <a:gd name="T4" fmla="*/ 100 w 299"/>
                            <a:gd name="T5" fmla="*/ 89 h 334"/>
                            <a:gd name="T6" fmla="*/ 109 w 299"/>
                            <a:gd name="T7" fmla="*/ 72 h 334"/>
                            <a:gd name="T8" fmla="*/ 123 w 299"/>
                            <a:gd name="T9" fmla="*/ 60 h 334"/>
                            <a:gd name="T10" fmla="*/ 140 w 299"/>
                            <a:gd name="T11" fmla="*/ 50 h 334"/>
                            <a:gd name="T12" fmla="*/ 162 w 299"/>
                            <a:gd name="T13" fmla="*/ 47 h 334"/>
                            <a:gd name="T14" fmla="*/ 181 w 299"/>
                            <a:gd name="T15" fmla="*/ 50 h 334"/>
                            <a:gd name="T16" fmla="*/ 197 w 299"/>
                            <a:gd name="T17" fmla="*/ 58 h 334"/>
                            <a:gd name="T18" fmla="*/ 208 w 299"/>
                            <a:gd name="T19" fmla="*/ 71 h 334"/>
                            <a:gd name="T20" fmla="*/ 216 w 299"/>
                            <a:gd name="T21" fmla="*/ 86 h 334"/>
                            <a:gd name="T22" fmla="*/ 219 w 299"/>
                            <a:gd name="T23" fmla="*/ 107 h 334"/>
                            <a:gd name="T24" fmla="*/ 219 w 299"/>
                            <a:gd name="T25" fmla="*/ 130 h 334"/>
                            <a:gd name="T26" fmla="*/ 93 w 299"/>
                            <a:gd name="T27" fmla="*/ 130 h 334"/>
                            <a:gd name="T28" fmla="*/ 299 w 299"/>
                            <a:gd name="T29" fmla="*/ 175 h 334"/>
                            <a:gd name="T30" fmla="*/ 299 w 299"/>
                            <a:gd name="T31" fmla="*/ 144 h 334"/>
                            <a:gd name="T32" fmla="*/ 296 w 299"/>
                            <a:gd name="T33" fmla="*/ 114 h 334"/>
                            <a:gd name="T34" fmla="*/ 290 w 299"/>
                            <a:gd name="T35" fmla="*/ 88 h 334"/>
                            <a:gd name="T36" fmla="*/ 279 w 299"/>
                            <a:gd name="T37" fmla="*/ 63 h 334"/>
                            <a:gd name="T38" fmla="*/ 265 w 299"/>
                            <a:gd name="T39" fmla="*/ 43 h 334"/>
                            <a:gd name="T40" fmla="*/ 246 w 299"/>
                            <a:gd name="T41" fmla="*/ 25 h 334"/>
                            <a:gd name="T42" fmla="*/ 222 w 299"/>
                            <a:gd name="T43" fmla="*/ 11 h 334"/>
                            <a:gd name="T44" fmla="*/ 196 w 299"/>
                            <a:gd name="T45" fmla="*/ 3 h 334"/>
                            <a:gd name="T46" fmla="*/ 164 w 299"/>
                            <a:gd name="T47" fmla="*/ 0 h 334"/>
                            <a:gd name="T48" fmla="*/ 131 w 299"/>
                            <a:gd name="T49" fmla="*/ 3 h 334"/>
                            <a:gd name="T50" fmla="*/ 100 w 299"/>
                            <a:gd name="T51" fmla="*/ 11 h 334"/>
                            <a:gd name="T52" fmla="*/ 73 w 299"/>
                            <a:gd name="T53" fmla="*/ 25 h 334"/>
                            <a:gd name="T54" fmla="*/ 48 w 299"/>
                            <a:gd name="T55" fmla="*/ 44 h 334"/>
                            <a:gd name="T56" fmla="*/ 29 w 299"/>
                            <a:gd name="T57" fmla="*/ 68 h 334"/>
                            <a:gd name="T58" fmla="*/ 13 w 299"/>
                            <a:gd name="T59" fmla="*/ 94 h 334"/>
                            <a:gd name="T60" fmla="*/ 4 w 299"/>
                            <a:gd name="T61" fmla="*/ 127 h 334"/>
                            <a:gd name="T62" fmla="*/ 0 w 299"/>
                            <a:gd name="T63" fmla="*/ 161 h 334"/>
                            <a:gd name="T64" fmla="*/ 4 w 299"/>
                            <a:gd name="T65" fmla="*/ 199 h 334"/>
                            <a:gd name="T66" fmla="*/ 13 w 299"/>
                            <a:gd name="T67" fmla="*/ 233 h 334"/>
                            <a:gd name="T68" fmla="*/ 29 w 299"/>
                            <a:gd name="T69" fmla="*/ 263 h 334"/>
                            <a:gd name="T70" fmla="*/ 49 w 299"/>
                            <a:gd name="T71" fmla="*/ 288 h 334"/>
                            <a:gd name="T72" fmla="*/ 74 w 299"/>
                            <a:gd name="T73" fmla="*/ 308 h 334"/>
                            <a:gd name="T74" fmla="*/ 103 w 299"/>
                            <a:gd name="T75" fmla="*/ 322 h 334"/>
                            <a:gd name="T76" fmla="*/ 134 w 299"/>
                            <a:gd name="T77" fmla="*/ 331 h 334"/>
                            <a:gd name="T78" fmla="*/ 170 w 299"/>
                            <a:gd name="T79" fmla="*/ 334 h 334"/>
                            <a:gd name="T80" fmla="*/ 199 w 299"/>
                            <a:gd name="T81" fmla="*/ 333 h 334"/>
                            <a:gd name="T82" fmla="*/ 230 w 299"/>
                            <a:gd name="T83" fmla="*/ 327 h 334"/>
                            <a:gd name="T84" fmla="*/ 263 w 299"/>
                            <a:gd name="T85" fmla="*/ 316 h 334"/>
                            <a:gd name="T86" fmla="*/ 296 w 299"/>
                            <a:gd name="T87" fmla="*/ 299 h 334"/>
                            <a:gd name="T88" fmla="*/ 271 w 299"/>
                            <a:gd name="T89" fmla="*/ 255 h 334"/>
                            <a:gd name="T90" fmla="*/ 247 w 299"/>
                            <a:gd name="T91" fmla="*/ 267 h 334"/>
                            <a:gd name="T92" fmla="*/ 218 w 299"/>
                            <a:gd name="T93" fmla="*/ 277 h 334"/>
                            <a:gd name="T94" fmla="*/ 186 w 299"/>
                            <a:gd name="T95" fmla="*/ 280 h 334"/>
                            <a:gd name="T96" fmla="*/ 159 w 299"/>
                            <a:gd name="T97" fmla="*/ 277 h 334"/>
                            <a:gd name="T98" fmla="*/ 137 w 299"/>
                            <a:gd name="T99" fmla="*/ 266 h 334"/>
                            <a:gd name="T100" fmla="*/ 118 w 299"/>
                            <a:gd name="T101" fmla="*/ 250 h 334"/>
                            <a:gd name="T102" fmla="*/ 103 w 299"/>
                            <a:gd name="T103" fmla="*/ 228 h 334"/>
                            <a:gd name="T104" fmla="*/ 95 w 299"/>
                            <a:gd name="T105" fmla="*/ 203 h 334"/>
                            <a:gd name="T106" fmla="*/ 92 w 299"/>
                            <a:gd name="T107" fmla="*/ 175 h 334"/>
                            <a:gd name="T108" fmla="*/ 299 w 299"/>
                            <a:gd name="T109" fmla="*/ 175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9" h="334">
                              <a:moveTo>
                                <a:pt x="93" y="130"/>
                              </a:moveTo>
                              <a:lnTo>
                                <a:pt x="95" y="108"/>
                              </a:lnTo>
                              <a:lnTo>
                                <a:pt x="100" y="89"/>
                              </a:lnTo>
                              <a:lnTo>
                                <a:pt x="109" y="72"/>
                              </a:lnTo>
                              <a:lnTo>
                                <a:pt x="123" y="60"/>
                              </a:lnTo>
                              <a:lnTo>
                                <a:pt x="140" y="50"/>
                              </a:lnTo>
                              <a:lnTo>
                                <a:pt x="162" y="47"/>
                              </a:lnTo>
                              <a:lnTo>
                                <a:pt x="181" y="50"/>
                              </a:lnTo>
                              <a:lnTo>
                                <a:pt x="197" y="58"/>
                              </a:lnTo>
                              <a:lnTo>
                                <a:pt x="208" y="71"/>
                              </a:lnTo>
                              <a:lnTo>
                                <a:pt x="216" y="86"/>
                              </a:lnTo>
                              <a:lnTo>
                                <a:pt x="219" y="107"/>
                              </a:lnTo>
                              <a:lnTo>
                                <a:pt x="219" y="130"/>
                              </a:lnTo>
                              <a:lnTo>
                                <a:pt x="93" y="130"/>
                              </a:lnTo>
                              <a:close/>
                              <a:moveTo>
                                <a:pt x="299" y="175"/>
                              </a:moveTo>
                              <a:lnTo>
                                <a:pt x="299" y="144"/>
                              </a:lnTo>
                              <a:lnTo>
                                <a:pt x="296" y="114"/>
                              </a:lnTo>
                              <a:lnTo>
                                <a:pt x="290" y="88"/>
                              </a:lnTo>
                              <a:lnTo>
                                <a:pt x="279" y="63"/>
                              </a:lnTo>
                              <a:lnTo>
                                <a:pt x="265" y="43"/>
                              </a:lnTo>
                              <a:lnTo>
                                <a:pt x="246" y="25"/>
                              </a:lnTo>
                              <a:lnTo>
                                <a:pt x="222" y="11"/>
                              </a:lnTo>
                              <a:lnTo>
                                <a:pt x="196" y="3"/>
                              </a:lnTo>
                              <a:lnTo>
                                <a:pt x="164" y="0"/>
                              </a:lnTo>
                              <a:lnTo>
                                <a:pt x="131" y="3"/>
                              </a:lnTo>
                              <a:lnTo>
                                <a:pt x="100" y="11"/>
                              </a:lnTo>
                              <a:lnTo>
                                <a:pt x="73" y="25"/>
                              </a:lnTo>
                              <a:lnTo>
                                <a:pt x="48" y="44"/>
                              </a:lnTo>
                              <a:lnTo>
                                <a:pt x="29" y="68"/>
                              </a:lnTo>
                              <a:lnTo>
                                <a:pt x="13" y="94"/>
                              </a:lnTo>
                              <a:lnTo>
                                <a:pt x="4" y="127"/>
                              </a:lnTo>
                              <a:lnTo>
                                <a:pt x="0" y="161"/>
                              </a:lnTo>
                              <a:lnTo>
                                <a:pt x="4" y="199"/>
                              </a:lnTo>
                              <a:lnTo>
                                <a:pt x="13" y="233"/>
                              </a:lnTo>
                              <a:lnTo>
                                <a:pt x="29" y="263"/>
                              </a:lnTo>
                              <a:lnTo>
                                <a:pt x="49" y="288"/>
                              </a:lnTo>
                              <a:lnTo>
                                <a:pt x="74" y="308"/>
                              </a:lnTo>
                              <a:lnTo>
                                <a:pt x="103" y="322"/>
                              </a:lnTo>
                              <a:lnTo>
                                <a:pt x="134" y="331"/>
                              </a:lnTo>
                              <a:lnTo>
                                <a:pt x="170" y="334"/>
                              </a:lnTo>
                              <a:lnTo>
                                <a:pt x="199" y="333"/>
                              </a:lnTo>
                              <a:lnTo>
                                <a:pt x="230" y="327"/>
                              </a:lnTo>
                              <a:lnTo>
                                <a:pt x="263" y="316"/>
                              </a:lnTo>
                              <a:lnTo>
                                <a:pt x="296" y="299"/>
                              </a:lnTo>
                              <a:lnTo>
                                <a:pt x="271" y="255"/>
                              </a:lnTo>
                              <a:lnTo>
                                <a:pt x="247" y="267"/>
                              </a:lnTo>
                              <a:lnTo>
                                <a:pt x="218" y="277"/>
                              </a:lnTo>
                              <a:lnTo>
                                <a:pt x="186" y="280"/>
                              </a:lnTo>
                              <a:lnTo>
                                <a:pt x="159" y="277"/>
                              </a:lnTo>
                              <a:lnTo>
                                <a:pt x="137" y="266"/>
                              </a:lnTo>
                              <a:lnTo>
                                <a:pt x="118" y="250"/>
                              </a:lnTo>
                              <a:lnTo>
                                <a:pt x="103" y="228"/>
                              </a:lnTo>
                              <a:lnTo>
                                <a:pt x="95" y="203"/>
                              </a:lnTo>
                              <a:lnTo>
                                <a:pt x="92" y="175"/>
                              </a:lnTo>
                              <a:lnTo>
                                <a:pt x="299" y="17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7" name="Freeform 56"/>
                      <wps:cNvSpPr>
                        <a:spLocks/>
                      </wps:cNvSpPr>
                      <wps:spPr bwMode="auto">
                        <a:xfrm>
                          <a:off x="1559678" y="436953"/>
                          <a:ext cx="337155" cy="220499"/>
                        </a:xfrm>
                        <a:custGeom>
                          <a:avLst/>
                          <a:gdLst>
                            <a:gd name="T0" fmla="*/ 85 w 500"/>
                            <a:gd name="T1" fmla="*/ 46 h 327"/>
                            <a:gd name="T2" fmla="*/ 87 w 500"/>
                            <a:gd name="T3" fmla="*/ 46 h 327"/>
                            <a:gd name="T4" fmla="*/ 107 w 500"/>
                            <a:gd name="T5" fmla="*/ 27 h 327"/>
                            <a:gd name="T6" fmla="*/ 131 w 500"/>
                            <a:gd name="T7" fmla="*/ 13 h 327"/>
                            <a:gd name="T8" fmla="*/ 159 w 500"/>
                            <a:gd name="T9" fmla="*/ 3 h 327"/>
                            <a:gd name="T10" fmla="*/ 187 w 500"/>
                            <a:gd name="T11" fmla="*/ 0 h 327"/>
                            <a:gd name="T12" fmla="*/ 217 w 500"/>
                            <a:gd name="T13" fmla="*/ 3 h 327"/>
                            <a:gd name="T14" fmla="*/ 244 w 500"/>
                            <a:gd name="T15" fmla="*/ 13 h 327"/>
                            <a:gd name="T16" fmla="*/ 266 w 500"/>
                            <a:gd name="T17" fmla="*/ 27 h 327"/>
                            <a:gd name="T18" fmla="*/ 282 w 500"/>
                            <a:gd name="T19" fmla="*/ 46 h 327"/>
                            <a:gd name="T20" fmla="*/ 305 w 500"/>
                            <a:gd name="T21" fmla="*/ 28 h 327"/>
                            <a:gd name="T22" fmla="*/ 332 w 500"/>
                            <a:gd name="T23" fmla="*/ 14 h 327"/>
                            <a:gd name="T24" fmla="*/ 360 w 500"/>
                            <a:gd name="T25" fmla="*/ 5 h 327"/>
                            <a:gd name="T26" fmla="*/ 389 w 500"/>
                            <a:gd name="T27" fmla="*/ 0 h 327"/>
                            <a:gd name="T28" fmla="*/ 419 w 500"/>
                            <a:gd name="T29" fmla="*/ 3 h 327"/>
                            <a:gd name="T30" fmla="*/ 442 w 500"/>
                            <a:gd name="T31" fmla="*/ 11 h 327"/>
                            <a:gd name="T32" fmla="*/ 463 w 500"/>
                            <a:gd name="T33" fmla="*/ 24 h 327"/>
                            <a:gd name="T34" fmla="*/ 478 w 500"/>
                            <a:gd name="T35" fmla="*/ 41 h 327"/>
                            <a:gd name="T36" fmla="*/ 491 w 500"/>
                            <a:gd name="T37" fmla="*/ 61 h 327"/>
                            <a:gd name="T38" fmla="*/ 497 w 500"/>
                            <a:gd name="T39" fmla="*/ 88 h 327"/>
                            <a:gd name="T40" fmla="*/ 500 w 500"/>
                            <a:gd name="T41" fmla="*/ 117 h 327"/>
                            <a:gd name="T42" fmla="*/ 500 w 500"/>
                            <a:gd name="T43" fmla="*/ 327 h 327"/>
                            <a:gd name="T44" fmla="*/ 415 w 500"/>
                            <a:gd name="T45" fmla="*/ 327 h 327"/>
                            <a:gd name="T46" fmla="*/ 415 w 500"/>
                            <a:gd name="T47" fmla="*/ 133 h 327"/>
                            <a:gd name="T48" fmla="*/ 414 w 500"/>
                            <a:gd name="T49" fmla="*/ 114 h 327"/>
                            <a:gd name="T50" fmla="*/ 411 w 500"/>
                            <a:gd name="T51" fmla="*/ 97 h 327"/>
                            <a:gd name="T52" fmla="*/ 404 w 500"/>
                            <a:gd name="T53" fmla="*/ 82 h 327"/>
                            <a:gd name="T54" fmla="*/ 393 w 500"/>
                            <a:gd name="T55" fmla="*/ 69 h 327"/>
                            <a:gd name="T56" fmla="*/ 379 w 500"/>
                            <a:gd name="T57" fmla="*/ 60 h 327"/>
                            <a:gd name="T58" fmla="*/ 360 w 500"/>
                            <a:gd name="T59" fmla="*/ 57 h 327"/>
                            <a:gd name="T60" fmla="*/ 342 w 500"/>
                            <a:gd name="T61" fmla="*/ 60 h 327"/>
                            <a:gd name="T62" fmla="*/ 324 w 500"/>
                            <a:gd name="T63" fmla="*/ 66 h 327"/>
                            <a:gd name="T64" fmla="*/ 312 w 500"/>
                            <a:gd name="T65" fmla="*/ 77 h 327"/>
                            <a:gd name="T66" fmla="*/ 302 w 500"/>
                            <a:gd name="T67" fmla="*/ 91 h 327"/>
                            <a:gd name="T68" fmla="*/ 296 w 500"/>
                            <a:gd name="T69" fmla="*/ 111 h 327"/>
                            <a:gd name="T70" fmla="*/ 293 w 500"/>
                            <a:gd name="T71" fmla="*/ 138 h 327"/>
                            <a:gd name="T72" fmla="*/ 293 w 500"/>
                            <a:gd name="T73" fmla="*/ 327 h 327"/>
                            <a:gd name="T74" fmla="*/ 208 w 500"/>
                            <a:gd name="T75" fmla="*/ 327 h 327"/>
                            <a:gd name="T76" fmla="*/ 208 w 500"/>
                            <a:gd name="T77" fmla="*/ 133 h 327"/>
                            <a:gd name="T78" fmla="*/ 206 w 500"/>
                            <a:gd name="T79" fmla="*/ 108 h 327"/>
                            <a:gd name="T80" fmla="*/ 198 w 500"/>
                            <a:gd name="T81" fmla="*/ 86 h 327"/>
                            <a:gd name="T82" fmla="*/ 187 w 500"/>
                            <a:gd name="T83" fmla="*/ 71 h 327"/>
                            <a:gd name="T84" fmla="*/ 172 w 500"/>
                            <a:gd name="T85" fmla="*/ 61 h 327"/>
                            <a:gd name="T86" fmla="*/ 151 w 500"/>
                            <a:gd name="T87" fmla="*/ 57 h 327"/>
                            <a:gd name="T88" fmla="*/ 129 w 500"/>
                            <a:gd name="T89" fmla="*/ 61 h 327"/>
                            <a:gd name="T90" fmla="*/ 110 w 500"/>
                            <a:gd name="T91" fmla="*/ 71 h 327"/>
                            <a:gd name="T92" fmla="*/ 98 w 500"/>
                            <a:gd name="T93" fmla="*/ 86 h 327"/>
                            <a:gd name="T94" fmla="*/ 88 w 500"/>
                            <a:gd name="T95" fmla="*/ 110 h 327"/>
                            <a:gd name="T96" fmla="*/ 87 w 500"/>
                            <a:gd name="T97" fmla="*/ 139 h 327"/>
                            <a:gd name="T98" fmla="*/ 87 w 500"/>
                            <a:gd name="T99" fmla="*/ 327 h 327"/>
                            <a:gd name="T100" fmla="*/ 0 w 500"/>
                            <a:gd name="T101" fmla="*/ 327 h 327"/>
                            <a:gd name="T102" fmla="*/ 0 w 500"/>
                            <a:gd name="T103" fmla="*/ 8 h 327"/>
                            <a:gd name="T104" fmla="*/ 85 w 500"/>
                            <a:gd name="T105" fmla="*/ 8 h 327"/>
                            <a:gd name="T106" fmla="*/ 85 w 500"/>
                            <a:gd name="T107" fmla="*/ 46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00" h="327">
                              <a:moveTo>
                                <a:pt x="85" y="46"/>
                              </a:moveTo>
                              <a:lnTo>
                                <a:pt x="87" y="46"/>
                              </a:lnTo>
                              <a:lnTo>
                                <a:pt x="107" y="27"/>
                              </a:lnTo>
                              <a:lnTo>
                                <a:pt x="131" y="13"/>
                              </a:lnTo>
                              <a:lnTo>
                                <a:pt x="159" y="3"/>
                              </a:lnTo>
                              <a:lnTo>
                                <a:pt x="187" y="0"/>
                              </a:lnTo>
                              <a:lnTo>
                                <a:pt x="217" y="3"/>
                              </a:lnTo>
                              <a:lnTo>
                                <a:pt x="244" y="13"/>
                              </a:lnTo>
                              <a:lnTo>
                                <a:pt x="266" y="27"/>
                              </a:lnTo>
                              <a:lnTo>
                                <a:pt x="282" y="46"/>
                              </a:lnTo>
                              <a:lnTo>
                                <a:pt x="305" y="28"/>
                              </a:lnTo>
                              <a:lnTo>
                                <a:pt x="332" y="14"/>
                              </a:lnTo>
                              <a:lnTo>
                                <a:pt x="360" y="5"/>
                              </a:lnTo>
                              <a:lnTo>
                                <a:pt x="389" y="0"/>
                              </a:lnTo>
                              <a:lnTo>
                                <a:pt x="419" y="3"/>
                              </a:lnTo>
                              <a:lnTo>
                                <a:pt x="442" y="11"/>
                              </a:lnTo>
                              <a:lnTo>
                                <a:pt x="463" y="24"/>
                              </a:lnTo>
                              <a:lnTo>
                                <a:pt x="478" y="41"/>
                              </a:lnTo>
                              <a:lnTo>
                                <a:pt x="491" y="61"/>
                              </a:lnTo>
                              <a:lnTo>
                                <a:pt x="497" y="88"/>
                              </a:lnTo>
                              <a:lnTo>
                                <a:pt x="500" y="117"/>
                              </a:lnTo>
                              <a:lnTo>
                                <a:pt x="500" y="327"/>
                              </a:lnTo>
                              <a:lnTo>
                                <a:pt x="415" y="327"/>
                              </a:lnTo>
                              <a:lnTo>
                                <a:pt x="415" y="133"/>
                              </a:lnTo>
                              <a:lnTo>
                                <a:pt x="414" y="114"/>
                              </a:lnTo>
                              <a:lnTo>
                                <a:pt x="411" y="97"/>
                              </a:lnTo>
                              <a:lnTo>
                                <a:pt x="404" y="82"/>
                              </a:lnTo>
                              <a:lnTo>
                                <a:pt x="393" y="69"/>
                              </a:lnTo>
                              <a:lnTo>
                                <a:pt x="379" y="60"/>
                              </a:lnTo>
                              <a:lnTo>
                                <a:pt x="360" y="57"/>
                              </a:lnTo>
                              <a:lnTo>
                                <a:pt x="342" y="60"/>
                              </a:lnTo>
                              <a:lnTo>
                                <a:pt x="324" y="66"/>
                              </a:lnTo>
                              <a:lnTo>
                                <a:pt x="312" y="77"/>
                              </a:lnTo>
                              <a:lnTo>
                                <a:pt x="302" y="91"/>
                              </a:lnTo>
                              <a:lnTo>
                                <a:pt x="296" y="111"/>
                              </a:lnTo>
                              <a:lnTo>
                                <a:pt x="293" y="138"/>
                              </a:lnTo>
                              <a:lnTo>
                                <a:pt x="293" y="327"/>
                              </a:lnTo>
                              <a:lnTo>
                                <a:pt x="208" y="327"/>
                              </a:lnTo>
                              <a:lnTo>
                                <a:pt x="208" y="133"/>
                              </a:lnTo>
                              <a:lnTo>
                                <a:pt x="206" y="108"/>
                              </a:lnTo>
                              <a:lnTo>
                                <a:pt x="198" y="86"/>
                              </a:lnTo>
                              <a:lnTo>
                                <a:pt x="187" y="71"/>
                              </a:lnTo>
                              <a:lnTo>
                                <a:pt x="172" y="61"/>
                              </a:lnTo>
                              <a:lnTo>
                                <a:pt x="151" y="57"/>
                              </a:lnTo>
                              <a:lnTo>
                                <a:pt x="129" y="61"/>
                              </a:lnTo>
                              <a:lnTo>
                                <a:pt x="110" y="71"/>
                              </a:lnTo>
                              <a:lnTo>
                                <a:pt x="98" y="86"/>
                              </a:lnTo>
                              <a:lnTo>
                                <a:pt x="88" y="110"/>
                              </a:lnTo>
                              <a:lnTo>
                                <a:pt x="87" y="139"/>
                              </a:lnTo>
                              <a:lnTo>
                                <a:pt x="87" y="327"/>
                              </a:lnTo>
                              <a:lnTo>
                                <a:pt x="0" y="327"/>
                              </a:lnTo>
                              <a:lnTo>
                                <a:pt x="0" y="8"/>
                              </a:lnTo>
                              <a:lnTo>
                                <a:pt x="85" y="8"/>
                              </a:lnTo>
                              <a:lnTo>
                                <a:pt x="85" y="4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9" name="Freeform 57"/>
                      <wps:cNvSpPr>
                        <a:spLocks/>
                      </wps:cNvSpPr>
                      <wps:spPr bwMode="auto">
                        <a:xfrm>
                          <a:off x="2041135" y="227917"/>
                          <a:ext cx="434255" cy="182064"/>
                        </a:xfrm>
                        <a:custGeom>
                          <a:avLst/>
                          <a:gdLst>
                            <a:gd name="T0" fmla="*/ 4 w 644"/>
                            <a:gd name="T1" fmla="*/ 221 h 270"/>
                            <a:gd name="T2" fmla="*/ 59 w 644"/>
                            <a:gd name="T3" fmla="*/ 253 h 270"/>
                            <a:gd name="T4" fmla="*/ 137 w 644"/>
                            <a:gd name="T5" fmla="*/ 268 h 270"/>
                            <a:gd name="T6" fmla="*/ 77 w 644"/>
                            <a:gd name="T7" fmla="*/ 200 h 270"/>
                            <a:gd name="T8" fmla="*/ 43 w 644"/>
                            <a:gd name="T9" fmla="*/ 117 h 270"/>
                            <a:gd name="T10" fmla="*/ 55 w 644"/>
                            <a:gd name="T11" fmla="*/ 90 h 270"/>
                            <a:gd name="T12" fmla="*/ 120 w 644"/>
                            <a:gd name="T13" fmla="*/ 157 h 270"/>
                            <a:gd name="T14" fmla="*/ 213 w 644"/>
                            <a:gd name="T15" fmla="*/ 228 h 270"/>
                            <a:gd name="T16" fmla="*/ 271 w 644"/>
                            <a:gd name="T17" fmla="*/ 229 h 270"/>
                            <a:gd name="T18" fmla="*/ 262 w 644"/>
                            <a:gd name="T19" fmla="*/ 164 h 270"/>
                            <a:gd name="T20" fmla="*/ 228 w 644"/>
                            <a:gd name="T21" fmla="*/ 143 h 270"/>
                            <a:gd name="T22" fmla="*/ 183 w 644"/>
                            <a:gd name="T23" fmla="*/ 145 h 270"/>
                            <a:gd name="T24" fmla="*/ 203 w 644"/>
                            <a:gd name="T25" fmla="*/ 136 h 270"/>
                            <a:gd name="T26" fmla="*/ 219 w 644"/>
                            <a:gd name="T27" fmla="*/ 112 h 270"/>
                            <a:gd name="T28" fmla="*/ 167 w 644"/>
                            <a:gd name="T29" fmla="*/ 123 h 270"/>
                            <a:gd name="T30" fmla="*/ 153 w 644"/>
                            <a:gd name="T31" fmla="*/ 101 h 270"/>
                            <a:gd name="T32" fmla="*/ 164 w 644"/>
                            <a:gd name="T33" fmla="*/ 107 h 270"/>
                            <a:gd name="T34" fmla="*/ 203 w 644"/>
                            <a:gd name="T35" fmla="*/ 103 h 270"/>
                            <a:gd name="T36" fmla="*/ 211 w 644"/>
                            <a:gd name="T37" fmla="*/ 87 h 270"/>
                            <a:gd name="T38" fmla="*/ 170 w 644"/>
                            <a:gd name="T39" fmla="*/ 95 h 270"/>
                            <a:gd name="T40" fmla="*/ 194 w 644"/>
                            <a:gd name="T41" fmla="*/ 61 h 270"/>
                            <a:gd name="T42" fmla="*/ 266 w 644"/>
                            <a:gd name="T43" fmla="*/ 40 h 270"/>
                            <a:gd name="T44" fmla="*/ 295 w 644"/>
                            <a:gd name="T45" fmla="*/ 47 h 270"/>
                            <a:gd name="T46" fmla="*/ 304 w 644"/>
                            <a:gd name="T47" fmla="*/ 140 h 270"/>
                            <a:gd name="T48" fmla="*/ 321 w 644"/>
                            <a:gd name="T49" fmla="*/ 210 h 270"/>
                            <a:gd name="T50" fmla="*/ 340 w 644"/>
                            <a:gd name="T51" fmla="*/ 140 h 270"/>
                            <a:gd name="T52" fmla="*/ 350 w 644"/>
                            <a:gd name="T53" fmla="*/ 47 h 270"/>
                            <a:gd name="T54" fmla="*/ 378 w 644"/>
                            <a:gd name="T55" fmla="*/ 40 h 270"/>
                            <a:gd name="T56" fmla="*/ 450 w 644"/>
                            <a:gd name="T57" fmla="*/ 61 h 270"/>
                            <a:gd name="T58" fmla="*/ 474 w 644"/>
                            <a:gd name="T59" fmla="*/ 95 h 270"/>
                            <a:gd name="T60" fmla="*/ 433 w 644"/>
                            <a:gd name="T61" fmla="*/ 87 h 270"/>
                            <a:gd name="T62" fmla="*/ 441 w 644"/>
                            <a:gd name="T63" fmla="*/ 103 h 270"/>
                            <a:gd name="T64" fmla="*/ 480 w 644"/>
                            <a:gd name="T65" fmla="*/ 107 h 270"/>
                            <a:gd name="T66" fmla="*/ 491 w 644"/>
                            <a:gd name="T67" fmla="*/ 101 h 270"/>
                            <a:gd name="T68" fmla="*/ 477 w 644"/>
                            <a:gd name="T69" fmla="*/ 123 h 270"/>
                            <a:gd name="T70" fmla="*/ 425 w 644"/>
                            <a:gd name="T71" fmla="*/ 112 h 270"/>
                            <a:gd name="T72" fmla="*/ 441 w 644"/>
                            <a:gd name="T73" fmla="*/ 136 h 270"/>
                            <a:gd name="T74" fmla="*/ 461 w 644"/>
                            <a:gd name="T75" fmla="*/ 145 h 270"/>
                            <a:gd name="T76" fmla="*/ 416 w 644"/>
                            <a:gd name="T77" fmla="*/ 143 h 270"/>
                            <a:gd name="T78" fmla="*/ 383 w 644"/>
                            <a:gd name="T79" fmla="*/ 164 h 270"/>
                            <a:gd name="T80" fmla="*/ 373 w 644"/>
                            <a:gd name="T81" fmla="*/ 229 h 270"/>
                            <a:gd name="T82" fmla="*/ 431 w 644"/>
                            <a:gd name="T83" fmla="*/ 228 h 270"/>
                            <a:gd name="T84" fmla="*/ 524 w 644"/>
                            <a:gd name="T85" fmla="*/ 157 h 270"/>
                            <a:gd name="T86" fmla="*/ 589 w 644"/>
                            <a:gd name="T87" fmla="*/ 90 h 270"/>
                            <a:gd name="T88" fmla="*/ 601 w 644"/>
                            <a:gd name="T89" fmla="*/ 117 h 270"/>
                            <a:gd name="T90" fmla="*/ 567 w 644"/>
                            <a:gd name="T91" fmla="*/ 200 h 270"/>
                            <a:gd name="T92" fmla="*/ 507 w 644"/>
                            <a:gd name="T93" fmla="*/ 268 h 270"/>
                            <a:gd name="T94" fmla="*/ 586 w 644"/>
                            <a:gd name="T95" fmla="*/ 253 h 270"/>
                            <a:gd name="T96" fmla="*/ 641 w 644"/>
                            <a:gd name="T97" fmla="*/ 221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44" h="270">
                              <a:moveTo>
                                <a:pt x="644" y="0"/>
                              </a:moveTo>
                              <a:lnTo>
                                <a:pt x="0" y="0"/>
                              </a:lnTo>
                              <a:lnTo>
                                <a:pt x="0" y="218"/>
                              </a:lnTo>
                              <a:lnTo>
                                <a:pt x="4" y="221"/>
                              </a:lnTo>
                              <a:lnTo>
                                <a:pt x="11" y="226"/>
                              </a:lnTo>
                              <a:lnTo>
                                <a:pt x="24" y="234"/>
                              </a:lnTo>
                              <a:lnTo>
                                <a:pt x="40" y="243"/>
                              </a:lnTo>
                              <a:lnTo>
                                <a:pt x="59" y="253"/>
                              </a:lnTo>
                              <a:lnTo>
                                <a:pt x="79" y="262"/>
                              </a:lnTo>
                              <a:lnTo>
                                <a:pt x="99" y="268"/>
                              </a:lnTo>
                              <a:lnTo>
                                <a:pt x="118" y="270"/>
                              </a:lnTo>
                              <a:lnTo>
                                <a:pt x="137" y="268"/>
                              </a:lnTo>
                              <a:lnTo>
                                <a:pt x="122" y="256"/>
                              </a:lnTo>
                              <a:lnTo>
                                <a:pt x="106" y="239"/>
                              </a:lnTo>
                              <a:lnTo>
                                <a:pt x="92" y="220"/>
                              </a:lnTo>
                              <a:lnTo>
                                <a:pt x="77" y="200"/>
                              </a:lnTo>
                              <a:lnTo>
                                <a:pt x="65" y="178"/>
                              </a:lnTo>
                              <a:lnTo>
                                <a:pt x="55" y="156"/>
                              </a:lnTo>
                              <a:lnTo>
                                <a:pt x="48" y="136"/>
                              </a:lnTo>
                              <a:lnTo>
                                <a:pt x="43" y="117"/>
                              </a:lnTo>
                              <a:lnTo>
                                <a:pt x="41" y="101"/>
                              </a:lnTo>
                              <a:lnTo>
                                <a:pt x="43" y="90"/>
                              </a:lnTo>
                              <a:lnTo>
                                <a:pt x="51" y="84"/>
                              </a:lnTo>
                              <a:lnTo>
                                <a:pt x="55" y="90"/>
                              </a:lnTo>
                              <a:lnTo>
                                <a:pt x="66" y="103"/>
                              </a:lnTo>
                              <a:lnTo>
                                <a:pt x="81" y="118"/>
                              </a:lnTo>
                              <a:lnTo>
                                <a:pt x="99" y="137"/>
                              </a:lnTo>
                              <a:lnTo>
                                <a:pt x="120" y="157"/>
                              </a:lnTo>
                              <a:lnTo>
                                <a:pt x="144" y="178"/>
                              </a:lnTo>
                              <a:lnTo>
                                <a:pt x="166" y="196"/>
                              </a:lnTo>
                              <a:lnTo>
                                <a:pt x="189" y="214"/>
                              </a:lnTo>
                              <a:lnTo>
                                <a:pt x="213" y="228"/>
                              </a:lnTo>
                              <a:lnTo>
                                <a:pt x="233" y="237"/>
                              </a:lnTo>
                              <a:lnTo>
                                <a:pt x="252" y="240"/>
                              </a:lnTo>
                              <a:lnTo>
                                <a:pt x="266" y="237"/>
                              </a:lnTo>
                              <a:lnTo>
                                <a:pt x="271" y="229"/>
                              </a:lnTo>
                              <a:lnTo>
                                <a:pt x="273" y="217"/>
                              </a:lnTo>
                              <a:lnTo>
                                <a:pt x="271" y="200"/>
                              </a:lnTo>
                              <a:lnTo>
                                <a:pt x="266" y="182"/>
                              </a:lnTo>
                              <a:lnTo>
                                <a:pt x="262" y="164"/>
                              </a:lnTo>
                              <a:lnTo>
                                <a:pt x="255" y="148"/>
                              </a:lnTo>
                              <a:lnTo>
                                <a:pt x="251" y="136"/>
                              </a:lnTo>
                              <a:lnTo>
                                <a:pt x="246" y="129"/>
                              </a:lnTo>
                              <a:lnTo>
                                <a:pt x="228" y="143"/>
                              </a:lnTo>
                              <a:lnTo>
                                <a:pt x="213" y="151"/>
                              </a:lnTo>
                              <a:lnTo>
                                <a:pt x="200" y="153"/>
                              </a:lnTo>
                              <a:lnTo>
                                <a:pt x="189" y="150"/>
                              </a:lnTo>
                              <a:lnTo>
                                <a:pt x="183" y="145"/>
                              </a:lnTo>
                              <a:lnTo>
                                <a:pt x="178" y="139"/>
                              </a:lnTo>
                              <a:lnTo>
                                <a:pt x="178" y="134"/>
                              </a:lnTo>
                              <a:lnTo>
                                <a:pt x="191" y="137"/>
                              </a:lnTo>
                              <a:lnTo>
                                <a:pt x="203" y="136"/>
                              </a:lnTo>
                              <a:lnTo>
                                <a:pt x="216" y="129"/>
                              </a:lnTo>
                              <a:lnTo>
                                <a:pt x="224" y="120"/>
                              </a:lnTo>
                              <a:lnTo>
                                <a:pt x="227" y="106"/>
                              </a:lnTo>
                              <a:lnTo>
                                <a:pt x="219" y="112"/>
                              </a:lnTo>
                              <a:lnTo>
                                <a:pt x="206" y="118"/>
                              </a:lnTo>
                              <a:lnTo>
                                <a:pt x="194" y="123"/>
                              </a:lnTo>
                              <a:lnTo>
                                <a:pt x="180" y="126"/>
                              </a:lnTo>
                              <a:lnTo>
                                <a:pt x="167" y="123"/>
                              </a:lnTo>
                              <a:lnTo>
                                <a:pt x="156" y="114"/>
                              </a:lnTo>
                              <a:lnTo>
                                <a:pt x="153" y="109"/>
                              </a:lnTo>
                              <a:lnTo>
                                <a:pt x="153" y="104"/>
                              </a:lnTo>
                              <a:lnTo>
                                <a:pt x="153" y="101"/>
                              </a:lnTo>
                              <a:lnTo>
                                <a:pt x="153" y="98"/>
                              </a:lnTo>
                              <a:lnTo>
                                <a:pt x="156" y="96"/>
                              </a:lnTo>
                              <a:lnTo>
                                <a:pt x="159" y="96"/>
                              </a:lnTo>
                              <a:lnTo>
                                <a:pt x="164" y="107"/>
                              </a:lnTo>
                              <a:lnTo>
                                <a:pt x="173" y="112"/>
                              </a:lnTo>
                              <a:lnTo>
                                <a:pt x="183" y="112"/>
                              </a:lnTo>
                              <a:lnTo>
                                <a:pt x="194" y="107"/>
                              </a:lnTo>
                              <a:lnTo>
                                <a:pt x="203" y="103"/>
                              </a:lnTo>
                              <a:lnTo>
                                <a:pt x="213" y="96"/>
                              </a:lnTo>
                              <a:lnTo>
                                <a:pt x="219" y="90"/>
                              </a:lnTo>
                              <a:lnTo>
                                <a:pt x="217" y="89"/>
                              </a:lnTo>
                              <a:lnTo>
                                <a:pt x="211" y="87"/>
                              </a:lnTo>
                              <a:lnTo>
                                <a:pt x="202" y="87"/>
                              </a:lnTo>
                              <a:lnTo>
                                <a:pt x="189" y="92"/>
                              </a:lnTo>
                              <a:lnTo>
                                <a:pt x="173" y="101"/>
                              </a:lnTo>
                              <a:lnTo>
                                <a:pt x="170" y="95"/>
                              </a:lnTo>
                              <a:lnTo>
                                <a:pt x="170" y="86"/>
                              </a:lnTo>
                              <a:lnTo>
                                <a:pt x="173" y="75"/>
                              </a:lnTo>
                              <a:lnTo>
                                <a:pt x="183" y="65"/>
                              </a:lnTo>
                              <a:lnTo>
                                <a:pt x="194" y="61"/>
                              </a:lnTo>
                              <a:lnTo>
                                <a:pt x="210" y="54"/>
                              </a:lnTo>
                              <a:lnTo>
                                <a:pt x="228" y="50"/>
                              </a:lnTo>
                              <a:lnTo>
                                <a:pt x="247" y="45"/>
                              </a:lnTo>
                              <a:lnTo>
                                <a:pt x="266" y="40"/>
                              </a:lnTo>
                              <a:lnTo>
                                <a:pt x="282" y="37"/>
                              </a:lnTo>
                              <a:lnTo>
                                <a:pt x="291" y="36"/>
                              </a:lnTo>
                              <a:lnTo>
                                <a:pt x="296" y="36"/>
                              </a:lnTo>
                              <a:lnTo>
                                <a:pt x="295" y="47"/>
                              </a:lnTo>
                              <a:lnTo>
                                <a:pt x="295" y="65"/>
                              </a:lnTo>
                              <a:lnTo>
                                <a:pt x="296" y="89"/>
                              </a:lnTo>
                              <a:lnTo>
                                <a:pt x="299" y="114"/>
                              </a:lnTo>
                              <a:lnTo>
                                <a:pt x="304" y="140"/>
                              </a:lnTo>
                              <a:lnTo>
                                <a:pt x="309" y="165"/>
                              </a:lnTo>
                              <a:lnTo>
                                <a:pt x="313" y="187"/>
                              </a:lnTo>
                              <a:lnTo>
                                <a:pt x="318" y="203"/>
                              </a:lnTo>
                              <a:lnTo>
                                <a:pt x="321" y="210"/>
                              </a:lnTo>
                              <a:lnTo>
                                <a:pt x="326" y="203"/>
                              </a:lnTo>
                              <a:lnTo>
                                <a:pt x="331" y="187"/>
                              </a:lnTo>
                              <a:lnTo>
                                <a:pt x="335" y="165"/>
                              </a:lnTo>
                              <a:lnTo>
                                <a:pt x="340" y="140"/>
                              </a:lnTo>
                              <a:lnTo>
                                <a:pt x="345" y="114"/>
                              </a:lnTo>
                              <a:lnTo>
                                <a:pt x="348" y="89"/>
                              </a:lnTo>
                              <a:lnTo>
                                <a:pt x="350" y="65"/>
                              </a:lnTo>
                              <a:lnTo>
                                <a:pt x="350" y="47"/>
                              </a:lnTo>
                              <a:lnTo>
                                <a:pt x="348" y="36"/>
                              </a:lnTo>
                              <a:lnTo>
                                <a:pt x="353" y="36"/>
                              </a:lnTo>
                              <a:lnTo>
                                <a:pt x="362" y="37"/>
                              </a:lnTo>
                              <a:lnTo>
                                <a:pt x="378" y="40"/>
                              </a:lnTo>
                              <a:lnTo>
                                <a:pt x="397" y="45"/>
                              </a:lnTo>
                              <a:lnTo>
                                <a:pt x="416" y="50"/>
                              </a:lnTo>
                              <a:lnTo>
                                <a:pt x="435" y="54"/>
                              </a:lnTo>
                              <a:lnTo>
                                <a:pt x="450" y="61"/>
                              </a:lnTo>
                              <a:lnTo>
                                <a:pt x="461" y="65"/>
                              </a:lnTo>
                              <a:lnTo>
                                <a:pt x="471" y="75"/>
                              </a:lnTo>
                              <a:lnTo>
                                <a:pt x="474" y="86"/>
                              </a:lnTo>
                              <a:lnTo>
                                <a:pt x="474" y="95"/>
                              </a:lnTo>
                              <a:lnTo>
                                <a:pt x="471" y="101"/>
                              </a:lnTo>
                              <a:lnTo>
                                <a:pt x="455" y="92"/>
                              </a:lnTo>
                              <a:lnTo>
                                <a:pt x="442" y="87"/>
                              </a:lnTo>
                              <a:lnTo>
                                <a:pt x="433" y="87"/>
                              </a:lnTo>
                              <a:lnTo>
                                <a:pt x="427" y="89"/>
                              </a:lnTo>
                              <a:lnTo>
                                <a:pt x="424" y="90"/>
                              </a:lnTo>
                              <a:lnTo>
                                <a:pt x="431" y="96"/>
                              </a:lnTo>
                              <a:lnTo>
                                <a:pt x="441" y="103"/>
                              </a:lnTo>
                              <a:lnTo>
                                <a:pt x="450" y="107"/>
                              </a:lnTo>
                              <a:lnTo>
                                <a:pt x="461" y="112"/>
                              </a:lnTo>
                              <a:lnTo>
                                <a:pt x="471" y="112"/>
                              </a:lnTo>
                              <a:lnTo>
                                <a:pt x="480" y="107"/>
                              </a:lnTo>
                              <a:lnTo>
                                <a:pt x="485" y="96"/>
                              </a:lnTo>
                              <a:lnTo>
                                <a:pt x="488" y="96"/>
                              </a:lnTo>
                              <a:lnTo>
                                <a:pt x="490" y="98"/>
                              </a:lnTo>
                              <a:lnTo>
                                <a:pt x="491" y="101"/>
                              </a:lnTo>
                              <a:lnTo>
                                <a:pt x="491" y="104"/>
                              </a:lnTo>
                              <a:lnTo>
                                <a:pt x="491" y="109"/>
                              </a:lnTo>
                              <a:lnTo>
                                <a:pt x="488" y="114"/>
                              </a:lnTo>
                              <a:lnTo>
                                <a:pt x="477" y="123"/>
                              </a:lnTo>
                              <a:lnTo>
                                <a:pt x="464" y="126"/>
                              </a:lnTo>
                              <a:lnTo>
                                <a:pt x="450" y="123"/>
                              </a:lnTo>
                              <a:lnTo>
                                <a:pt x="438" y="118"/>
                              </a:lnTo>
                              <a:lnTo>
                                <a:pt x="425" y="112"/>
                              </a:lnTo>
                              <a:lnTo>
                                <a:pt x="417" y="106"/>
                              </a:lnTo>
                              <a:lnTo>
                                <a:pt x="420" y="120"/>
                              </a:lnTo>
                              <a:lnTo>
                                <a:pt x="428" y="129"/>
                              </a:lnTo>
                              <a:lnTo>
                                <a:pt x="441" y="136"/>
                              </a:lnTo>
                              <a:lnTo>
                                <a:pt x="453" y="137"/>
                              </a:lnTo>
                              <a:lnTo>
                                <a:pt x="466" y="134"/>
                              </a:lnTo>
                              <a:lnTo>
                                <a:pt x="466" y="139"/>
                              </a:lnTo>
                              <a:lnTo>
                                <a:pt x="461" y="145"/>
                              </a:lnTo>
                              <a:lnTo>
                                <a:pt x="455" y="150"/>
                              </a:lnTo>
                              <a:lnTo>
                                <a:pt x="444" y="153"/>
                              </a:lnTo>
                              <a:lnTo>
                                <a:pt x="431" y="151"/>
                              </a:lnTo>
                              <a:lnTo>
                                <a:pt x="416" y="143"/>
                              </a:lnTo>
                              <a:lnTo>
                                <a:pt x="398" y="129"/>
                              </a:lnTo>
                              <a:lnTo>
                                <a:pt x="394" y="136"/>
                              </a:lnTo>
                              <a:lnTo>
                                <a:pt x="389" y="148"/>
                              </a:lnTo>
                              <a:lnTo>
                                <a:pt x="383" y="164"/>
                              </a:lnTo>
                              <a:lnTo>
                                <a:pt x="378" y="182"/>
                              </a:lnTo>
                              <a:lnTo>
                                <a:pt x="373" y="200"/>
                              </a:lnTo>
                              <a:lnTo>
                                <a:pt x="372" y="217"/>
                              </a:lnTo>
                              <a:lnTo>
                                <a:pt x="373" y="229"/>
                              </a:lnTo>
                              <a:lnTo>
                                <a:pt x="378" y="237"/>
                              </a:lnTo>
                              <a:lnTo>
                                <a:pt x="392" y="240"/>
                              </a:lnTo>
                              <a:lnTo>
                                <a:pt x="411" y="237"/>
                              </a:lnTo>
                              <a:lnTo>
                                <a:pt x="431" y="228"/>
                              </a:lnTo>
                              <a:lnTo>
                                <a:pt x="453" y="214"/>
                              </a:lnTo>
                              <a:lnTo>
                                <a:pt x="477" y="196"/>
                              </a:lnTo>
                              <a:lnTo>
                                <a:pt x="501" y="178"/>
                              </a:lnTo>
                              <a:lnTo>
                                <a:pt x="524" y="157"/>
                              </a:lnTo>
                              <a:lnTo>
                                <a:pt x="545" y="137"/>
                              </a:lnTo>
                              <a:lnTo>
                                <a:pt x="564" y="118"/>
                              </a:lnTo>
                              <a:lnTo>
                                <a:pt x="578" y="103"/>
                              </a:lnTo>
                              <a:lnTo>
                                <a:pt x="589" y="90"/>
                              </a:lnTo>
                              <a:lnTo>
                                <a:pt x="593" y="84"/>
                              </a:lnTo>
                              <a:lnTo>
                                <a:pt x="600" y="90"/>
                              </a:lnTo>
                              <a:lnTo>
                                <a:pt x="603" y="101"/>
                              </a:lnTo>
                              <a:lnTo>
                                <a:pt x="601" y="117"/>
                              </a:lnTo>
                              <a:lnTo>
                                <a:pt x="597" y="136"/>
                              </a:lnTo>
                              <a:lnTo>
                                <a:pt x="589" y="156"/>
                              </a:lnTo>
                              <a:lnTo>
                                <a:pt x="579" y="178"/>
                              </a:lnTo>
                              <a:lnTo>
                                <a:pt x="567" y="200"/>
                              </a:lnTo>
                              <a:lnTo>
                                <a:pt x="553" y="220"/>
                              </a:lnTo>
                              <a:lnTo>
                                <a:pt x="538" y="240"/>
                              </a:lnTo>
                              <a:lnTo>
                                <a:pt x="523" y="256"/>
                              </a:lnTo>
                              <a:lnTo>
                                <a:pt x="507" y="268"/>
                              </a:lnTo>
                              <a:lnTo>
                                <a:pt x="526" y="270"/>
                              </a:lnTo>
                              <a:lnTo>
                                <a:pt x="545" y="268"/>
                              </a:lnTo>
                              <a:lnTo>
                                <a:pt x="565" y="262"/>
                              </a:lnTo>
                              <a:lnTo>
                                <a:pt x="586" y="253"/>
                              </a:lnTo>
                              <a:lnTo>
                                <a:pt x="603" y="243"/>
                              </a:lnTo>
                              <a:lnTo>
                                <a:pt x="620" y="234"/>
                              </a:lnTo>
                              <a:lnTo>
                                <a:pt x="631" y="226"/>
                              </a:lnTo>
                              <a:lnTo>
                                <a:pt x="641" y="221"/>
                              </a:lnTo>
                              <a:lnTo>
                                <a:pt x="644" y="218"/>
                              </a:lnTo>
                              <a:lnTo>
                                <a:pt x="64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0" name="Freeform 58"/>
                      <wps:cNvSpPr>
                        <a:spLocks/>
                      </wps:cNvSpPr>
                      <wps:spPr bwMode="auto">
                        <a:xfrm>
                          <a:off x="2041135" y="472017"/>
                          <a:ext cx="434255" cy="268375"/>
                        </a:xfrm>
                        <a:custGeom>
                          <a:avLst/>
                          <a:gdLst>
                            <a:gd name="T0" fmla="*/ 589 w 644"/>
                            <a:gd name="T1" fmla="*/ 55 h 398"/>
                            <a:gd name="T2" fmla="*/ 553 w 644"/>
                            <a:gd name="T3" fmla="*/ 95 h 398"/>
                            <a:gd name="T4" fmla="*/ 531 w 644"/>
                            <a:gd name="T5" fmla="*/ 123 h 398"/>
                            <a:gd name="T6" fmla="*/ 549 w 644"/>
                            <a:gd name="T7" fmla="*/ 147 h 398"/>
                            <a:gd name="T8" fmla="*/ 397 w 644"/>
                            <a:gd name="T9" fmla="*/ 134 h 398"/>
                            <a:gd name="T10" fmla="*/ 387 w 644"/>
                            <a:gd name="T11" fmla="*/ 139 h 398"/>
                            <a:gd name="T12" fmla="*/ 444 w 644"/>
                            <a:gd name="T13" fmla="*/ 203 h 398"/>
                            <a:gd name="T14" fmla="*/ 450 w 644"/>
                            <a:gd name="T15" fmla="*/ 228 h 398"/>
                            <a:gd name="T16" fmla="*/ 485 w 644"/>
                            <a:gd name="T17" fmla="*/ 208 h 398"/>
                            <a:gd name="T18" fmla="*/ 535 w 644"/>
                            <a:gd name="T19" fmla="*/ 212 h 398"/>
                            <a:gd name="T20" fmla="*/ 509 w 644"/>
                            <a:gd name="T21" fmla="*/ 243 h 398"/>
                            <a:gd name="T22" fmla="*/ 567 w 644"/>
                            <a:gd name="T23" fmla="*/ 226 h 398"/>
                            <a:gd name="T24" fmla="*/ 549 w 644"/>
                            <a:gd name="T25" fmla="*/ 259 h 398"/>
                            <a:gd name="T26" fmla="*/ 509 w 644"/>
                            <a:gd name="T27" fmla="*/ 264 h 398"/>
                            <a:gd name="T28" fmla="*/ 512 w 644"/>
                            <a:gd name="T29" fmla="*/ 276 h 398"/>
                            <a:gd name="T30" fmla="*/ 499 w 644"/>
                            <a:gd name="T31" fmla="*/ 303 h 398"/>
                            <a:gd name="T32" fmla="*/ 428 w 644"/>
                            <a:gd name="T33" fmla="*/ 293 h 398"/>
                            <a:gd name="T34" fmla="*/ 457 w 644"/>
                            <a:gd name="T35" fmla="*/ 261 h 398"/>
                            <a:gd name="T36" fmla="*/ 413 w 644"/>
                            <a:gd name="T37" fmla="*/ 236 h 398"/>
                            <a:gd name="T38" fmla="*/ 375 w 644"/>
                            <a:gd name="T39" fmla="*/ 189 h 398"/>
                            <a:gd name="T40" fmla="*/ 357 w 644"/>
                            <a:gd name="T41" fmla="*/ 215 h 398"/>
                            <a:gd name="T42" fmla="*/ 398 w 644"/>
                            <a:gd name="T43" fmla="*/ 320 h 398"/>
                            <a:gd name="T44" fmla="*/ 383 w 644"/>
                            <a:gd name="T45" fmla="*/ 284 h 398"/>
                            <a:gd name="T46" fmla="*/ 340 w 644"/>
                            <a:gd name="T47" fmla="*/ 295 h 398"/>
                            <a:gd name="T48" fmla="*/ 361 w 644"/>
                            <a:gd name="T49" fmla="*/ 297 h 398"/>
                            <a:gd name="T50" fmla="*/ 337 w 644"/>
                            <a:gd name="T51" fmla="*/ 326 h 398"/>
                            <a:gd name="T52" fmla="*/ 345 w 644"/>
                            <a:gd name="T53" fmla="*/ 337 h 398"/>
                            <a:gd name="T54" fmla="*/ 323 w 644"/>
                            <a:gd name="T55" fmla="*/ 357 h 398"/>
                            <a:gd name="T56" fmla="*/ 306 w 644"/>
                            <a:gd name="T57" fmla="*/ 343 h 398"/>
                            <a:gd name="T58" fmla="*/ 306 w 644"/>
                            <a:gd name="T59" fmla="*/ 331 h 398"/>
                            <a:gd name="T60" fmla="*/ 280 w 644"/>
                            <a:gd name="T61" fmla="*/ 301 h 398"/>
                            <a:gd name="T62" fmla="*/ 298 w 644"/>
                            <a:gd name="T63" fmla="*/ 298 h 398"/>
                            <a:gd name="T64" fmla="*/ 274 w 644"/>
                            <a:gd name="T65" fmla="*/ 262 h 398"/>
                            <a:gd name="T66" fmla="*/ 265 w 644"/>
                            <a:gd name="T67" fmla="*/ 332 h 398"/>
                            <a:gd name="T68" fmla="*/ 258 w 644"/>
                            <a:gd name="T69" fmla="*/ 253 h 398"/>
                            <a:gd name="T70" fmla="*/ 290 w 644"/>
                            <a:gd name="T71" fmla="*/ 167 h 398"/>
                            <a:gd name="T72" fmla="*/ 235 w 644"/>
                            <a:gd name="T73" fmla="*/ 237 h 398"/>
                            <a:gd name="T74" fmla="*/ 208 w 644"/>
                            <a:gd name="T75" fmla="*/ 239 h 398"/>
                            <a:gd name="T76" fmla="*/ 224 w 644"/>
                            <a:gd name="T77" fmla="*/ 278 h 398"/>
                            <a:gd name="T78" fmla="*/ 158 w 644"/>
                            <a:gd name="T79" fmla="*/ 286 h 398"/>
                            <a:gd name="T80" fmla="*/ 117 w 644"/>
                            <a:gd name="T81" fmla="*/ 289 h 398"/>
                            <a:gd name="T82" fmla="*/ 140 w 644"/>
                            <a:gd name="T83" fmla="*/ 261 h 398"/>
                            <a:gd name="T84" fmla="*/ 115 w 644"/>
                            <a:gd name="T85" fmla="*/ 270 h 398"/>
                            <a:gd name="T86" fmla="*/ 66 w 644"/>
                            <a:gd name="T87" fmla="*/ 240 h 398"/>
                            <a:gd name="T88" fmla="*/ 123 w 644"/>
                            <a:gd name="T89" fmla="*/ 247 h 398"/>
                            <a:gd name="T90" fmla="*/ 123 w 644"/>
                            <a:gd name="T91" fmla="*/ 214 h 398"/>
                            <a:gd name="T92" fmla="*/ 150 w 644"/>
                            <a:gd name="T93" fmla="*/ 197 h 398"/>
                            <a:gd name="T94" fmla="*/ 172 w 644"/>
                            <a:gd name="T95" fmla="*/ 236 h 398"/>
                            <a:gd name="T96" fmla="*/ 202 w 644"/>
                            <a:gd name="T97" fmla="*/ 208 h 398"/>
                            <a:gd name="T98" fmla="*/ 254 w 644"/>
                            <a:gd name="T99" fmla="*/ 147 h 398"/>
                            <a:gd name="T100" fmla="*/ 251 w 644"/>
                            <a:gd name="T101" fmla="*/ 134 h 398"/>
                            <a:gd name="T102" fmla="*/ 128 w 644"/>
                            <a:gd name="T103" fmla="*/ 156 h 398"/>
                            <a:gd name="T104" fmla="*/ 87 w 644"/>
                            <a:gd name="T105" fmla="*/ 125 h 398"/>
                            <a:gd name="T106" fmla="*/ 145 w 644"/>
                            <a:gd name="T107" fmla="*/ 94 h 398"/>
                            <a:gd name="T108" fmla="*/ 32 w 644"/>
                            <a:gd name="T109" fmla="*/ 51 h 398"/>
                            <a:gd name="T110" fmla="*/ 148 w 644"/>
                            <a:gd name="T111" fmla="*/ 36 h 398"/>
                            <a:gd name="T112" fmla="*/ 18 w 644"/>
                            <a:gd name="T113" fmla="*/ 9 h 398"/>
                            <a:gd name="T114" fmla="*/ 55 w 644"/>
                            <a:gd name="T115" fmla="*/ 370 h 398"/>
                            <a:gd name="T116" fmla="*/ 285 w 644"/>
                            <a:gd name="T117" fmla="*/ 390 h 398"/>
                            <a:gd name="T118" fmla="*/ 535 w 644"/>
                            <a:gd name="T119" fmla="*/ 375 h 398"/>
                            <a:gd name="T120" fmla="*/ 644 w 644"/>
                            <a:gd name="T121" fmla="*/ 0 h 398"/>
                            <a:gd name="T122" fmla="*/ 513 w 644"/>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44" h="398">
                              <a:moveTo>
                                <a:pt x="483" y="22"/>
                              </a:moveTo>
                              <a:lnTo>
                                <a:pt x="496" y="36"/>
                              </a:lnTo>
                              <a:lnTo>
                                <a:pt x="513" y="45"/>
                              </a:lnTo>
                              <a:lnTo>
                                <a:pt x="532" y="51"/>
                              </a:lnTo>
                              <a:lnTo>
                                <a:pt x="553" y="55"/>
                              </a:lnTo>
                              <a:lnTo>
                                <a:pt x="571" y="55"/>
                              </a:lnTo>
                              <a:lnTo>
                                <a:pt x="589" y="55"/>
                              </a:lnTo>
                              <a:lnTo>
                                <a:pt x="603" y="53"/>
                              </a:lnTo>
                              <a:lnTo>
                                <a:pt x="612" y="51"/>
                              </a:lnTo>
                              <a:lnTo>
                                <a:pt x="615" y="51"/>
                              </a:lnTo>
                              <a:lnTo>
                                <a:pt x="611" y="67"/>
                              </a:lnTo>
                              <a:lnTo>
                                <a:pt x="597" y="80"/>
                              </a:lnTo>
                              <a:lnTo>
                                <a:pt x="576" y="89"/>
                              </a:lnTo>
                              <a:lnTo>
                                <a:pt x="553" y="95"/>
                              </a:lnTo>
                              <a:lnTo>
                                <a:pt x="526" y="97"/>
                              </a:lnTo>
                              <a:lnTo>
                                <a:pt x="499" y="94"/>
                              </a:lnTo>
                              <a:lnTo>
                                <a:pt x="471" y="86"/>
                              </a:lnTo>
                              <a:lnTo>
                                <a:pt x="483" y="101"/>
                              </a:lnTo>
                              <a:lnTo>
                                <a:pt x="497" y="112"/>
                              </a:lnTo>
                              <a:lnTo>
                                <a:pt x="515" y="120"/>
                              </a:lnTo>
                              <a:lnTo>
                                <a:pt x="531" y="123"/>
                              </a:lnTo>
                              <a:lnTo>
                                <a:pt x="545" y="125"/>
                              </a:lnTo>
                              <a:lnTo>
                                <a:pt x="557" y="125"/>
                              </a:lnTo>
                              <a:lnTo>
                                <a:pt x="567" y="123"/>
                              </a:lnTo>
                              <a:lnTo>
                                <a:pt x="570" y="125"/>
                              </a:lnTo>
                              <a:lnTo>
                                <a:pt x="567" y="131"/>
                              </a:lnTo>
                              <a:lnTo>
                                <a:pt x="560" y="139"/>
                              </a:lnTo>
                              <a:lnTo>
                                <a:pt x="549" y="147"/>
                              </a:lnTo>
                              <a:lnTo>
                                <a:pt x="535" y="153"/>
                              </a:lnTo>
                              <a:lnTo>
                                <a:pt x="516" y="156"/>
                              </a:lnTo>
                              <a:lnTo>
                                <a:pt x="493" y="158"/>
                              </a:lnTo>
                              <a:lnTo>
                                <a:pt x="466" y="154"/>
                              </a:lnTo>
                              <a:lnTo>
                                <a:pt x="435" y="148"/>
                              </a:lnTo>
                              <a:lnTo>
                                <a:pt x="397" y="134"/>
                              </a:lnTo>
                              <a:lnTo>
                                <a:pt x="397" y="134"/>
                              </a:lnTo>
                              <a:lnTo>
                                <a:pt x="395" y="134"/>
                              </a:lnTo>
                              <a:lnTo>
                                <a:pt x="394" y="134"/>
                              </a:lnTo>
                              <a:lnTo>
                                <a:pt x="392" y="134"/>
                              </a:lnTo>
                              <a:lnTo>
                                <a:pt x="389" y="136"/>
                              </a:lnTo>
                              <a:lnTo>
                                <a:pt x="387" y="136"/>
                              </a:lnTo>
                              <a:lnTo>
                                <a:pt x="387" y="137"/>
                              </a:lnTo>
                              <a:lnTo>
                                <a:pt x="387" y="139"/>
                              </a:lnTo>
                              <a:lnTo>
                                <a:pt x="387" y="142"/>
                              </a:lnTo>
                              <a:lnTo>
                                <a:pt x="391" y="147"/>
                              </a:lnTo>
                              <a:lnTo>
                                <a:pt x="403" y="162"/>
                              </a:lnTo>
                              <a:lnTo>
                                <a:pt x="414" y="175"/>
                              </a:lnTo>
                              <a:lnTo>
                                <a:pt x="427" y="187"/>
                              </a:lnTo>
                              <a:lnTo>
                                <a:pt x="442" y="201"/>
                              </a:lnTo>
                              <a:lnTo>
                                <a:pt x="444" y="203"/>
                              </a:lnTo>
                              <a:lnTo>
                                <a:pt x="444" y="206"/>
                              </a:lnTo>
                              <a:lnTo>
                                <a:pt x="442" y="208"/>
                              </a:lnTo>
                              <a:lnTo>
                                <a:pt x="441" y="209"/>
                              </a:lnTo>
                              <a:lnTo>
                                <a:pt x="439" y="211"/>
                              </a:lnTo>
                              <a:lnTo>
                                <a:pt x="439" y="214"/>
                              </a:lnTo>
                              <a:lnTo>
                                <a:pt x="439" y="217"/>
                              </a:lnTo>
                              <a:lnTo>
                                <a:pt x="450" y="228"/>
                              </a:lnTo>
                              <a:lnTo>
                                <a:pt x="461" y="234"/>
                              </a:lnTo>
                              <a:lnTo>
                                <a:pt x="474" y="237"/>
                              </a:lnTo>
                              <a:lnTo>
                                <a:pt x="482" y="236"/>
                              </a:lnTo>
                              <a:lnTo>
                                <a:pt x="486" y="231"/>
                              </a:lnTo>
                              <a:lnTo>
                                <a:pt x="488" y="223"/>
                              </a:lnTo>
                              <a:lnTo>
                                <a:pt x="485" y="215"/>
                              </a:lnTo>
                              <a:lnTo>
                                <a:pt x="485" y="208"/>
                              </a:lnTo>
                              <a:lnTo>
                                <a:pt x="486" y="201"/>
                              </a:lnTo>
                              <a:lnTo>
                                <a:pt x="496" y="197"/>
                              </a:lnTo>
                              <a:lnTo>
                                <a:pt x="512" y="192"/>
                              </a:lnTo>
                              <a:lnTo>
                                <a:pt x="523" y="193"/>
                              </a:lnTo>
                              <a:lnTo>
                                <a:pt x="529" y="198"/>
                              </a:lnTo>
                              <a:lnTo>
                                <a:pt x="534" y="206"/>
                              </a:lnTo>
                              <a:lnTo>
                                <a:pt x="535" y="212"/>
                              </a:lnTo>
                              <a:lnTo>
                                <a:pt x="534" y="217"/>
                              </a:lnTo>
                              <a:lnTo>
                                <a:pt x="523" y="214"/>
                              </a:lnTo>
                              <a:lnTo>
                                <a:pt x="513" y="217"/>
                              </a:lnTo>
                              <a:lnTo>
                                <a:pt x="509" y="222"/>
                              </a:lnTo>
                              <a:lnTo>
                                <a:pt x="505" y="229"/>
                              </a:lnTo>
                              <a:lnTo>
                                <a:pt x="507" y="237"/>
                              </a:lnTo>
                              <a:lnTo>
                                <a:pt x="509" y="243"/>
                              </a:lnTo>
                              <a:lnTo>
                                <a:pt x="515" y="248"/>
                              </a:lnTo>
                              <a:lnTo>
                                <a:pt x="523" y="247"/>
                              </a:lnTo>
                              <a:lnTo>
                                <a:pt x="529" y="240"/>
                              </a:lnTo>
                              <a:lnTo>
                                <a:pt x="537" y="233"/>
                              </a:lnTo>
                              <a:lnTo>
                                <a:pt x="546" y="226"/>
                              </a:lnTo>
                              <a:lnTo>
                                <a:pt x="554" y="223"/>
                              </a:lnTo>
                              <a:lnTo>
                                <a:pt x="567" y="226"/>
                              </a:lnTo>
                              <a:lnTo>
                                <a:pt x="575" y="233"/>
                              </a:lnTo>
                              <a:lnTo>
                                <a:pt x="579" y="240"/>
                              </a:lnTo>
                              <a:lnTo>
                                <a:pt x="578" y="248"/>
                              </a:lnTo>
                              <a:lnTo>
                                <a:pt x="575" y="256"/>
                              </a:lnTo>
                              <a:lnTo>
                                <a:pt x="567" y="251"/>
                              </a:lnTo>
                              <a:lnTo>
                                <a:pt x="559" y="253"/>
                              </a:lnTo>
                              <a:lnTo>
                                <a:pt x="549" y="259"/>
                              </a:lnTo>
                              <a:lnTo>
                                <a:pt x="540" y="265"/>
                              </a:lnTo>
                              <a:lnTo>
                                <a:pt x="531" y="270"/>
                              </a:lnTo>
                              <a:lnTo>
                                <a:pt x="520" y="270"/>
                              </a:lnTo>
                              <a:lnTo>
                                <a:pt x="516" y="268"/>
                              </a:lnTo>
                              <a:lnTo>
                                <a:pt x="513" y="267"/>
                              </a:lnTo>
                              <a:lnTo>
                                <a:pt x="512" y="265"/>
                              </a:lnTo>
                              <a:lnTo>
                                <a:pt x="509" y="264"/>
                              </a:lnTo>
                              <a:lnTo>
                                <a:pt x="507" y="262"/>
                              </a:lnTo>
                              <a:lnTo>
                                <a:pt x="504" y="261"/>
                              </a:lnTo>
                              <a:lnTo>
                                <a:pt x="501" y="262"/>
                              </a:lnTo>
                              <a:lnTo>
                                <a:pt x="499" y="264"/>
                              </a:lnTo>
                              <a:lnTo>
                                <a:pt x="496" y="267"/>
                              </a:lnTo>
                              <a:lnTo>
                                <a:pt x="502" y="272"/>
                              </a:lnTo>
                              <a:lnTo>
                                <a:pt x="512" y="276"/>
                              </a:lnTo>
                              <a:lnTo>
                                <a:pt x="521" y="281"/>
                              </a:lnTo>
                              <a:lnTo>
                                <a:pt x="527" y="289"/>
                              </a:lnTo>
                              <a:lnTo>
                                <a:pt x="526" y="298"/>
                              </a:lnTo>
                              <a:lnTo>
                                <a:pt x="520" y="306"/>
                              </a:lnTo>
                              <a:lnTo>
                                <a:pt x="510" y="311"/>
                              </a:lnTo>
                              <a:lnTo>
                                <a:pt x="499" y="311"/>
                              </a:lnTo>
                              <a:lnTo>
                                <a:pt x="499" y="303"/>
                              </a:lnTo>
                              <a:lnTo>
                                <a:pt x="494" y="293"/>
                              </a:lnTo>
                              <a:lnTo>
                                <a:pt x="486" y="286"/>
                              </a:lnTo>
                              <a:lnTo>
                                <a:pt x="477" y="279"/>
                              </a:lnTo>
                              <a:lnTo>
                                <a:pt x="464" y="278"/>
                              </a:lnTo>
                              <a:lnTo>
                                <a:pt x="449" y="284"/>
                              </a:lnTo>
                              <a:lnTo>
                                <a:pt x="430" y="297"/>
                              </a:lnTo>
                              <a:lnTo>
                                <a:pt x="428" y="293"/>
                              </a:lnTo>
                              <a:lnTo>
                                <a:pt x="424" y="287"/>
                              </a:lnTo>
                              <a:lnTo>
                                <a:pt x="422" y="278"/>
                              </a:lnTo>
                              <a:lnTo>
                                <a:pt x="424" y="268"/>
                              </a:lnTo>
                              <a:lnTo>
                                <a:pt x="431" y="264"/>
                              </a:lnTo>
                              <a:lnTo>
                                <a:pt x="441" y="264"/>
                              </a:lnTo>
                              <a:lnTo>
                                <a:pt x="449" y="264"/>
                              </a:lnTo>
                              <a:lnTo>
                                <a:pt x="457" y="261"/>
                              </a:lnTo>
                              <a:lnTo>
                                <a:pt x="449" y="250"/>
                              </a:lnTo>
                              <a:lnTo>
                                <a:pt x="436" y="239"/>
                              </a:lnTo>
                              <a:lnTo>
                                <a:pt x="422" y="231"/>
                              </a:lnTo>
                              <a:lnTo>
                                <a:pt x="420" y="231"/>
                              </a:lnTo>
                              <a:lnTo>
                                <a:pt x="417" y="231"/>
                              </a:lnTo>
                              <a:lnTo>
                                <a:pt x="416" y="233"/>
                              </a:lnTo>
                              <a:lnTo>
                                <a:pt x="413" y="236"/>
                              </a:lnTo>
                              <a:lnTo>
                                <a:pt x="411" y="237"/>
                              </a:lnTo>
                              <a:lnTo>
                                <a:pt x="409" y="237"/>
                              </a:lnTo>
                              <a:lnTo>
                                <a:pt x="408" y="237"/>
                              </a:lnTo>
                              <a:lnTo>
                                <a:pt x="406" y="236"/>
                              </a:lnTo>
                              <a:lnTo>
                                <a:pt x="397" y="218"/>
                              </a:lnTo>
                              <a:lnTo>
                                <a:pt x="387" y="203"/>
                              </a:lnTo>
                              <a:lnTo>
                                <a:pt x="375" y="189"/>
                              </a:lnTo>
                              <a:lnTo>
                                <a:pt x="364" y="176"/>
                              </a:lnTo>
                              <a:lnTo>
                                <a:pt x="354" y="167"/>
                              </a:lnTo>
                              <a:lnTo>
                                <a:pt x="346" y="162"/>
                              </a:lnTo>
                              <a:lnTo>
                                <a:pt x="342" y="162"/>
                              </a:lnTo>
                              <a:lnTo>
                                <a:pt x="339" y="167"/>
                              </a:lnTo>
                              <a:lnTo>
                                <a:pt x="345" y="192"/>
                              </a:lnTo>
                              <a:lnTo>
                                <a:pt x="357" y="215"/>
                              </a:lnTo>
                              <a:lnTo>
                                <a:pt x="372" y="236"/>
                              </a:lnTo>
                              <a:lnTo>
                                <a:pt x="387" y="253"/>
                              </a:lnTo>
                              <a:lnTo>
                                <a:pt x="398" y="270"/>
                              </a:lnTo>
                              <a:lnTo>
                                <a:pt x="405" y="286"/>
                              </a:lnTo>
                              <a:lnTo>
                                <a:pt x="405" y="298"/>
                              </a:lnTo>
                              <a:lnTo>
                                <a:pt x="403" y="311"/>
                              </a:lnTo>
                              <a:lnTo>
                                <a:pt x="398" y="320"/>
                              </a:lnTo>
                              <a:lnTo>
                                <a:pt x="391" y="328"/>
                              </a:lnTo>
                              <a:lnTo>
                                <a:pt x="380" y="332"/>
                              </a:lnTo>
                              <a:lnTo>
                                <a:pt x="364" y="331"/>
                              </a:lnTo>
                              <a:lnTo>
                                <a:pt x="376" y="323"/>
                              </a:lnTo>
                              <a:lnTo>
                                <a:pt x="383" y="311"/>
                              </a:lnTo>
                              <a:lnTo>
                                <a:pt x="386" y="298"/>
                              </a:lnTo>
                              <a:lnTo>
                                <a:pt x="383" y="284"/>
                              </a:lnTo>
                              <a:lnTo>
                                <a:pt x="378" y="272"/>
                              </a:lnTo>
                              <a:lnTo>
                                <a:pt x="370" y="262"/>
                              </a:lnTo>
                              <a:lnTo>
                                <a:pt x="359" y="256"/>
                              </a:lnTo>
                              <a:lnTo>
                                <a:pt x="337" y="286"/>
                              </a:lnTo>
                              <a:lnTo>
                                <a:pt x="337" y="290"/>
                              </a:lnTo>
                              <a:lnTo>
                                <a:pt x="339" y="292"/>
                              </a:lnTo>
                              <a:lnTo>
                                <a:pt x="340" y="295"/>
                              </a:lnTo>
                              <a:lnTo>
                                <a:pt x="343" y="298"/>
                              </a:lnTo>
                              <a:lnTo>
                                <a:pt x="346" y="298"/>
                              </a:lnTo>
                              <a:lnTo>
                                <a:pt x="350" y="298"/>
                              </a:lnTo>
                              <a:lnTo>
                                <a:pt x="353" y="298"/>
                              </a:lnTo>
                              <a:lnTo>
                                <a:pt x="356" y="297"/>
                              </a:lnTo>
                              <a:lnTo>
                                <a:pt x="357" y="297"/>
                              </a:lnTo>
                              <a:lnTo>
                                <a:pt x="361" y="297"/>
                              </a:lnTo>
                              <a:lnTo>
                                <a:pt x="362" y="298"/>
                              </a:lnTo>
                              <a:lnTo>
                                <a:pt x="364" y="301"/>
                              </a:lnTo>
                              <a:lnTo>
                                <a:pt x="364" y="307"/>
                              </a:lnTo>
                              <a:lnTo>
                                <a:pt x="357" y="312"/>
                              </a:lnTo>
                              <a:lnTo>
                                <a:pt x="350" y="317"/>
                              </a:lnTo>
                              <a:lnTo>
                                <a:pt x="342" y="322"/>
                              </a:lnTo>
                              <a:lnTo>
                                <a:pt x="337" y="326"/>
                              </a:lnTo>
                              <a:lnTo>
                                <a:pt x="337" y="329"/>
                              </a:lnTo>
                              <a:lnTo>
                                <a:pt x="339" y="331"/>
                              </a:lnTo>
                              <a:lnTo>
                                <a:pt x="340" y="332"/>
                              </a:lnTo>
                              <a:lnTo>
                                <a:pt x="342" y="334"/>
                              </a:lnTo>
                              <a:lnTo>
                                <a:pt x="343" y="334"/>
                              </a:lnTo>
                              <a:lnTo>
                                <a:pt x="345" y="336"/>
                              </a:lnTo>
                              <a:lnTo>
                                <a:pt x="345" y="337"/>
                              </a:lnTo>
                              <a:lnTo>
                                <a:pt x="343" y="339"/>
                              </a:lnTo>
                              <a:lnTo>
                                <a:pt x="339" y="343"/>
                              </a:lnTo>
                              <a:lnTo>
                                <a:pt x="335" y="346"/>
                              </a:lnTo>
                              <a:lnTo>
                                <a:pt x="331" y="350"/>
                              </a:lnTo>
                              <a:lnTo>
                                <a:pt x="328" y="353"/>
                              </a:lnTo>
                              <a:lnTo>
                                <a:pt x="324" y="356"/>
                              </a:lnTo>
                              <a:lnTo>
                                <a:pt x="323" y="357"/>
                              </a:lnTo>
                              <a:lnTo>
                                <a:pt x="323" y="357"/>
                              </a:lnTo>
                              <a:lnTo>
                                <a:pt x="321" y="357"/>
                              </a:lnTo>
                              <a:lnTo>
                                <a:pt x="320" y="356"/>
                              </a:lnTo>
                              <a:lnTo>
                                <a:pt x="317" y="353"/>
                              </a:lnTo>
                              <a:lnTo>
                                <a:pt x="313" y="350"/>
                              </a:lnTo>
                              <a:lnTo>
                                <a:pt x="309" y="346"/>
                              </a:lnTo>
                              <a:lnTo>
                                <a:pt x="306" y="343"/>
                              </a:lnTo>
                              <a:lnTo>
                                <a:pt x="302" y="339"/>
                              </a:lnTo>
                              <a:lnTo>
                                <a:pt x="299" y="337"/>
                              </a:lnTo>
                              <a:lnTo>
                                <a:pt x="299" y="336"/>
                              </a:lnTo>
                              <a:lnTo>
                                <a:pt x="301" y="334"/>
                              </a:lnTo>
                              <a:lnTo>
                                <a:pt x="302" y="334"/>
                              </a:lnTo>
                              <a:lnTo>
                                <a:pt x="304" y="332"/>
                              </a:lnTo>
                              <a:lnTo>
                                <a:pt x="306" y="331"/>
                              </a:lnTo>
                              <a:lnTo>
                                <a:pt x="307" y="329"/>
                              </a:lnTo>
                              <a:lnTo>
                                <a:pt x="307" y="326"/>
                              </a:lnTo>
                              <a:lnTo>
                                <a:pt x="302" y="322"/>
                              </a:lnTo>
                              <a:lnTo>
                                <a:pt x="295" y="317"/>
                              </a:lnTo>
                              <a:lnTo>
                                <a:pt x="287" y="312"/>
                              </a:lnTo>
                              <a:lnTo>
                                <a:pt x="280" y="307"/>
                              </a:lnTo>
                              <a:lnTo>
                                <a:pt x="280" y="301"/>
                              </a:lnTo>
                              <a:lnTo>
                                <a:pt x="282" y="298"/>
                              </a:lnTo>
                              <a:lnTo>
                                <a:pt x="284" y="297"/>
                              </a:lnTo>
                              <a:lnTo>
                                <a:pt x="287" y="297"/>
                              </a:lnTo>
                              <a:lnTo>
                                <a:pt x="288" y="297"/>
                              </a:lnTo>
                              <a:lnTo>
                                <a:pt x="291" y="298"/>
                              </a:lnTo>
                              <a:lnTo>
                                <a:pt x="295" y="298"/>
                              </a:lnTo>
                              <a:lnTo>
                                <a:pt x="298" y="298"/>
                              </a:lnTo>
                              <a:lnTo>
                                <a:pt x="301" y="298"/>
                              </a:lnTo>
                              <a:lnTo>
                                <a:pt x="304" y="295"/>
                              </a:lnTo>
                              <a:lnTo>
                                <a:pt x="306" y="292"/>
                              </a:lnTo>
                              <a:lnTo>
                                <a:pt x="307" y="290"/>
                              </a:lnTo>
                              <a:lnTo>
                                <a:pt x="307" y="286"/>
                              </a:lnTo>
                              <a:lnTo>
                                <a:pt x="285" y="256"/>
                              </a:lnTo>
                              <a:lnTo>
                                <a:pt x="274" y="262"/>
                              </a:lnTo>
                              <a:lnTo>
                                <a:pt x="266" y="272"/>
                              </a:lnTo>
                              <a:lnTo>
                                <a:pt x="262" y="284"/>
                              </a:lnTo>
                              <a:lnTo>
                                <a:pt x="258" y="298"/>
                              </a:lnTo>
                              <a:lnTo>
                                <a:pt x="262" y="311"/>
                              </a:lnTo>
                              <a:lnTo>
                                <a:pt x="268" y="323"/>
                              </a:lnTo>
                              <a:lnTo>
                                <a:pt x="280" y="331"/>
                              </a:lnTo>
                              <a:lnTo>
                                <a:pt x="265" y="332"/>
                              </a:lnTo>
                              <a:lnTo>
                                <a:pt x="254" y="328"/>
                              </a:lnTo>
                              <a:lnTo>
                                <a:pt x="246" y="320"/>
                              </a:lnTo>
                              <a:lnTo>
                                <a:pt x="241" y="311"/>
                              </a:lnTo>
                              <a:lnTo>
                                <a:pt x="239" y="298"/>
                              </a:lnTo>
                              <a:lnTo>
                                <a:pt x="239" y="286"/>
                              </a:lnTo>
                              <a:lnTo>
                                <a:pt x="246" y="270"/>
                              </a:lnTo>
                              <a:lnTo>
                                <a:pt x="258" y="253"/>
                              </a:lnTo>
                              <a:lnTo>
                                <a:pt x="273" y="236"/>
                              </a:lnTo>
                              <a:lnTo>
                                <a:pt x="287" y="215"/>
                              </a:lnTo>
                              <a:lnTo>
                                <a:pt x="299" y="192"/>
                              </a:lnTo>
                              <a:lnTo>
                                <a:pt x="306" y="167"/>
                              </a:lnTo>
                              <a:lnTo>
                                <a:pt x="304" y="162"/>
                              </a:lnTo>
                              <a:lnTo>
                                <a:pt x="298" y="162"/>
                              </a:lnTo>
                              <a:lnTo>
                                <a:pt x="290" y="167"/>
                              </a:lnTo>
                              <a:lnTo>
                                <a:pt x="280" y="176"/>
                              </a:lnTo>
                              <a:lnTo>
                                <a:pt x="269" y="189"/>
                              </a:lnTo>
                              <a:lnTo>
                                <a:pt x="258" y="203"/>
                              </a:lnTo>
                              <a:lnTo>
                                <a:pt x="247" y="218"/>
                              </a:lnTo>
                              <a:lnTo>
                                <a:pt x="238" y="236"/>
                              </a:lnTo>
                              <a:lnTo>
                                <a:pt x="236" y="237"/>
                              </a:lnTo>
                              <a:lnTo>
                                <a:pt x="235" y="237"/>
                              </a:lnTo>
                              <a:lnTo>
                                <a:pt x="233" y="237"/>
                              </a:lnTo>
                              <a:lnTo>
                                <a:pt x="232" y="236"/>
                              </a:lnTo>
                              <a:lnTo>
                                <a:pt x="228" y="233"/>
                              </a:lnTo>
                              <a:lnTo>
                                <a:pt x="227" y="231"/>
                              </a:lnTo>
                              <a:lnTo>
                                <a:pt x="224" y="231"/>
                              </a:lnTo>
                              <a:lnTo>
                                <a:pt x="222" y="231"/>
                              </a:lnTo>
                              <a:lnTo>
                                <a:pt x="208" y="239"/>
                              </a:lnTo>
                              <a:lnTo>
                                <a:pt x="195" y="250"/>
                              </a:lnTo>
                              <a:lnTo>
                                <a:pt x="188" y="261"/>
                              </a:lnTo>
                              <a:lnTo>
                                <a:pt x="195" y="264"/>
                              </a:lnTo>
                              <a:lnTo>
                                <a:pt x="203" y="264"/>
                              </a:lnTo>
                              <a:lnTo>
                                <a:pt x="213" y="264"/>
                              </a:lnTo>
                              <a:lnTo>
                                <a:pt x="221" y="268"/>
                              </a:lnTo>
                              <a:lnTo>
                                <a:pt x="224" y="278"/>
                              </a:lnTo>
                              <a:lnTo>
                                <a:pt x="221" y="287"/>
                              </a:lnTo>
                              <a:lnTo>
                                <a:pt x="216" y="293"/>
                              </a:lnTo>
                              <a:lnTo>
                                <a:pt x="214" y="297"/>
                              </a:lnTo>
                              <a:lnTo>
                                <a:pt x="195" y="284"/>
                              </a:lnTo>
                              <a:lnTo>
                                <a:pt x="180" y="278"/>
                              </a:lnTo>
                              <a:lnTo>
                                <a:pt x="167" y="279"/>
                              </a:lnTo>
                              <a:lnTo>
                                <a:pt x="158" y="286"/>
                              </a:lnTo>
                              <a:lnTo>
                                <a:pt x="150" y="293"/>
                              </a:lnTo>
                              <a:lnTo>
                                <a:pt x="145" y="303"/>
                              </a:lnTo>
                              <a:lnTo>
                                <a:pt x="145" y="311"/>
                              </a:lnTo>
                              <a:lnTo>
                                <a:pt x="134" y="311"/>
                              </a:lnTo>
                              <a:lnTo>
                                <a:pt x="125" y="304"/>
                              </a:lnTo>
                              <a:lnTo>
                                <a:pt x="118" y="298"/>
                              </a:lnTo>
                              <a:lnTo>
                                <a:pt x="117" y="289"/>
                              </a:lnTo>
                              <a:lnTo>
                                <a:pt x="123" y="281"/>
                              </a:lnTo>
                              <a:lnTo>
                                <a:pt x="133" y="276"/>
                              </a:lnTo>
                              <a:lnTo>
                                <a:pt x="142" y="272"/>
                              </a:lnTo>
                              <a:lnTo>
                                <a:pt x="148" y="267"/>
                              </a:lnTo>
                              <a:lnTo>
                                <a:pt x="147" y="264"/>
                              </a:lnTo>
                              <a:lnTo>
                                <a:pt x="144" y="262"/>
                              </a:lnTo>
                              <a:lnTo>
                                <a:pt x="140" y="261"/>
                              </a:lnTo>
                              <a:lnTo>
                                <a:pt x="137" y="262"/>
                              </a:lnTo>
                              <a:lnTo>
                                <a:pt x="136" y="264"/>
                              </a:lnTo>
                              <a:lnTo>
                                <a:pt x="133" y="265"/>
                              </a:lnTo>
                              <a:lnTo>
                                <a:pt x="131" y="267"/>
                              </a:lnTo>
                              <a:lnTo>
                                <a:pt x="128" y="268"/>
                              </a:lnTo>
                              <a:lnTo>
                                <a:pt x="125" y="270"/>
                              </a:lnTo>
                              <a:lnTo>
                                <a:pt x="115" y="270"/>
                              </a:lnTo>
                              <a:lnTo>
                                <a:pt x="104" y="265"/>
                              </a:lnTo>
                              <a:lnTo>
                                <a:pt x="95" y="259"/>
                              </a:lnTo>
                              <a:lnTo>
                                <a:pt x="85" y="253"/>
                              </a:lnTo>
                              <a:lnTo>
                                <a:pt x="77" y="251"/>
                              </a:lnTo>
                              <a:lnTo>
                                <a:pt x="71" y="256"/>
                              </a:lnTo>
                              <a:lnTo>
                                <a:pt x="66" y="248"/>
                              </a:lnTo>
                              <a:lnTo>
                                <a:pt x="66" y="240"/>
                              </a:lnTo>
                              <a:lnTo>
                                <a:pt x="70" y="233"/>
                              </a:lnTo>
                              <a:lnTo>
                                <a:pt x="77" y="226"/>
                              </a:lnTo>
                              <a:lnTo>
                                <a:pt x="90" y="223"/>
                              </a:lnTo>
                              <a:lnTo>
                                <a:pt x="98" y="226"/>
                              </a:lnTo>
                              <a:lnTo>
                                <a:pt x="107" y="233"/>
                              </a:lnTo>
                              <a:lnTo>
                                <a:pt x="115" y="240"/>
                              </a:lnTo>
                              <a:lnTo>
                                <a:pt x="123" y="247"/>
                              </a:lnTo>
                              <a:lnTo>
                                <a:pt x="129" y="248"/>
                              </a:lnTo>
                              <a:lnTo>
                                <a:pt x="136" y="243"/>
                              </a:lnTo>
                              <a:lnTo>
                                <a:pt x="139" y="237"/>
                              </a:lnTo>
                              <a:lnTo>
                                <a:pt x="139" y="229"/>
                              </a:lnTo>
                              <a:lnTo>
                                <a:pt x="136" y="222"/>
                              </a:lnTo>
                              <a:lnTo>
                                <a:pt x="131" y="217"/>
                              </a:lnTo>
                              <a:lnTo>
                                <a:pt x="123" y="214"/>
                              </a:lnTo>
                              <a:lnTo>
                                <a:pt x="111" y="217"/>
                              </a:lnTo>
                              <a:lnTo>
                                <a:pt x="109" y="212"/>
                              </a:lnTo>
                              <a:lnTo>
                                <a:pt x="111" y="206"/>
                              </a:lnTo>
                              <a:lnTo>
                                <a:pt x="115" y="198"/>
                              </a:lnTo>
                              <a:lnTo>
                                <a:pt x="122" y="193"/>
                              </a:lnTo>
                              <a:lnTo>
                                <a:pt x="133" y="192"/>
                              </a:lnTo>
                              <a:lnTo>
                                <a:pt x="150" y="197"/>
                              </a:lnTo>
                              <a:lnTo>
                                <a:pt x="158" y="201"/>
                              </a:lnTo>
                              <a:lnTo>
                                <a:pt x="159" y="208"/>
                              </a:lnTo>
                              <a:lnTo>
                                <a:pt x="159" y="215"/>
                              </a:lnTo>
                              <a:lnTo>
                                <a:pt x="158" y="223"/>
                              </a:lnTo>
                              <a:lnTo>
                                <a:pt x="158" y="231"/>
                              </a:lnTo>
                              <a:lnTo>
                                <a:pt x="162" y="236"/>
                              </a:lnTo>
                              <a:lnTo>
                                <a:pt x="172" y="236"/>
                              </a:lnTo>
                              <a:lnTo>
                                <a:pt x="183" y="234"/>
                              </a:lnTo>
                              <a:lnTo>
                                <a:pt x="194" y="228"/>
                              </a:lnTo>
                              <a:lnTo>
                                <a:pt x="205" y="217"/>
                              </a:lnTo>
                              <a:lnTo>
                                <a:pt x="205" y="214"/>
                              </a:lnTo>
                              <a:lnTo>
                                <a:pt x="205" y="211"/>
                              </a:lnTo>
                              <a:lnTo>
                                <a:pt x="203" y="209"/>
                              </a:lnTo>
                              <a:lnTo>
                                <a:pt x="202" y="208"/>
                              </a:lnTo>
                              <a:lnTo>
                                <a:pt x="200" y="206"/>
                              </a:lnTo>
                              <a:lnTo>
                                <a:pt x="200" y="203"/>
                              </a:lnTo>
                              <a:lnTo>
                                <a:pt x="202" y="201"/>
                              </a:lnTo>
                              <a:lnTo>
                                <a:pt x="217" y="187"/>
                              </a:lnTo>
                              <a:lnTo>
                                <a:pt x="230" y="175"/>
                              </a:lnTo>
                              <a:lnTo>
                                <a:pt x="241" y="162"/>
                              </a:lnTo>
                              <a:lnTo>
                                <a:pt x="254" y="147"/>
                              </a:lnTo>
                              <a:lnTo>
                                <a:pt x="257" y="142"/>
                              </a:lnTo>
                              <a:lnTo>
                                <a:pt x="257" y="139"/>
                              </a:lnTo>
                              <a:lnTo>
                                <a:pt x="257" y="137"/>
                              </a:lnTo>
                              <a:lnTo>
                                <a:pt x="257" y="136"/>
                              </a:lnTo>
                              <a:lnTo>
                                <a:pt x="255" y="136"/>
                              </a:lnTo>
                              <a:lnTo>
                                <a:pt x="252" y="134"/>
                              </a:lnTo>
                              <a:lnTo>
                                <a:pt x="251" y="134"/>
                              </a:lnTo>
                              <a:lnTo>
                                <a:pt x="249" y="134"/>
                              </a:lnTo>
                              <a:lnTo>
                                <a:pt x="247" y="134"/>
                              </a:lnTo>
                              <a:lnTo>
                                <a:pt x="247" y="134"/>
                              </a:lnTo>
                              <a:lnTo>
                                <a:pt x="210" y="148"/>
                              </a:lnTo>
                              <a:lnTo>
                                <a:pt x="178" y="154"/>
                              </a:lnTo>
                              <a:lnTo>
                                <a:pt x="151" y="158"/>
                              </a:lnTo>
                              <a:lnTo>
                                <a:pt x="128" y="156"/>
                              </a:lnTo>
                              <a:lnTo>
                                <a:pt x="109" y="153"/>
                              </a:lnTo>
                              <a:lnTo>
                                <a:pt x="95" y="147"/>
                              </a:lnTo>
                              <a:lnTo>
                                <a:pt x="84" y="139"/>
                              </a:lnTo>
                              <a:lnTo>
                                <a:pt x="77" y="131"/>
                              </a:lnTo>
                              <a:lnTo>
                                <a:pt x="74" y="123"/>
                              </a:lnTo>
                              <a:lnTo>
                                <a:pt x="79" y="123"/>
                              </a:lnTo>
                              <a:lnTo>
                                <a:pt x="87" y="125"/>
                              </a:lnTo>
                              <a:lnTo>
                                <a:pt x="99" y="125"/>
                              </a:lnTo>
                              <a:lnTo>
                                <a:pt x="114" y="123"/>
                              </a:lnTo>
                              <a:lnTo>
                                <a:pt x="131" y="120"/>
                              </a:lnTo>
                              <a:lnTo>
                                <a:pt x="147" y="112"/>
                              </a:lnTo>
                              <a:lnTo>
                                <a:pt x="161" y="101"/>
                              </a:lnTo>
                              <a:lnTo>
                                <a:pt x="173" y="86"/>
                              </a:lnTo>
                              <a:lnTo>
                                <a:pt x="145" y="94"/>
                              </a:lnTo>
                              <a:lnTo>
                                <a:pt x="118" y="97"/>
                              </a:lnTo>
                              <a:lnTo>
                                <a:pt x="92" y="95"/>
                              </a:lnTo>
                              <a:lnTo>
                                <a:pt x="68" y="89"/>
                              </a:lnTo>
                              <a:lnTo>
                                <a:pt x="48" y="80"/>
                              </a:lnTo>
                              <a:lnTo>
                                <a:pt x="35" y="67"/>
                              </a:lnTo>
                              <a:lnTo>
                                <a:pt x="29" y="51"/>
                              </a:lnTo>
                              <a:lnTo>
                                <a:pt x="32" y="51"/>
                              </a:lnTo>
                              <a:lnTo>
                                <a:pt x="41" y="53"/>
                              </a:lnTo>
                              <a:lnTo>
                                <a:pt x="55" y="55"/>
                              </a:lnTo>
                              <a:lnTo>
                                <a:pt x="73" y="55"/>
                              </a:lnTo>
                              <a:lnTo>
                                <a:pt x="92" y="55"/>
                              </a:lnTo>
                              <a:lnTo>
                                <a:pt x="112" y="51"/>
                              </a:lnTo>
                              <a:lnTo>
                                <a:pt x="131" y="45"/>
                              </a:lnTo>
                              <a:lnTo>
                                <a:pt x="148" y="36"/>
                              </a:lnTo>
                              <a:lnTo>
                                <a:pt x="161" y="22"/>
                              </a:lnTo>
                              <a:lnTo>
                                <a:pt x="131" y="30"/>
                              </a:lnTo>
                              <a:lnTo>
                                <a:pt x="103" y="31"/>
                              </a:lnTo>
                              <a:lnTo>
                                <a:pt x="77" y="28"/>
                              </a:lnTo>
                              <a:lnTo>
                                <a:pt x="54" y="23"/>
                              </a:lnTo>
                              <a:lnTo>
                                <a:pt x="33" y="17"/>
                              </a:lnTo>
                              <a:lnTo>
                                <a:pt x="18" y="9"/>
                              </a:lnTo>
                              <a:lnTo>
                                <a:pt x="7" y="3"/>
                              </a:lnTo>
                              <a:lnTo>
                                <a:pt x="0" y="0"/>
                              </a:lnTo>
                              <a:lnTo>
                                <a:pt x="0" y="328"/>
                              </a:lnTo>
                              <a:lnTo>
                                <a:pt x="7" y="343"/>
                              </a:lnTo>
                              <a:lnTo>
                                <a:pt x="18" y="356"/>
                              </a:lnTo>
                              <a:lnTo>
                                <a:pt x="33" y="364"/>
                              </a:lnTo>
                              <a:lnTo>
                                <a:pt x="55" y="370"/>
                              </a:lnTo>
                              <a:lnTo>
                                <a:pt x="81" y="373"/>
                              </a:lnTo>
                              <a:lnTo>
                                <a:pt x="109" y="375"/>
                              </a:lnTo>
                              <a:lnTo>
                                <a:pt x="140" y="376"/>
                              </a:lnTo>
                              <a:lnTo>
                                <a:pt x="175" y="378"/>
                              </a:lnTo>
                              <a:lnTo>
                                <a:pt x="211" y="381"/>
                              </a:lnTo>
                              <a:lnTo>
                                <a:pt x="247" y="384"/>
                              </a:lnTo>
                              <a:lnTo>
                                <a:pt x="285" y="390"/>
                              </a:lnTo>
                              <a:lnTo>
                                <a:pt x="323" y="398"/>
                              </a:lnTo>
                              <a:lnTo>
                                <a:pt x="359" y="390"/>
                              </a:lnTo>
                              <a:lnTo>
                                <a:pt x="397" y="384"/>
                              </a:lnTo>
                              <a:lnTo>
                                <a:pt x="433" y="381"/>
                              </a:lnTo>
                              <a:lnTo>
                                <a:pt x="469" y="378"/>
                              </a:lnTo>
                              <a:lnTo>
                                <a:pt x="504" y="376"/>
                              </a:lnTo>
                              <a:lnTo>
                                <a:pt x="535" y="375"/>
                              </a:lnTo>
                              <a:lnTo>
                                <a:pt x="564" y="373"/>
                              </a:lnTo>
                              <a:lnTo>
                                <a:pt x="589" y="370"/>
                              </a:lnTo>
                              <a:lnTo>
                                <a:pt x="611" y="364"/>
                              </a:lnTo>
                              <a:lnTo>
                                <a:pt x="626" y="356"/>
                              </a:lnTo>
                              <a:lnTo>
                                <a:pt x="639" y="343"/>
                              </a:lnTo>
                              <a:lnTo>
                                <a:pt x="644" y="328"/>
                              </a:lnTo>
                              <a:lnTo>
                                <a:pt x="644" y="0"/>
                              </a:lnTo>
                              <a:lnTo>
                                <a:pt x="638" y="3"/>
                              </a:lnTo>
                              <a:lnTo>
                                <a:pt x="626" y="9"/>
                              </a:lnTo>
                              <a:lnTo>
                                <a:pt x="611" y="17"/>
                              </a:lnTo>
                              <a:lnTo>
                                <a:pt x="590" y="23"/>
                              </a:lnTo>
                              <a:lnTo>
                                <a:pt x="567" y="28"/>
                              </a:lnTo>
                              <a:lnTo>
                                <a:pt x="542" y="31"/>
                              </a:lnTo>
                              <a:lnTo>
                                <a:pt x="513" y="30"/>
                              </a:lnTo>
                              <a:lnTo>
                                <a:pt x="483" y="2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1" name="Freeform 59"/>
                      <wps:cNvSpPr>
                        <a:spLocks/>
                      </wps:cNvSpPr>
                      <wps:spPr bwMode="auto">
                        <a:xfrm>
                          <a:off x="2002025" y="123399"/>
                          <a:ext cx="511127" cy="78220"/>
                        </a:xfrm>
                        <a:custGeom>
                          <a:avLst/>
                          <a:gdLst>
                            <a:gd name="T0" fmla="*/ 702 w 758"/>
                            <a:gd name="T1" fmla="*/ 114 h 116"/>
                            <a:gd name="T2" fmla="*/ 707 w 758"/>
                            <a:gd name="T3" fmla="*/ 98 h 116"/>
                            <a:gd name="T4" fmla="*/ 722 w 758"/>
                            <a:gd name="T5" fmla="*/ 75 h 116"/>
                            <a:gd name="T6" fmla="*/ 758 w 758"/>
                            <a:gd name="T7" fmla="*/ 56 h 116"/>
                            <a:gd name="T8" fmla="*/ 757 w 758"/>
                            <a:gd name="T9" fmla="*/ 50 h 116"/>
                            <a:gd name="T10" fmla="*/ 746 w 758"/>
                            <a:gd name="T11" fmla="*/ 36 h 116"/>
                            <a:gd name="T12" fmla="*/ 722 w 758"/>
                            <a:gd name="T13" fmla="*/ 25 h 116"/>
                            <a:gd name="T14" fmla="*/ 688 w 758"/>
                            <a:gd name="T15" fmla="*/ 27 h 116"/>
                            <a:gd name="T16" fmla="*/ 659 w 758"/>
                            <a:gd name="T17" fmla="*/ 42 h 116"/>
                            <a:gd name="T18" fmla="*/ 647 w 758"/>
                            <a:gd name="T19" fmla="*/ 45 h 116"/>
                            <a:gd name="T20" fmla="*/ 623 w 758"/>
                            <a:gd name="T21" fmla="*/ 27 h 116"/>
                            <a:gd name="T22" fmla="*/ 592 w 758"/>
                            <a:gd name="T23" fmla="*/ 8 h 116"/>
                            <a:gd name="T24" fmla="*/ 562 w 758"/>
                            <a:gd name="T25" fmla="*/ 0 h 116"/>
                            <a:gd name="T26" fmla="*/ 530 w 758"/>
                            <a:gd name="T27" fmla="*/ 8 h 116"/>
                            <a:gd name="T28" fmla="*/ 497 w 758"/>
                            <a:gd name="T29" fmla="*/ 25 h 116"/>
                            <a:gd name="T30" fmla="*/ 474 w 758"/>
                            <a:gd name="T31" fmla="*/ 44 h 116"/>
                            <a:gd name="T32" fmla="*/ 464 w 758"/>
                            <a:gd name="T33" fmla="*/ 44 h 116"/>
                            <a:gd name="T34" fmla="*/ 441 w 758"/>
                            <a:gd name="T35" fmla="*/ 25 h 116"/>
                            <a:gd name="T36" fmla="*/ 409 w 758"/>
                            <a:gd name="T37" fmla="*/ 8 h 116"/>
                            <a:gd name="T38" fmla="*/ 381 w 758"/>
                            <a:gd name="T39" fmla="*/ 0 h 116"/>
                            <a:gd name="T40" fmla="*/ 367 w 758"/>
                            <a:gd name="T41" fmla="*/ 2 h 116"/>
                            <a:gd name="T42" fmla="*/ 335 w 758"/>
                            <a:gd name="T43" fmla="*/ 16 h 116"/>
                            <a:gd name="T44" fmla="*/ 305 w 758"/>
                            <a:gd name="T45" fmla="*/ 34 h 116"/>
                            <a:gd name="T46" fmla="*/ 291 w 758"/>
                            <a:gd name="T47" fmla="*/ 50 h 116"/>
                            <a:gd name="T48" fmla="*/ 275 w 758"/>
                            <a:gd name="T49" fmla="*/ 34 h 116"/>
                            <a:gd name="T50" fmla="*/ 246 w 758"/>
                            <a:gd name="T51" fmla="*/ 16 h 116"/>
                            <a:gd name="T52" fmla="*/ 213 w 758"/>
                            <a:gd name="T53" fmla="*/ 2 h 116"/>
                            <a:gd name="T54" fmla="*/ 186 w 758"/>
                            <a:gd name="T55" fmla="*/ 2 h 116"/>
                            <a:gd name="T56" fmla="*/ 153 w 758"/>
                            <a:gd name="T57" fmla="*/ 16 h 116"/>
                            <a:gd name="T58" fmla="*/ 123 w 758"/>
                            <a:gd name="T59" fmla="*/ 36 h 116"/>
                            <a:gd name="T60" fmla="*/ 109 w 758"/>
                            <a:gd name="T61" fmla="*/ 52 h 116"/>
                            <a:gd name="T62" fmla="*/ 88 w 758"/>
                            <a:gd name="T63" fmla="*/ 33 h 116"/>
                            <a:gd name="T64" fmla="*/ 57 w 758"/>
                            <a:gd name="T65" fmla="*/ 24 h 116"/>
                            <a:gd name="T66" fmla="*/ 24 w 758"/>
                            <a:gd name="T67" fmla="*/ 30 h 116"/>
                            <a:gd name="T68" fmla="*/ 6 w 758"/>
                            <a:gd name="T69" fmla="*/ 44 h 116"/>
                            <a:gd name="T70" fmla="*/ 2 w 758"/>
                            <a:gd name="T71" fmla="*/ 55 h 116"/>
                            <a:gd name="T72" fmla="*/ 22 w 758"/>
                            <a:gd name="T73" fmla="*/ 64 h 116"/>
                            <a:gd name="T74" fmla="*/ 47 w 758"/>
                            <a:gd name="T75" fmla="*/ 86 h 116"/>
                            <a:gd name="T76" fmla="*/ 57 w 758"/>
                            <a:gd name="T77" fmla="*/ 106 h 116"/>
                            <a:gd name="T78" fmla="*/ 58 w 758"/>
                            <a:gd name="T79"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8" h="116">
                              <a:moveTo>
                                <a:pt x="702" y="116"/>
                              </a:moveTo>
                              <a:lnTo>
                                <a:pt x="702" y="114"/>
                              </a:lnTo>
                              <a:lnTo>
                                <a:pt x="703" y="106"/>
                              </a:lnTo>
                              <a:lnTo>
                                <a:pt x="707" y="98"/>
                              </a:lnTo>
                              <a:lnTo>
                                <a:pt x="713" y="88"/>
                              </a:lnTo>
                              <a:lnTo>
                                <a:pt x="722" y="75"/>
                              </a:lnTo>
                              <a:lnTo>
                                <a:pt x="738" y="64"/>
                              </a:lnTo>
                              <a:lnTo>
                                <a:pt x="758" y="56"/>
                              </a:lnTo>
                              <a:lnTo>
                                <a:pt x="758" y="55"/>
                              </a:lnTo>
                              <a:lnTo>
                                <a:pt x="757" y="50"/>
                              </a:lnTo>
                              <a:lnTo>
                                <a:pt x="754" y="44"/>
                              </a:lnTo>
                              <a:lnTo>
                                <a:pt x="746" y="36"/>
                              </a:lnTo>
                              <a:lnTo>
                                <a:pt x="736" y="30"/>
                              </a:lnTo>
                              <a:lnTo>
                                <a:pt x="722" y="25"/>
                              </a:lnTo>
                              <a:lnTo>
                                <a:pt x="703" y="24"/>
                              </a:lnTo>
                              <a:lnTo>
                                <a:pt x="688" y="27"/>
                              </a:lnTo>
                              <a:lnTo>
                                <a:pt x="672" y="33"/>
                              </a:lnTo>
                              <a:lnTo>
                                <a:pt x="659" y="42"/>
                              </a:lnTo>
                              <a:lnTo>
                                <a:pt x="651" y="52"/>
                              </a:lnTo>
                              <a:lnTo>
                                <a:pt x="647" y="45"/>
                              </a:lnTo>
                              <a:lnTo>
                                <a:pt x="637" y="36"/>
                              </a:lnTo>
                              <a:lnTo>
                                <a:pt x="623" y="27"/>
                              </a:lnTo>
                              <a:lnTo>
                                <a:pt x="607" y="16"/>
                              </a:lnTo>
                              <a:lnTo>
                                <a:pt x="592" y="8"/>
                              </a:lnTo>
                              <a:lnTo>
                                <a:pt x="574" y="2"/>
                              </a:lnTo>
                              <a:lnTo>
                                <a:pt x="562" y="0"/>
                              </a:lnTo>
                              <a:lnTo>
                                <a:pt x="548" y="2"/>
                              </a:lnTo>
                              <a:lnTo>
                                <a:pt x="530" y="8"/>
                              </a:lnTo>
                              <a:lnTo>
                                <a:pt x="515" y="16"/>
                              </a:lnTo>
                              <a:lnTo>
                                <a:pt x="497" y="25"/>
                              </a:lnTo>
                              <a:lnTo>
                                <a:pt x="485" y="34"/>
                              </a:lnTo>
                              <a:lnTo>
                                <a:pt x="474" y="44"/>
                              </a:lnTo>
                              <a:lnTo>
                                <a:pt x="469" y="50"/>
                              </a:lnTo>
                              <a:lnTo>
                                <a:pt x="464" y="44"/>
                              </a:lnTo>
                              <a:lnTo>
                                <a:pt x="455" y="34"/>
                              </a:lnTo>
                              <a:lnTo>
                                <a:pt x="441" y="25"/>
                              </a:lnTo>
                              <a:lnTo>
                                <a:pt x="426" y="16"/>
                              </a:lnTo>
                              <a:lnTo>
                                <a:pt x="409" y="8"/>
                              </a:lnTo>
                              <a:lnTo>
                                <a:pt x="393" y="2"/>
                              </a:lnTo>
                              <a:lnTo>
                                <a:pt x="381" y="0"/>
                              </a:lnTo>
                              <a:lnTo>
                                <a:pt x="381" y="0"/>
                              </a:lnTo>
                              <a:lnTo>
                                <a:pt x="367" y="2"/>
                              </a:lnTo>
                              <a:lnTo>
                                <a:pt x="351" y="8"/>
                              </a:lnTo>
                              <a:lnTo>
                                <a:pt x="335" y="16"/>
                              </a:lnTo>
                              <a:lnTo>
                                <a:pt x="320" y="25"/>
                              </a:lnTo>
                              <a:lnTo>
                                <a:pt x="305" y="34"/>
                              </a:lnTo>
                              <a:lnTo>
                                <a:pt x="296" y="44"/>
                              </a:lnTo>
                              <a:lnTo>
                                <a:pt x="291" y="50"/>
                              </a:lnTo>
                              <a:lnTo>
                                <a:pt x="286" y="44"/>
                              </a:lnTo>
                              <a:lnTo>
                                <a:pt x="275" y="34"/>
                              </a:lnTo>
                              <a:lnTo>
                                <a:pt x="263" y="25"/>
                              </a:lnTo>
                              <a:lnTo>
                                <a:pt x="246" y="16"/>
                              </a:lnTo>
                              <a:lnTo>
                                <a:pt x="228" y="8"/>
                              </a:lnTo>
                              <a:lnTo>
                                <a:pt x="213" y="2"/>
                              </a:lnTo>
                              <a:lnTo>
                                <a:pt x="198" y="0"/>
                              </a:lnTo>
                              <a:lnTo>
                                <a:pt x="186" y="2"/>
                              </a:lnTo>
                              <a:lnTo>
                                <a:pt x="169" y="8"/>
                              </a:lnTo>
                              <a:lnTo>
                                <a:pt x="153" y="16"/>
                              </a:lnTo>
                              <a:lnTo>
                                <a:pt x="137" y="25"/>
                              </a:lnTo>
                              <a:lnTo>
                                <a:pt x="123" y="36"/>
                              </a:lnTo>
                              <a:lnTo>
                                <a:pt x="113" y="45"/>
                              </a:lnTo>
                              <a:lnTo>
                                <a:pt x="109" y="52"/>
                              </a:lnTo>
                              <a:lnTo>
                                <a:pt x="101" y="42"/>
                              </a:lnTo>
                              <a:lnTo>
                                <a:pt x="88" y="33"/>
                              </a:lnTo>
                              <a:lnTo>
                                <a:pt x="73" y="27"/>
                              </a:lnTo>
                              <a:lnTo>
                                <a:pt x="57" y="24"/>
                              </a:lnTo>
                              <a:lnTo>
                                <a:pt x="38" y="25"/>
                              </a:lnTo>
                              <a:lnTo>
                                <a:pt x="24" y="30"/>
                              </a:lnTo>
                              <a:lnTo>
                                <a:pt x="13" y="36"/>
                              </a:lnTo>
                              <a:lnTo>
                                <a:pt x="6" y="44"/>
                              </a:lnTo>
                              <a:lnTo>
                                <a:pt x="3" y="50"/>
                              </a:lnTo>
                              <a:lnTo>
                                <a:pt x="2" y="55"/>
                              </a:lnTo>
                              <a:lnTo>
                                <a:pt x="0" y="56"/>
                              </a:lnTo>
                              <a:lnTo>
                                <a:pt x="22" y="64"/>
                              </a:lnTo>
                              <a:lnTo>
                                <a:pt x="36" y="75"/>
                              </a:lnTo>
                              <a:lnTo>
                                <a:pt x="47" y="86"/>
                              </a:lnTo>
                              <a:lnTo>
                                <a:pt x="54" y="97"/>
                              </a:lnTo>
                              <a:lnTo>
                                <a:pt x="57" y="106"/>
                              </a:lnTo>
                              <a:lnTo>
                                <a:pt x="58" y="114"/>
                              </a:lnTo>
                              <a:lnTo>
                                <a:pt x="58" y="116"/>
                              </a:lnTo>
                              <a:lnTo>
                                <a:pt x="702" y="11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2" name="Freeform 60"/>
                      <wps:cNvSpPr>
                        <a:spLocks/>
                      </wps:cNvSpPr>
                      <wps:spPr bwMode="auto">
                        <a:xfrm>
                          <a:off x="992584" y="226568"/>
                          <a:ext cx="61362" cy="73500"/>
                        </a:xfrm>
                        <a:custGeom>
                          <a:avLst/>
                          <a:gdLst>
                            <a:gd name="T0" fmla="*/ 91 w 91"/>
                            <a:gd name="T1" fmla="*/ 59 h 109"/>
                            <a:gd name="T2" fmla="*/ 91 w 91"/>
                            <a:gd name="T3" fmla="*/ 103 h 109"/>
                            <a:gd name="T4" fmla="*/ 73 w 91"/>
                            <a:gd name="T5" fmla="*/ 108 h 109"/>
                            <a:gd name="T6" fmla="*/ 58 w 91"/>
                            <a:gd name="T7" fmla="*/ 109 h 109"/>
                            <a:gd name="T8" fmla="*/ 37 w 91"/>
                            <a:gd name="T9" fmla="*/ 106 h 109"/>
                            <a:gd name="T10" fmla="*/ 22 w 91"/>
                            <a:gd name="T11" fmla="*/ 98 h 109"/>
                            <a:gd name="T12" fmla="*/ 9 w 91"/>
                            <a:gd name="T13" fmla="*/ 88 h 109"/>
                            <a:gd name="T14" fmla="*/ 3 w 91"/>
                            <a:gd name="T15" fmla="*/ 72 h 109"/>
                            <a:gd name="T16" fmla="*/ 0 w 91"/>
                            <a:gd name="T17" fmla="*/ 55 h 109"/>
                            <a:gd name="T18" fmla="*/ 3 w 91"/>
                            <a:gd name="T19" fmla="*/ 38 h 109"/>
                            <a:gd name="T20" fmla="*/ 9 w 91"/>
                            <a:gd name="T21" fmla="*/ 22 h 109"/>
                            <a:gd name="T22" fmla="*/ 22 w 91"/>
                            <a:gd name="T23" fmla="*/ 11 h 109"/>
                            <a:gd name="T24" fmla="*/ 37 w 91"/>
                            <a:gd name="T25" fmla="*/ 3 h 109"/>
                            <a:gd name="T26" fmla="*/ 58 w 91"/>
                            <a:gd name="T27" fmla="*/ 0 h 109"/>
                            <a:gd name="T28" fmla="*/ 73 w 91"/>
                            <a:gd name="T29" fmla="*/ 2 h 109"/>
                            <a:gd name="T30" fmla="*/ 86 w 91"/>
                            <a:gd name="T31" fmla="*/ 8 h 109"/>
                            <a:gd name="T32" fmla="*/ 80 w 91"/>
                            <a:gd name="T33" fmla="*/ 20 h 109"/>
                            <a:gd name="T34" fmla="*/ 73 w 91"/>
                            <a:gd name="T35" fmla="*/ 17 h 109"/>
                            <a:gd name="T36" fmla="*/ 66 w 91"/>
                            <a:gd name="T37" fmla="*/ 16 h 109"/>
                            <a:gd name="T38" fmla="*/ 58 w 91"/>
                            <a:gd name="T39" fmla="*/ 16 h 109"/>
                            <a:gd name="T40" fmla="*/ 44 w 91"/>
                            <a:gd name="T41" fmla="*/ 17 h 109"/>
                            <a:gd name="T42" fmla="*/ 31 w 91"/>
                            <a:gd name="T43" fmla="*/ 25 h 109"/>
                            <a:gd name="T44" fmla="*/ 25 w 91"/>
                            <a:gd name="T45" fmla="*/ 38 h 109"/>
                            <a:gd name="T46" fmla="*/ 22 w 91"/>
                            <a:gd name="T47" fmla="*/ 55 h 109"/>
                            <a:gd name="T48" fmla="*/ 25 w 91"/>
                            <a:gd name="T49" fmla="*/ 72 h 109"/>
                            <a:gd name="T50" fmla="*/ 33 w 91"/>
                            <a:gd name="T51" fmla="*/ 84 h 109"/>
                            <a:gd name="T52" fmla="*/ 44 w 91"/>
                            <a:gd name="T53" fmla="*/ 92 h 109"/>
                            <a:gd name="T54" fmla="*/ 56 w 91"/>
                            <a:gd name="T55" fmla="*/ 94 h 109"/>
                            <a:gd name="T56" fmla="*/ 64 w 91"/>
                            <a:gd name="T57" fmla="*/ 94 h 109"/>
                            <a:gd name="T58" fmla="*/ 70 w 91"/>
                            <a:gd name="T59" fmla="*/ 92 h 109"/>
                            <a:gd name="T60" fmla="*/ 70 w 91"/>
                            <a:gd name="T61" fmla="*/ 59 h 109"/>
                            <a:gd name="T62" fmla="*/ 91 w 91"/>
                            <a:gd name="T63" fmla="*/ 5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1" h="109">
                              <a:moveTo>
                                <a:pt x="91" y="59"/>
                              </a:moveTo>
                              <a:lnTo>
                                <a:pt x="91" y="103"/>
                              </a:lnTo>
                              <a:lnTo>
                                <a:pt x="73" y="108"/>
                              </a:lnTo>
                              <a:lnTo>
                                <a:pt x="58" y="109"/>
                              </a:lnTo>
                              <a:lnTo>
                                <a:pt x="37" y="106"/>
                              </a:lnTo>
                              <a:lnTo>
                                <a:pt x="22" y="98"/>
                              </a:lnTo>
                              <a:lnTo>
                                <a:pt x="9" y="88"/>
                              </a:lnTo>
                              <a:lnTo>
                                <a:pt x="3" y="72"/>
                              </a:lnTo>
                              <a:lnTo>
                                <a:pt x="0" y="55"/>
                              </a:lnTo>
                              <a:lnTo>
                                <a:pt x="3" y="38"/>
                              </a:lnTo>
                              <a:lnTo>
                                <a:pt x="9" y="22"/>
                              </a:lnTo>
                              <a:lnTo>
                                <a:pt x="22" y="11"/>
                              </a:lnTo>
                              <a:lnTo>
                                <a:pt x="37" y="3"/>
                              </a:lnTo>
                              <a:lnTo>
                                <a:pt x="58" y="0"/>
                              </a:lnTo>
                              <a:lnTo>
                                <a:pt x="73" y="2"/>
                              </a:lnTo>
                              <a:lnTo>
                                <a:pt x="86" y="8"/>
                              </a:lnTo>
                              <a:lnTo>
                                <a:pt x="80" y="20"/>
                              </a:lnTo>
                              <a:lnTo>
                                <a:pt x="73" y="17"/>
                              </a:lnTo>
                              <a:lnTo>
                                <a:pt x="66" y="16"/>
                              </a:lnTo>
                              <a:lnTo>
                                <a:pt x="58" y="16"/>
                              </a:lnTo>
                              <a:lnTo>
                                <a:pt x="44" y="17"/>
                              </a:lnTo>
                              <a:lnTo>
                                <a:pt x="31" y="25"/>
                              </a:lnTo>
                              <a:lnTo>
                                <a:pt x="25" y="38"/>
                              </a:lnTo>
                              <a:lnTo>
                                <a:pt x="22" y="55"/>
                              </a:lnTo>
                              <a:lnTo>
                                <a:pt x="25" y="72"/>
                              </a:lnTo>
                              <a:lnTo>
                                <a:pt x="33" y="84"/>
                              </a:lnTo>
                              <a:lnTo>
                                <a:pt x="44" y="92"/>
                              </a:lnTo>
                              <a:lnTo>
                                <a:pt x="56" y="94"/>
                              </a:lnTo>
                              <a:lnTo>
                                <a:pt x="64" y="94"/>
                              </a:lnTo>
                              <a:lnTo>
                                <a:pt x="70" y="92"/>
                              </a:lnTo>
                              <a:lnTo>
                                <a:pt x="70" y="59"/>
                              </a:lnTo>
                              <a:lnTo>
                                <a:pt x="91" y="5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3" name="Freeform 61"/>
                      <wps:cNvSpPr>
                        <a:spLocks/>
                      </wps:cNvSpPr>
                      <wps:spPr bwMode="auto">
                        <a:xfrm>
                          <a:off x="1124074" y="227917"/>
                          <a:ext cx="48550" cy="71477"/>
                        </a:xfrm>
                        <a:custGeom>
                          <a:avLst/>
                          <a:gdLst>
                            <a:gd name="T0" fmla="*/ 66 w 72"/>
                            <a:gd name="T1" fmla="*/ 14 h 106"/>
                            <a:gd name="T2" fmla="*/ 20 w 72"/>
                            <a:gd name="T3" fmla="*/ 14 h 106"/>
                            <a:gd name="T4" fmla="*/ 20 w 72"/>
                            <a:gd name="T5" fmla="*/ 43 h 106"/>
                            <a:gd name="T6" fmla="*/ 64 w 72"/>
                            <a:gd name="T7" fmla="*/ 43 h 106"/>
                            <a:gd name="T8" fmla="*/ 64 w 72"/>
                            <a:gd name="T9" fmla="*/ 57 h 106"/>
                            <a:gd name="T10" fmla="*/ 20 w 72"/>
                            <a:gd name="T11" fmla="*/ 57 h 106"/>
                            <a:gd name="T12" fmla="*/ 20 w 72"/>
                            <a:gd name="T13" fmla="*/ 92 h 106"/>
                            <a:gd name="T14" fmla="*/ 72 w 72"/>
                            <a:gd name="T15" fmla="*/ 92 h 106"/>
                            <a:gd name="T16" fmla="*/ 72 w 72"/>
                            <a:gd name="T17" fmla="*/ 106 h 106"/>
                            <a:gd name="T18" fmla="*/ 0 w 72"/>
                            <a:gd name="T19" fmla="*/ 106 h 106"/>
                            <a:gd name="T20" fmla="*/ 0 w 72"/>
                            <a:gd name="T21" fmla="*/ 0 h 106"/>
                            <a:gd name="T22" fmla="*/ 66 w 72"/>
                            <a:gd name="T23" fmla="*/ 0 h 106"/>
                            <a:gd name="T24" fmla="*/ 66 w 72"/>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06">
                              <a:moveTo>
                                <a:pt x="66" y="14"/>
                              </a:moveTo>
                              <a:lnTo>
                                <a:pt x="20" y="14"/>
                              </a:lnTo>
                              <a:lnTo>
                                <a:pt x="20" y="43"/>
                              </a:lnTo>
                              <a:lnTo>
                                <a:pt x="64" y="43"/>
                              </a:lnTo>
                              <a:lnTo>
                                <a:pt x="64" y="57"/>
                              </a:lnTo>
                              <a:lnTo>
                                <a:pt x="20" y="57"/>
                              </a:lnTo>
                              <a:lnTo>
                                <a:pt x="20" y="92"/>
                              </a:lnTo>
                              <a:lnTo>
                                <a:pt x="72" y="92"/>
                              </a:lnTo>
                              <a:lnTo>
                                <a:pt x="72" y="106"/>
                              </a:lnTo>
                              <a:lnTo>
                                <a:pt x="0" y="106"/>
                              </a:lnTo>
                              <a:lnTo>
                                <a:pt x="0" y="0"/>
                              </a:lnTo>
                              <a:lnTo>
                                <a:pt x="66" y="0"/>
                              </a:lnTo>
                              <a:lnTo>
                                <a:pt x="66"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4" name="Freeform 62"/>
                      <wps:cNvSpPr>
                        <a:spLocks/>
                      </wps:cNvSpPr>
                      <wps:spPr bwMode="auto">
                        <a:xfrm>
                          <a:off x="1237358" y="227917"/>
                          <a:ext cx="77546" cy="71477"/>
                        </a:xfrm>
                        <a:custGeom>
                          <a:avLst/>
                          <a:gdLst>
                            <a:gd name="T0" fmla="*/ 115 w 115"/>
                            <a:gd name="T1" fmla="*/ 106 h 106"/>
                            <a:gd name="T2" fmla="*/ 94 w 115"/>
                            <a:gd name="T3" fmla="*/ 106 h 106"/>
                            <a:gd name="T4" fmla="*/ 94 w 115"/>
                            <a:gd name="T5" fmla="*/ 23 h 106"/>
                            <a:gd name="T6" fmla="*/ 94 w 115"/>
                            <a:gd name="T7" fmla="*/ 23 h 106"/>
                            <a:gd name="T8" fmla="*/ 77 w 115"/>
                            <a:gd name="T9" fmla="*/ 65 h 106"/>
                            <a:gd name="T10" fmla="*/ 60 w 115"/>
                            <a:gd name="T11" fmla="*/ 106 h 106"/>
                            <a:gd name="T12" fmla="*/ 49 w 115"/>
                            <a:gd name="T13" fmla="*/ 106 h 106"/>
                            <a:gd name="T14" fmla="*/ 31 w 115"/>
                            <a:gd name="T15" fmla="*/ 65 h 106"/>
                            <a:gd name="T16" fmla="*/ 16 w 115"/>
                            <a:gd name="T17" fmla="*/ 23 h 106"/>
                            <a:gd name="T18" fmla="*/ 16 w 115"/>
                            <a:gd name="T19" fmla="*/ 23 h 106"/>
                            <a:gd name="T20" fmla="*/ 16 w 115"/>
                            <a:gd name="T21" fmla="*/ 106 h 106"/>
                            <a:gd name="T22" fmla="*/ 0 w 115"/>
                            <a:gd name="T23" fmla="*/ 106 h 106"/>
                            <a:gd name="T24" fmla="*/ 0 w 115"/>
                            <a:gd name="T25" fmla="*/ 0 h 106"/>
                            <a:gd name="T26" fmla="*/ 25 w 115"/>
                            <a:gd name="T27" fmla="*/ 0 h 106"/>
                            <a:gd name="T28" fmla="*/ 31 w 115"/>
                            <a:gd name="T29" fmla="*/ 17 h 106"/>
                            <a:gd name="T30" fmla="*/ 39 w 115"/>
                            <a:gd name="T31" fmla="*/ 36 h 106"/>
                            <a:gd name="T32" fmla="*/ 46 w 115"/>
                            <a:gd name="T33" fmla="*/ 54 h 106"/>
                            <a:gd name="T34" fmla="*/ 52 w 115"/>
                            <a:gd name="T35" fmla="*/ 70 h 106"/>
                            <a:gd name="T36" fmla="*/ 55 w 115"/>
                            <a:gd name="T37" fmla="*/ 81 h 106"/>
                            <a:gd name="T38" fmla="*/ 57 w 115"/>
                            <a:gd name="T39" fmla="*/ 81 h 106"/>
                            <a:gd name="T40" fmla="*/ 60 w 115"/>
                            <a:gd name="T41" fmla="*/ 70 h 106"/>
                            <a:gd name="T42" fmla="*/ 68 w 115"/>
                            <a:gd name="T43" fmla="*/ 54 h 106"/>
                            <a:gd name="T44" fmla="*/ 75 w 115"/>
                            <a:gd name="T45" fmla="*/ 36 h 106"/>
                            <a:gd name="T46" fmla="*/ 83 w 115"/>
                            <a:gd name="T47" fmla="*/ 17 h 106"/>
                            <a:gd name="T48" fmla="*/ 91 w 115"/>
                            <a:gd name="T49" fmla="*/ 0 h 106"/>
                            <a:gd name="T50" fmla="*/ 115 w 115"/>
                            <a:gd name="T51" fmla="*/ 0 h 106"/>
                            <a:gd name="T52" fmla="*/ 115 w 115"/>
                            <a:gd name="T5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5" h="106">
                              <a:moveTo>
                                <a:pt x="115" y="106"/>
                              </a:moveTo>
                              <a:lnTo>
                                <a:pt x="94" y="106"/>
                              </a:lnTo>
                              <a:lnTo>
                                <a:pt x="94" y="23"/>
                              </a:lnTo>
                              <a:lnTo>
                                <a:pt x="94" y="23"/>
                              </a:lnTo>
                              <a:lnTo>
                                <a:pt x="77" y="65"/>
                              </a:lnTo>
                              <a:lnTo>
                                <a:pt x="60" y="106"/>
                              </a:lnTo>
                              <a:lnTo>
                                <a:pt x="49" y="106"/>
                              </a:lnTo>
                              <a:lnTo>
                                <a:pt x="31" y="65"/>
                              </a:lnTo>
                              <a:lnTo>
                                <a:pt x="16" y="23"/>
                              </a:lnTo>
                              <a:lnTo>
                                <a:pt x="16" y="23"/>
                              </a:lnTo>
                              <a:lnTo>
                                <a:pt x="16" y="106"/>
                              </a:lnTo>
                              <a:lnTo>
                                <a:pt x="0" y="106"/>
                              </a:lnTo>
                              <a:lnTo>
                                <a:pt x="0" y="0"/>
                              </a:lnTo>
                              <a:lnTo>
                                <a:pt x="25" y="0"/>
                              </a:lnTo>
                              <a:lnTo>
                                <a:pt x="31" y="17"/>
                              </a:lnTo>
                              <a:lnTo>
                                <a:pt x="39" y="36"/>
                              </a:lnTo>
                              <a:lnTo>
                                <a:pt x="46" y="54"/>
                              </a:lnTo>
                              <a:lnTo>
                                <a:pt x="52" y="70"/>
                              </a:lnTo>
                              <a:lnTo>
                                <a:pt x="55" y="81"/>
                              </a:lnTo>
                              <a:lnTo>
                                <a:pt x="57" y="81"/>
                              </a:lnTo>
                              <a:lnTo>
                                <a:pt x="60" y="70"/>
                              </a:lnTo>
                              <a:lnTo>
                                <a:pt x="68" y="54"/>
                              </a:lnTo>
                              <a:lnTo>
                                <a:pt x="75" y="36"/>
                              </a:lnTo>
                              <a:lnTo>
                                <a:pt x="83" y="17"/>
                              </a:lnTo>
                              <a:lnTo>
                                <a:pt x="91" y="0"/>
                              </a:lnTo>
                              <a:lnTo>
                                <a:pt x="115" y="0"/>
                              </a:lnTo>
                              <a:lnTo>
                                <a:pt x="115" y="10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5" name="Freeform 63"/>
                      <wps:cNvSpPr>
                        <a:spLocks/>
                      </wps:cNvSpPr>
                      <wps:spPr bwMode="auto">
                        <a:xfrm>
                          <a:off x="1383683" y="227917"/>
                          <a:ext cx="49899" cy="71477"/>
                        </a:xfrm>
                        <a:custGeom>
                          <a:avLst/>
                          <a:gdLst>
                            <a:gd name="T0" fmla="*/ 68 w 74"/>
                            <a:gd name="T1" fmla="*/ 14 h 106"/>
                            <a:gd name="T2" fmla="*/ 20 w 74"/>
                            <a:gd name="T3" fmla="*/ 14 h 106"/>
                            <a:gd name="T4" fmla="*/ 20 w 74"/>
                            <a:gd name="T5" fmla="*/ 43 h 106"/>
                            <a:gd name="T6" fmla="*/ 66 w 74"/>
                            <a:gd name="T7" fmla="*/ 43 h 106"/>
                            <a:gd name="T8" fmla="*/ 66 w 74"/>
                            <a:gd name="T9" fmla="*/ 57 h 106"/>
                            <a:gd name="T10" fmla="*/ 20 w 74"/>
                            <a:gd name="T11" fmla="*/ 57 h 106"/>
                            <a:gd name="T12" fmla="*/ 20 w 74"/>
                            <a:gd name="T13" fmla="*/ 92 h 106"/>
                            <a:gd name="T14" fmla="*/ 74 w 74"/>
                            <a:gd name="T15" fmla="*/ 92 h 106"/>
                            <a:gd name="T16" fmla="*/ 74 w 74"/>
                            <a:gd name="T17" fmla="*/ 106 h 106"/>
                            <a:gd name="T18" fmla="*/ 0 w 74"/>
                            <a:gd name="T19" fmla="*/ 106 h 106"/>
                            <a:gd name="T20" fmla="*/ 0 w 74"/>
                            <a:gd name="T21" fmla="*/ 0 h 106"/>
                            <a:gd name="T22" fmla="*/ 68 w 74"/>
                            <a:gd name="T23" fmla="*/ 0 h 106"/>
                            <a:gd name="T24" fmla="*/ 68 w 74"/>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06">
                              <a:moveTo>
                                <a:pt x="68" y="14"/>
                              </a:moveTo>
                              <a:lnTo>
                                <a:pt x="20" y="14"/>
                              </a:lnTo>
                              <a:lnTo>
                                <a:pt x="20" y="43"/>
                              </a:lnTo>
                              <a:lnTo>
                                <a:pt x="66" y="43"/>
                              </a:lnTo>
                              <a:lnTo>
                                <a:pt x="66" y="57"/>
                              </a:lnTo>
                              <a:lnTo>
                                <a:pt x="20" y="57"/>
                              </a:lnTo>
                              <a:lnTo>
                                <a:pt x="20" y="92"/>
                              </a:lnTo>
                              <a:lnTo>
                                <a:pt x="74" y="92"/>
                              </a:lnTo>
                              <a:lnTo>
                                <a:pt x="74" y="106"/>
                              </a:lnTo>
                              <a:lnTo>
                                <a:pt x="0" y="106"/>
                              </a:lnTo>
                              <a:lnTo>
                                <a:pt x="0" y="0"/>
                              </a:lnTo>
                              <a:lnTo>
                                <a:pt x="68" y="0"/>
                              </a:lnTo>
                              <a:lnTo>
                                <a:pt x="68"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6" name="Freeform 64"/>
                      <wps:cNvSpPr>
                        <a:spLocks/>
                      </wps:cNvSpPr>
                      <wps:spPr bwMode="auto">
                        <a:xfrm>
                          <a:off x="1496967" y="227917"/>
                          <a:ext cx="49899" cy="71477"/>
                        </a:xfrm>
                        <a:custGeom>
                          <a:avLst/>
                          <a:gdLst>
                            <a:gd name="T0" fmla="*/ 68 w 74"/>
                            <a:gd name="T1" fmla="*/ 14 h 106"/>
                            <a:gd name="T2" fmla="*/ 21 w 74"/>
                            <a:gd name="T3" fmla="*/ 14 h 106"/>
                            <a:gd name="T4" fmla="*/ 21 w 74"/>
                            <a:gd name="T5" fmla="*/ 43 h 106"/>
                            <a:gd name="T6" fmla="*/ 66 w 74"/>
                            <a:gd name="T7" fmla="*/ 43 h 106"/>
                            <a:gd name="T8" fmla="*/ 66 w 74"/>
                            <a:gd name="T9" fmla="*/ 57 h 106"/>
                            <a:gd name="T10" fmla="*/ 21 w 74"/>
                            <a:gd name="T11" fmla="*/ 57 h 106"/>
                            <a:gd name="T12" fmla="*/ 21 w 74"/>
                            <a:gd name="T13" fmla="*/ 92 h 106"/>
                            <a:gd name="T14" fmla="*/ 74 w 74"/>
                            <a:gd name="T15" fmla="*/ 92 h 106"/>
                            <a:gd name="T16" fmla="*/ 74 w 74"/>
                            <a:gd name="T17" fmla="*/ 106 h 106"/>
                            <a:gd name="T18" fmla="*/ 0 w 74"/>
                            <a:gd name="T19" fmla="*/ 106 h 106"/>
                            <a:gd name="T20" fmla="*/ 0 w 74"/>
                            <a:gd name="T21" fmla="*/ 0 h 106"/>
                            <a:gd name="T22" fmla="*/ 68 w 74"/>
                            <a:gd name="T23" fmla="*/ 0 h 106"/>
                            <a:gd name="T24" fmla="*/ 68 w 74"/>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06">
                              <a:moveTo>
                                <a:pt x="68" y="14"/>
                              </a:moveTo>
                              <a:lnTo>
                                <a:pt x="21" y="14"/>
                              </a:lnTo>
                              <a:lnTo>
                                <a:pt x="21" y="43"/>
                              </a:lnTo>
                              <a:lnTo>
                                <a:pt x="66" y="43"/>
                              </a:lnTo>
                              <a:lnTo>
                                <a:pt x="66" y="57"/>
                              </a:lnTo>
                              <a:lnTo>
                                <a:pt x="21" y="57"/>
                              </a:lnTo>
                              <a:lnTo>
                                <a:pt x="21" y="92"/>
                              </a:lnTo>
                              <a:lnTo>
                                <a:pt x="74" y="92"/>
                              </a:lnTo>
                              <a:lnTo>
                                <a:pt x="74" y="106"/>
                              </a:lnTo>
                              <a:lnTo>
                                <a:pt x="0" y="106"/>
                              </a:lnTo>
                              <a:lnTo>
                                <a:pt x="0" y="0"/>
                              </a:lnTo>
                              <a:lnTo>
                                <a:pt x="68" y="0"/>
                              </a:lnTo>
                              <a:lnTo>
                                <a:pt x="68"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7" name="Freeform 65"/>
                      <wps:cNvSpPr>
                        <a:spLocks/>
                      </wps:cNvSpPr>
                      <wps:spPr bwMode="auto">
                        <a:xfrm>
                          <a:off x="1610925" y="227917"/>
                          <a:ext cx="60014" cy="71477"/>
                        </a:xfrm>
                        <a:custGeom>
                          <a:avLst/>
                          <a:gdLst>
                            <a:gd name="T0" fmla="*/ 89 w 89"/>
                            <a:gd name="T1" fmla="*/ 106 h 106"/>
                            <a:gd name="T2" fmla="*/ 75 w 89"/>
                            <a:gd name="T3" fmla="*/ 106 h 106"/>
                            <a:gd name="T4" fmla="*/ 45 w 89"/>
                            <a:gd name="T5" fmla="*/ 68 h 106"/>
                            <a:gd name="T6" fmla="*/ 17 w 89"/>
                            <a:gd name="T7" fmla="*/ 29 h 106"/>
                            <a:gd name="T8" fmla="*/ 17 w 89"/>
                            <a:gd name="T9" fmla="*/ 29 h 106"/>
                            <a:gd name="T10" fmla="*/ 17 w 89"/>
                            <a:gd name="T11" fmla="*/ 106 h 106"/>
                            <a:gd name="T12" fmla="*/ 0 w 89"/>
                            <a:gd name="T13" fmla="*/ 106 h 106"/>
                            <a:gd name="T14" fmla="*/ 0 w 89"/>
                            <a:gd name="T15" fmla="*/ 0 h 106"/>
                            <a:gd name="T16" fmla="*/ 15 w 89"/>
                            <a:gd name="T17" fmla="*/ 0 h 106"/>
                            <a:gd name="T18" fmla="*/ 44 w 89"/>
                            <a:gd name="T19" fmla="*/ 36 h 106"/>
                            <a:gd name="T20" fmla="*/ 74 w 89"/>
                            <a:gd name="T21" fmla="*/ 75 h 106"/>
                            <a:gd name="T22" fmla="*/ 74 w 89"/>
                            <a:gd name="T23" fmla="*/ 75 h 106"/>
                            <a:gd name="T24" fmla="*/ 74 w 89"/>
                            <a:gd name="T25" fmla="*/ 0 h 106"/>
                            <a:gd name="T26" fmla="*/ 89 w 89"/>
                            <a:gd name="T27" fmla="*/ 0 h 106"/>
                            <a:gd name="T28" fmla="*/ 89 w 89"/>
                            <a:gd name="T2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106">
                              <a:moveTo>
                                <a:pt x="89" y="106"/>
                              </a:moveTo>
                              <a:lnTo>
                                <a:pt x="75" y="106"/>
                              </a:lnTo>
                              <a:lnTo>
                                <a:pt x="45" y="68"/>
                              </a:lnTo>
                              <a:lnTo>
                                <a:pt x="17" y="29"/>
                              </a:lnTo>
                              <a:lnTo>
                                <a:pt x="17" y="29"/>
                              </a:lnTo>
                              <a:lnTo>
                                <a:pt x="17" y="106"/>
                              </a:lnTo>
                              <a:lnTo>
                                <a:pt x="0" y="106"/>
                              </a:lnTo>
                              <a:lnTo>
                                <a:pt x="0" y="0"/>
                              </a:lnTo>
                              <a:lnTo>
                                <a:pt x="15" y="0"/>
                              </a:lnTo>
                              <a:lnTo>
                                <a:pt x="44" y="36"/>
                              </a:lnTo>
                              <a:lnTo>
                                <a:pt x="74" y="75"/>
                              </a:lnTo>
                              <a:lnTo>
                                <a:pt x="74" y="75"/>
                              </a:lnTo>
                              <a:lnTo>
                                <a:pt x="74" y="0"/>
                              </a:lnTo>
                              <a:lnTo>
                                <a:pt x="89" y="0"/>
                              </a:lnTo>
                              <a:lnTo>
                                <a:pt x="89" y="10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8" name="Freeform 66"/>
                      <wps:cNvSpPr>
                        <a:spLocks/>
                      </wps:cNvSpPr>
                      <wps:spPr bwMode="auto">
                        <a:xfrm>
                          <a:off x="1732975" y="227917"/>
                          <a:ext cx="55968" cy="71477"/>
                        </a:xfrm>
                        <a:custGeom>
                          <a:avLst/>
                          <a:gdLst>
                            <a:gd name="T0" fmla="*/ 31 w 83"/>
                            <a:gd name="T1" fmla="*/ 106 h 106"/>
                            <a:gd name="T2" fmla="*/ 31 w 83"/>
                            <a:gd name="T3" fmla="*/ 14 h 106"/>
                            <a:gd name="T4" fmla="*/ 0 w 83"/>
                            <a:gd name="T5" fmla="*/ 14 h 106"/>
                            <a:gd name="T6" fmla="*/ 0 w 83"/>
                            <a:gd name="T7" fmla="*/ 0 h 106"/>
                            <a:gd name="T8" fmla="*/ 83 w 83"/>
                            <a:gd name="T9" fmla="*/ 0 h 106"/>
                            <a:gd name="T10" fmla="*/ 83 w 83"/>
                            <a:gd name="T11" fmla="*/ 14 h 106"/>
                            <a:gd name="T12" fmla="*/ 52 w 83"/>
                            <a:gd name="T13" fmla="*/ 14 h 106"/>
                            <a:gd name="T14" fmla="*/ 52 w 83"/>
                            <a:gd name="T15" fmla="*/ 106 h 106"/>
                            <a:gd name="T16" fmla="*/ 31 w 83"/>
                            <a:gd name="T17"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106">
                              <a:moveTo>
                                <a:pt x="31" y="106"/>
                              </a:moveTo>
                              <a:lnTo>
                                <a:pt x="31" y="14"/>
                              </a:lnTo>
                              <a:lnTo>
                                <a:pt x="0" y="14"/>
                              </a:lnTo>
                              <a:lnTo>
                                <a:pt x="0" y="0"/>
                              </a:lnTo>
                              <a:lnTo>
                                <a:pt x="83" y="0"/>
                              </a:lnTo>
                              <a:lnTo>
                                <a:pt x="83" y="14"/>
                              </a:lnTo>
                              <a:lnTo>
                                <a:pt x="52" y="14"/>
                              </a:lnTo>
                              <a:lnTo>
                                <a:pt x="52" y="106"/>
                              </a:lnTo>
                              <a:lnTo>
                                <a:pt x="31" y="10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9" name="Freeform 67"/>
                      <wps:cNvSpPr>
                        <a:spLocks/>
                      </wps:cNvSpPr>
                      <wps:spPr bwMode="auto">
                        <a:xfrm>
                          <a:off x="1848282" y="227917"/>
                          <a:ext cx="48550" cy="71477"/>
                        </a:xfrm>
                        <a:custGeom>
                          <a:avLst/>
                          <a:gdLst>
                            <a:gd name="T0" fmla="*/ 66 w 72"/>
                            <a:gd name="T1" fmla="*/ 14 h 106"/>
                            <a:gd name="T2" fmla="*/ 21 w 72"/>
                            <a:gd name="T3" fmla="*/ 14 h 106"/>
                            <a:gd name="T4" fmla="*/ 21 w 72"/>
                            <a:gd name="T5" fmla="*/ 43 h 106"/>
                            <a:gd name="T6" fmla="*/ 66 w 72"/>
                            <a:gd name="T7" fmla="*/ 43 h 106"/>
                            <a:gd name="T8" fmla="*/ 66 w 72"/>
                            <a:gd name="T9" fmla="*/ 57 h 106"/>
                            <a:gd name="T10" fmla="*/ 21 w 72"/>
                            <a:gd name="T11" fmla="*/ 57 h 106"/>
                            <a:gd name="T12" fmla="*/ 21 w 72"/>
                            <a:gd name="T13" fmla="*/ 92 h 106"/>
                            <a:gd name="T14" fmla="*/ 72 w 72"/>
                            <a:gd name="T15" fmla="*/ 92 h 106"/>
                            <a:gd name="T16" fmla="*/ 72 w 72"/>
                            <a:gd name="T17" fmla="*/ 106 h 106"/>
                            <a:gd name="T18" fmla="*/ 0 w 72"/>
                            <a:gd name="T19" fmla="*/ 106 h 106"/>
                            <a:gd name="T20" fmla="*/ 0 w 72"/>
                            <a:gd name="T21" fmla="*/ 0 h 106"/>
                            <a:gd name="T22" fmla="*/ 66 w 72"/>
                            <a:gd name="T23" fmla="*/ 0 h 106"/>
                            <a:gd name="T24" fmla="*/ 66 w 72"/>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06">
                              <a:moveTo>
                                <a:pt x="66" y="14"/>
                              </a:moveTo>
                              <a:lnTo>
                                <a:pt x="21" y="14"/>
                              </a:lnTo>
                              <a:lnTo>
                                <a:pt x="21" y="43"/>
                              </a:lnTo>
                              <a:lnTo>
                                <a:pt x="66" y="43"/>
                              </a:lnTo>
                              <a:lnTo>
                                <a:pt x="66" y="57"/>
                              </a:lnTo>
                              <a:lnTo>
                                <a:pt x="21" y="57"/>
                              </a:lnTo>
                              <a:lnTo>
                                <a:pt x="21" y="92"/>
                              </a:lnTo>
                              <a:lnTo>
                                <a:pt x="72" y="92"/>
                              </a:lnTo>
                              <a:lnTo>
                                <a:pt x="72" y="106"/>
                              </a:lnTo>
                              <a:lnTo>
                                <a:pt x="0" y="106"/>
                              </a:lnTo>
                              <a:lnTo>
                                <a:pt x="0" y="0"/>
                              </a:lnTo>
                              <a:lnTo>
                                <a:pt x="66" y="0"/>
                              </a:lnTo>
                              <a:lnTo>
                                <a:pt x="66"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FCE9AA" id="Papier 49" o:spid="_x0000_s1026" editas="canvas" style="position:absolute;margin-left:368.55pt;margin-top:25.5pt;width:200.7pt;height:66.9pt;z-index:251661312;mso-position-horizontal-relative:page;mso-position-vertical-relative:page" coordsize="25488,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488;height:8496;visibility:visible;mso-wrap-style:square">
                <v:fill o:detectmouseclick="t"/>
                <v:path o:connecttype="none"/>
              </v:shape>
              <v:shape id="Freeform 51" o:spid="_x0000_s1028" style="position:absolute;left:1213;top:3823;width:2873;height:2751;visibility:visible;mso-wrap-style:square;v-text-anchor:top" coordsize="42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2lcQA&#10;AADcAAAADwAAAGRycy9kb3ducmV2LnhtbESPT4vCMBTE7wv7HcJb8LJoag9iu0ZxF0Sv/kHw9mje&#10;NtXmpTRRq5/eCILHYWZ+w0xmna3FhVpfOVYwHCQgiAunKy4V7LaL/hiED8gaa8ek4EYeZtPPjwnm&#10;2l15TZdNKEWEsM9RgQmhyaX0hSGLfuAa4uj9u9ZiiLItpW7xGuG2lmmSjKTFiuOCwYb+DBWnzdkq&#10;kKcthW+THX6PzcFn6XK4v98XSvW+uvkPiEBdeIdf7ZVWkCUp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pXEAAAA3AAAAA8AAAAAAAAAAAAAAAAAmAIAAGRycy9k&#10;b3ducmV2LnhtbFBLBQYAAAAABAAEAPUAAACJAwAAAAA=&#10;" path="m272,241l146,239,209,89r2,l272,241xm182,l,408r79,l123,294r162,1l326,408r100,l258,,182,xe" fillcolor="black" strokeweight="0">
                <v:path arrowok="t" o:connecttype="custom" o:connectlocs="183412,162508;98449,161160;140931,60013;142279,60013;183412,162508;122724,0;0,275118;53270,275118;82940,198247;192178,198921;219825,275118;287256,275118;173972,0;122724,0" o:connectangles="0,0,0,0,0,0,0,0,0,0,0,0,0,0"/>
                <o:lock v:ext="edit" verticies="t"/>
              </v:shape>
              <v:shape id="Freeform 52" o:spid="_x0000_s1029" style="position:absolute;left:4828;top:4369;width:1470;height:2205;visibility:visible;mso-wrap-style:square;v-text-anchor:top" coordsize="218,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J3MIA&#10;AADcAAAADwAAAGRycy9kb3ducmV2LnhtbESPW4vCMBSE3xf2P4Sz4Jumu4q63UYRQRREwdv7oTm9&#10;0OakNFHrvzeCsI/DzHzDJPPO1OJGrSstK/geRCCIU6tLzhWcT6v+FITzyBpry6TgQQ7ms8+PBGNt&#10;73yg29HnIkDYxaig8L6JpXRpQQbdwDbEwctsa9AH2eZSt3gPcFPLnygaS4Mlh4UCG1oWlFbHq1FQ&#10;NYbMhMfussi2aeZ3a7kfDZXqfXWLPxCeOv8ffrc3WsFvNITX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gncwgAAANwAAAAPAAAAAAAAAAAAAAAAAJgCAABkcnMvZG93&#10;bnJldi54bWxQSwUGAAAAAAQABAD1AAAAhwMAAAAA&#10;" path="m85,64r2,l104,39,114,28,125,14,140,5,159,r19,3l199,14r19,16l184,88,172,82,159,78,144,77r-15,1l115,86,104,97r-9,17l89,139r-4,30l85,327,,327,,8r85,l85,64xe" fillcolor="black" strokeweight="0">
                <v:path arrowok="t" o:connecttype="custom" o:connectlocs="57316,43156;58665,43156;70128,26298;76871,18881;84288,9440;94403,3372;107215,0;120027,2023;134187,9440;146999,20229;124073,59339;115981,55293;107215,52596;97100,51922;86986,52596;77545,57991;70128,65408;64059,76871;60013,93729;57316,113958;57316,220499;0,220499;0,5394;57316,5394;57316,43156" o:connectangles="0,0,0,0,0,0,0,0,0,0,0,0,0,0,0,0,0,0,0,0,0,0,0,0,0"/>
              </v:shape>
              <v:shape id="Freeform 53" o:spid="_x0000_s1030" style="position:absolute;left:6911;top:4369;width:2091;height:2205;visibility:visible;mso-wrap-style:square;v-text-anchor:top" coordsize="31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RrMMA&#10;AADcAAAADwAAAGRycy9kb3ducmV2LnhtbESPT4vCMBTE78J+h/AW9qapi4hbjeIuCvXoH/b8bJ5N&#10;tXkpTdT22xtB8DjMzG+Y2aK1lbhR40vHCoaDBARx7nTJhYLDft2fgPABWWPlmBR05GEx/+jNMNXu&#10;zlu67UIhIoR9igpMCHUqpc8NWfQDVxNH7+QaiyHKppC6wXuE20p+J8lYWiw5Lhis6c9QftldrYLN&#10;+r/7pfPqtDRX7I6rNssu3Uipr892OQURqA3v8KudaQU/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lRrMMAAADcAAAADwAAAAAAAAAAAAAAAACYAgAAZHJzL2Rv&#10;d25yZXYueG1sUEsFBgAAAAAEAAQA9QAAAIgDAAAAAA==&#10;" path="m85,46l108,25,135,11,165,3,195,r30,3l250,11r22,11l288,41r12,22l307,89r3,33l310,327r-85,l225,132r-2,-22l217,92,209,77,196,66,181,60,160,57r-20,3l122,66,107,77,96,92r-8,21l86,138r,189l,327,,8r85,l85,46xe" fillcolor="black" strokeweight="0">
                <v:path arrowok="t" o:connecttype="custom" o:connectlocs="57316,31018;72825,16858;91032,7417;111261,2023;131490,0;151720,2023;168577,7417;183412,14835;194201,27647;202293,42481;207013,60013;209036,82266;209036,220499;151720,220499;151720,89009;150371,74174;146325,62036;140931,51922;132165,44504;122050,40459;107890,38436;94403,40459;82266,44504;72151,51922;64734,62036;59339,76197;57991,93055;57991,220499;0,220499;0,5394;57316,5394;57316,31018" o:connectangles="0,0,0,0,0,0,0,0,0,0,0,0,0,0,0,0,0,0,0,0,0,0,0,0,0,0,0,0,0,0,0,0"/>
              </v:shape>
              <v:shape id="Freeform 54" o:spid="_x0000_s1031" style="position:absolute;left:9932;top:3594;width:2077;height:2980;visibility:visible;mso-wrap-style:square;v-text-anchor:top" coordsize="30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R6sUA&#10;AADcAAAADwAAAGRycy9kb3ducmV2LnhtbESPzWrCQBSF90LfYbgFd2aiUtumjqLSFBfSoumiy0vm&#10;NgnN3Akzo6Zv7wiCy8P5+TjzZW9acSLnG8sKxkkKgri0uuFKwXeRj15A+ICssbVMCv7Jw3LxMJhj&#10;pu2Z93Q6hErEEfYZKqhD6DIpfVmTQZ/Yjjh6v9YZDFG6SmqH5zhuWjlJ05k02HAk1NjRpqby73A0&#10;EVLs1s/rn/z9qzBsx/uc3PTjU6nhY796AxGoD/fwrb3VCl7TJ7iei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lHqxQAAANwAAAAPAAAAAAAAAAAAAAAAAJgCAABkcnMv&#10;ZG93bnJldi54bWxQSwUGAAAAAAQABAD1AAAAigMAAAAA&#10;" path="m85,161r24,-21l135,126r29,-8l194,115r30,3l250,126r21,11l288,156r11,22l307,204r1,33l308,442r-84,l224,247r-2,-22l217,207r-9,-15l195,181r-16,-6l159,172r-19,3l121,181r-14,11l95,207r-7,21l85,253r,189l,442,,,85,r,161xe" fillcolor="black" strokeweight="0">
                <v:path arrowok="t" o:connecttype="custom" o:connectlocs="57316,108564;73500,94403;91032,84963;110587,79569;130816,77546;151045,79569;168577,84963;182738,92380;194201,105192;201618,120027;207013,137559;207687,159811;207687,298045;151045,298045;151045,166555;149696,151720;146325,139582;140256,129468;131490,122050;120701,118004;107215,115981;94403,118004;81591,122050;72151,129468;64059,139582;59339,153743;57316,170600;57316,298045;0,298045;0,0;57316,0;57316,108564" o:connectangles="0,0,0,0,0,0,0,0,0,0,0,0,0,0,0,0,0,0,0,0,0,0,0,0,0,0,0,0,0,0,0,0"/>
              </v:shape>
              <v:shape id="Freeform 55" o:spid="_x0000_s1032" style="position:absolute;left:12805;top:4369;width:2016;height:2252;visibility:visible;mso-wrap-style:square;v-text-anchor:top" coordsize="29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5xcQA&#10;AADcAAAADwAAAGRycy9kb3ducmV2LnhtbESPzYrCMBSF9wO+Q7jCbAabKoNoNYoI4iBuprqwu0tz&#10;bYvNTW2i1refCAMuD+fn48yXnanFnVpXWVYwjGIQxLnVFRcKjofNYALCeWSNtWVS8CQHy0XvY46J&#10;tg/+pXvqCxFG2CWooPS+SaR0eUkGXWQb4uCdbWvQB9kWUrf4COOmlqM4HkuDFQdCiQ2tS8ov6c0E&#10;iN/Jyc5tr4f19yk7nrL0a09PpT773WoGwlPn3+H/9o9WMI3H8Do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ecXEAAAA3AAAAA8AAAAAAAAAAAAAAAAAmAIAAGRycy9k&#10;b3ducmV2LnhtbFBLBQYAAAAABAAEAPUAAACJAwAAAAA=&#10;" path="m93,130r2,-22l100,89r9,-17l123,60,140,50r22,-3l181,50r16,8l208,71r8,15l219,107r,23l93,130xm299,175r,-31l296,114,290,88,279,63,265,43,246,25,222,11,196,3,164,,131,3r-31,8l73,25,48,44,29,68,13,94,4,127,,161r4,38l13,233r16,30l49,288r25,20l103,322r31,9l170,334r29,-1l230,327r33,-11l296,299,271,255r-24,12l218,277r-32,3l159,277,137,266,118,250,103,228,95,203,92,175r207,xe" fillcolor="black" strokeweight="0">
                <v:path arrowok="t" o:connecttype="custom" o:connectlocs="62711,87660;64060,72825;67431,60013;73500,48550;82940,40459;94404,33715;109238,31692;122050,33715;132839,39110;140257,47876;145651,57991;147674,72151;147674,87660;62711,87660;201619,118004;201619,97100;199596,76871;195550,59339;188133,42481;178692,28995;165881,16858;149697,7417;132165,2023;110587,0;88335,2023;67431,7417;49225,16858;32367,29670;19555,45853;8766,63385;2697,85637;0,108564;2697,134187;8766,157114;19555,177343;33041,194201;49899,207687;69454,217127;90358,223196;114633,225219;134188,224545;155092,220499;177344,213081;199596,201618;182738,171949;166555,180040;147000,186783;125422,188806;107215,186783;92381,179366;79569,168577;69454,153742;64060,136885;62037,118004;201619,118004" o:connectangles="0,0,0,0,0,0,0,0,0,0,0,0,0,0,0,0,0,0,0,0,0,0,0,0,0,0,0,0,0,0,0,0,0,0,0,0,0,0,0,0,0,0,0,0,0,0,0,0,0,0,0,0,0,0,0"/>
                <o:lock v:ext="edit" verticies="t"/>
              </v:shape>
              <v:shape id="Freeform 56" o:spid="_x0000_s1033" style="position:absolute;left:15596;top:4369;width:3372;height:2205;visibility:visible;mso-wrap-style:square;v-text-anchor:top" coordsize="50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xHsYA&#10;AADcAAAADwAAAGRycy9kb3ducmV2LnhtbESPQWvCQBSE7wX/w/KEXkLdrYfWxqwiFkGEQjVevD2y&#10;r0lq9m3IbmPy77uFgsdhZr5hsvVgG9FT52vHGp5nCgRx4UzNpYZzvntagPAB2WDjmDSM5GG9mjxk&#10;mBp34yP1p1CKCGGfooYqhDaV0hcVWfQz1xJH78t1FkOUXSlNh7cIt42cK/UiLdYcFypsaVtRcT39&#10;WA0XkzflmOy+54dcXUOyeP/45Fzrx+mwWYIINIR7+L+9Nxre1Cv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wxHsYAAADcAAAADwAAAAAAAAAAAAAAAACYAgAAZHJz&#10;L2Rvd25yZXYueG1sUEsFBgAAAAAEAAQA9QAAAIsDAAAAAA==&#10;" path="m85,46r2,l107,27,131,13,159,3,187,r30,3l244,13r22,14l282,46,305,28,332,14,360,5,389,r30,3l442,11r21,13l478,41r13,20l497,88r3,29l500,327r-85,l415,133r-1,-19l411,97,404,82,393,69,379,60,360,57r-18,3l324,66,312,77,302,91r-6,20l293,138r,189l208,327r,-194l206,108,198,86,187,71,172,61,151,57r-22,4l110,71,98,86,88,110r-1,29l87,327,,327,,8r85,l85,46xe" fillcolor="black" strokeweight="0">
                <v:path arrowok="t" o:connecttype="custom" o:connectlocs="57316,31018;58665,31018;72151,18206;88335,8766;107215,2023;126096,0;146325,2023;164532,8766;179366,18206;190155,31018;205665,18881;223871,9440;242752,3372;262307,0;282536,2023;298045,7417;312206,16183;322320,27647;331086,41133;335132,59339;337155,78894;337155,220499;279839,220499;279839,89683;279164,76871;277141,65408;272421,55293;265004,46527;255563,40459;242752,38436;230614,40459;218476,44504;210385,51922;203642,61362;199596,74848;197573,93055;197573,220499;140256,220499;140256,89683;138908,72825;133513,57991;126096,47876;115981,41133;101821,38436;86986,41133;74174,47876;66082,57991;59339,74174;58665,93729;58665,220499;0,220499;0,5394;57316,5394;57316,31018" o:connectangles="0,0,0,0,0,0,0,0,0,0,0,0,0,0,0,0,0,0,0,0,0,0,0,0,0,0,0,0,0,0,0,0,0,0,0,0,0,0,0,0,0,0,0,0,0,0,0,0,0,0,0,0,0,0"/>
              </v:shape>
              <v:shape id="Freeform 57" o:spid="_x0000_s1034" style="position:absolute;left:20411;top:2279;width:4342;height:1820;visibility:visible;mso-wrap-style:square;v-text-anchor:top" coordsize="64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0K8QA&#10;AADcAAAADwAAAGRycy9kb3ducmV2LnhtbESPS2sCMRSF94L/IVyhO03qotXRKOIDRNxUhW5vJ9eZ&#10;oZObIck403/fFIQuD+fxcZbr3tbiQT5UjjW8ThQI4tyZigsNt+thPAMRIrLB2jFp+KEA69VwsMTM&#10;uI4/6HGJhUgjHDLUUMbYZFKGvCSLYeIa4uTdnbcYk/SFNB67NG5rOVXqTVqsOBFKbGhbUv59aW2C&#10;7ItdU5+3m/akTupzdvxqffeu9cuo3yxAROrjf/jZPhoNczW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tCvEAAAA3AAAAA8AAAAAAAAAAAAAAAAAmAIAAGRycy9k&#10;b3ducmV2LnhtbFBLBQYAAAAABAAEAPUAAACJAwAAAAA=&#10;" path="m644,l,,,218r4,3l11,226r13,8l40,243r19,10l79,262r20,6l118,270r19,-2l122,256,106,239,92,220,77,200,65,178,55,156,48,136,43,117,41,101,43,90r8,-6l55,90r11,13l81,118r18,19l120,157r24,21l166,196r23,18l213,228r20,9l252,240r14,-3l271,229r2,-12l271,200r-5,-18l262,164r-7,-16l251,136r-5,-7l228,143r-15,8l200,153r-11,-3l183,145r-5,-6l178,134r13,3l203,136r13,-7l224,120r3,-14l219,112r-13,6l194,123r-14,3l167,123r-11,-9l153,109r,-5l153,101r,-3l156,96r3,l164,107r9,5l183,112r11,-5l203,103r10,-7l219,90r-2,-1l211,87r-9,l189,92r-16,9l170,95r,-9l173,75,183,65r11,-4l210,54r18,-4l247,45r19,-5l282,37r9,-1l296,36r-1,11l295,65r1,24l299,114r5,26l309,165r4,22l318,203r3,7l326,203r5,-16l335,165r5,-25l345,114r3,-25l350,65r,-18l348,36r5,l362,37r16,3l397,45r19,5l435,54r15,7l461,65r10,10l474,86r,9l471,101,455,92,442,87r-9,l427,89r-3,1l431,96r10,7l450,107r11,5l471,112r9,-5l485,96r3,l490,98r1,3l491,104r,5l488,114r-11,9l464,126r-14,-3l438,118r-13,-6l417,106r3,14l428,129r13,7l453,137r13,-3l466,139r-5,6l455,150r-11,3l431,151r-15,-8l398,129r-4,7l389,148r-6,16l378,182r-5,18l372,217r1,12l378,237r14,3l411,237r20,-9l453,214r24,-18l501,178r23,-21l545,137r19,-19l578,103,589,90r4,-6l600,90r3,11l601,117r-4,19l589,156r-10,22l567,200r-14,20l538,240r-15,16l507,268r19,2l545,268r20,-6l586,253r17,-10l620,234r11,-8l641,221r3,-3l644,xe" fillcolor="black" strokeweight="0">
                <v:path arrowok="t" o:connecttype="custom" o:connectlocs="2697,149023;39784,170601;92380,180715;51922,134862;28995,78894;37087,60688;80917,105867;143628,153743;182738,154417;176669,110587;153742,96426;123399,97775;136885,91706;147674,75523;112610,82940;103169,68105;110587,72151;136885,69454;142279,58665;114633,64060;130816,41133;179366,26972;198921,31693;204990,94404;216453,141605;229265,94404;236008,31693;254889,26972;303439,41133;319622,64060;291976,58665;297370,69454;323668,72151;331086,68105;321645,82940;286581,75523;297370,91706;310856,97775;280513,96426;258260,110587;251517,154417;290627,153743;353338,105867;397168,60688;405260,78894;382333,134862;341875,180715;395145,170601;432232,149023" o:connectangles="0,0,0,0,0,0,0,0,0,0,0,0,0,0,0,0,0,0,0,0,0,0,0,0,0,0,0,0,0,0,0,0,0,0,0,0,0,0,0,0,0,0,0,0,0,0,0,0,0"/>
              </v:shape>
              <v:shape id="Freeform 58" o:spid="_x0000_s1035" style="position:absolute;left:20411;top:4720;width:4342;height:2683;visibility:visible;mso-wrap-style:square;v-text-anchor:top" coordsize="64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iucMA&#10;AADcAAAADwAAAGRycy9kb3ducmV2LnhtbERPy2rCQBTdF/oPwy1010wiJdToRGyh0FWLUcHlNXPz&#10;0MydmJma9O+dRcHl4byXq8l04kqDay0rSKIYBHFpdcu1gt328+UNhPPIGjvLpOCPHKzyx4clZtqO&#10;vKFr4WsRQthlqKDxvs+kdGVDBl1ke+LAVXYw6AMcaqkHHEO46eQsjlNpsOXQ0GBPHw2V5+LXKFgX&#10;letOMv05Fu/fx0OyTffj60Wp56dpvQDhafJ38b/7SyuYJ2F+OBOO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ViucMAAADcAAAADwAAAAAAAAAAAAAAAACYAgAAZHJzL2Rv&#10;d25yZXYueG1sUEsFBgAAAAAEAAQA9QAAAIgDAAAAAA==&#10;" path="m483,22r13,14l513,45r19,6l553,55r18,l589,55r14,-2l612,51r3,l611,67,597,80r-21,9l553,95r-27,2l499,94,471,86r12,15l497,112r18,8l531,123r14,2l557,125r10,-2l570,125r-3,6l560,139r-11,8l535,153r-19,3l493,158r-27,-4l435,148,397,134r,l395,134r-1,l392,134r-3,2l387,136r,1l387,139r,3l391,147r12,15l414,175r13,12l442,201r2,2l444,206r-2,2l441,209r-2,2l439,214r,3l450,228r11,6l474,237r8,-1l486,231r2,-8l485,215r,-7l486,201r10,-4l512,192r11,1l529,198r5,8l535,212r-1,5l523,214r-10,3l509,222r-4,7l507,237r2,6l515,248r8,-1l529,240r8,-7l546,226r8,-3l567,226r8,7l579,240r-1,8l575,256r-8,-5l559,253r-10,6l540,265r-9,5l520,270r-4,-2l513,267r-1,-2l509,264r-2,-2l504,261r-3,1l499,264r-3,3l502,272r10,4l521,281r6,8l526,298r-6,8l510,311r-11,l499,303r-5,-10l486,286r-9,-7l464,278r-15,6l430,297r-2,-4l424,287r-2,-9l424,268r7,-4l441,264r8,l457,261r-8,-11l436,239r-14,-8l420,231r-3,l416,233r-3,3l411,237r-2,l408,237r-2,-1l397,218,387,203,375,189,364,176r-10,-9l346,162r-4,l339,167r6,25l357,215r15,21l387,253r11,17l405,286r,12l403,311r-5,9l391,328r-11,4l364,331r12,-8l383,311r3,-13l383,284r-5,-12l370,262r-11,-6l337,286r,4l339,292r1,3l343,298r3,l350,298r3,l356,297r1,l361,297r1,1l364,301r,6l357,312r-7,5l342,322r-5,4l337,329r2,2l340,332r2,2l343,334r2,2l345,337r-2,2l339,343r-4,3l331,350r-3,3l324,356r-1,1l323,357r-2,l320,356r-3,-3l313,350r-4,-4l306,343r-4,-4l299,337r,-1l301,334r1,l304,332r2,-1l307,329r,-3l302,322r-7,-5l287,312r-7,-5l280,301r2,-3l284,297r3,l288,297r3,1l295,298r3,l301,298r3,-3l306,292r1,-2l307,286,285,256r-11,6l266,272r-4,12l258,298r4,13l268,323r12,8l265,332r-11,-4l246,320r-5,-9l239,298r,-12l246,270r12,-17l273,236r14,-21l299,192r7,-25l304,162r-6,l290,167r-10,9l269,189r-11,14l247,218r-9,18l236,237r-1,l233,237r-1,-1l228,233r-1,-2l224,231r-2,l208,239r-13,11l188,261r7,3l203,264r10,l221,268r3,10l221,287r-5,6l214,297,195,284r-15,-6l167,279r-9,7l150,293r-5,10l145,311r-11,l125,304r-7,-6l117,289r6,-8l133,276r9,-4l148,267r-1,-3l144,262r-4,-1l137,262r-1,2l133,265r-2,2l128,268r-3,2l115,270r-11,-5l95,259,85,253r-8,-2l71,256r-5,-8l66,240r4,-7l77,226r13,-3l98,226r9,7l115,240r8,7l129,248r7,-5l139,237r,-8l136,222r-5,-5l123,214r-12,3l109,212r2,-6l115,198r7,-5l133,192r17,5l158,201r1,7l159,215r-1,8l158,231r4,5l172,236r11,-2l194,228r11,-11l205,214r,-3l203,209r-1,-1l200,206r,-3l202,201r15,-14l230,175r11,-13l254,147r3,-5l257,139r,-2l257,136r-2,l252,134r-1,l249,134r-2,l247,134r-37,14l178,154r-27,4l128,156r-19,-3l95,147,84,139r-7,-8l74,123r5,l87,125r12,l114,123r17,-3l147,112r14,-11l173,86r-28,8l118,97,92,95,68,89,48,80,35,67,29,51r3,l41,53r14,2l73,55r19,l112,51r19,-6l148,36,161,22r-30,8l103,31,77,28,54,23,33,17,18,9,7,3,,,,328r7,15l18,356r15,8l55,370r26,3l109,375r31,1l175,378r36,3l247,384r38,6l323,398r36,-8l397,384r36,-3l469,378r35,-2l535,375r29,-2l589,370r22,-6l626,356r13,-13l644,328,644,r-6,3l626,9r-15,8l590,23r-23,5l542,31,513,30,483,22xe" fillcolor="black" strokeweight="0">
                <v:path arrowok="t" o:connecttype="custom" o:connectlocs="397168,37087;372893,64059;358058,82940;370196,99123;267701,90357;260958,93729;299393,136885;303439,153742;327040,140256;360755,142954;343223,163857;382333,152394;370196,174646;343223,178018;345246,186109;336480,204316;288604,197573;308159,175995;278490,159137;252866,127444;240728,144976;268375,215779;258260,191504;229265,198921;243426,200270;227242,219825;232637,227242;217802,240728;206339,231288;206339,223196;188807,202967;200944,200944;184761,176669;178692,223871;173972,170600;195550,112610;158463,159811;140256,161160;151045,187458;106541,192852;78894,194875;94403,175995;77546,182063;44504,161834;82940,166554;82940,144302;101146,132839;115981,159137;136210,140256;171274,99123;169252,90357;86312,105192;58665,84289;97775,63385;21578,34390;99798,24275;12138,6069;37087,249494;192178,262981;360755,252866;434255,0;345921,20229" o:connectangles="0,0,0,0,0,0,0,0,0,0,0,0,0,0,0,0,0,0,0,0,0,0,0,0,0,0,0,0,0,0,0,0,0,0,0,0,0,0,0,0,0,0,0,0,0,0,0,0,0,0,0,0,0,0,0,0,0,0,0,0,0,0"/>
              </v:shape>
              <v:shape id="Freeform 59" o:spid="_x0000_s1036" style="position:absolute;left:20020;top:1233;width:5111;height:783;visibility:visible;mso-wrap-style:square;v-text-anchor:top" coordsize="75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4G2sUA&#10;AADcAAAADwAAAGRycy9kb3ducmV2LnhtbESPQUsDMRSE7wX/Q3iCtza7SsWuTYsIglgo2Irg7bF5&#10;JoublyWJu9v++qZQ6HGYmW+Y5Xp0regpxMazgnJWgCCuvW7YKPjav02fQMSErLH1TAoOFGG9upks&#10;sdJ+4E/qd8mIDOFYoQKbUldJGWtLDuPMd8TZ+/XBYcoyGKkDDhnuWnlfFI/SYcN5wWJHr5bqv92/&#10;U9AvtB0Oxy48mP3Pdv5hyG2+t0rd3Y4vzyASjekavrTftYJFWcL5TD4Ccn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gbaxQAAANwAAAAPAAAAAAAAAAAAAAAAAJgCAABkcnMv&#10;ZG93bnJldi54bWxQSwUGAAAAAAQABAD1AAAAigMAAAAA&#10;" path="m702,116r,-2l703,106r4,-8l713,88r9,-13l738,64r20,-8l758,55r-1,-5l754,44r-8,-8l736,30,722,25,703,24r-15,3l672,33r-13,9l651,52r-4,-7l637,36,623,27,607,16,592,8,574,2,562,,548,2,530,8r-15,8l497,25r-12,9l474,44r-5,6l464,44,455,34,441,25,426,16,409,8,393,2,381,r,l367,2,351,8r-16,8l320,25r-15,9l296,44r-5,6l286,44,275,34,263,25,246,16,228,8,213,2,198,,186,2,169,8r-16,8l137,25,123,36r-10,9l109,52,101,42,88,33,73,27,57,24,38,25,24,30,13,36,6,44,3,50,2,55,,56r22,8l36,75,47,86r7,11l57,106r1,8l58,116r644,xe" fillcolor="black" strokeweight="0">
                <v:path arrowok="t" o:connecttype="custom" o:connectlocs="473366,76871;476737,66082;486852,50573;511127,37761;510453,33716;503035,24275;486852,16858;463925,18206;444370,28321;436279,30344;420095,18206;399192,5394;378962,0;357384,5394;335132,16858;319623,29670;312880,29670;297371,16858;275793,5394;256912,0;247472,1349;225894,10789;205665,22927;196224,33716;185435,22927;165880,10789;143628,1349;125422,1349;103169,10789;82940,24275;73500,35064;59339,22252;38436,16183;16183,20229;4046,29670;1349,37087;14835,43156;31693,57991;38436,71477;39110,78220" o:connectangles="0,0,0,0,0,0,0,0,0,0,0,0,0,0,0,0,0,0,0,0,0,0,0,0,0,0,0,0,0,0,0,0,0,0,0,0,0,0,0,0"/>
              </v:shape>
              <v:shape id="Freeform 60" o:spid="_x0000_s1037" style="position:absolute;left:9925;top:2265;width:614;height:735;visibility:visible;mso-wrap-style:square;v-text-anchor:top" coordsize="9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la8YA&#10;AADcAAAADwAAAGRycy9kb3ducmV2LnhtbESPX0vDQBDE34V+h2MLvkh7aZRSY69FFMWHIvYf+rjc&#10;bZPQ3F7IrW389j1B8HGYmd8w82XvG3WiLtaBDUzGGShiG1zNpYHd9mU0AxUF2WETmAz8UITlYnA1&#10;x8KFM6/ptJFSJQjHAg1UIm2hdbQVeYzj0BIn7xA6j5JkV2rX4TnBfaPzLJtqjzWnhQpbeqrIHjff&#10;3kApdHNr88/9Xt990evHs5X3fGXM9bB/fAAl1Mt/+K/95gzcT3L4PZOO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Qla8YAAADcAAAADwAAAAAAAAAAAAAAAACYAgAAZHJz&#10;L2Rvd25yZXYueG1sUEsFBgAAAAAEAAQA9QAAAIsDAAAAAA==&#10;" path="m91,59r,44l73,108r-15,1l37,106,22,98,9,88,3,72,,55,3,38,9,22,22,11,37,3,58,,73,2,86,8,80,20,73,17,66,16r-8,l44,17,31,25,25,38,22,55r3,17l33,84r11,8l56,94r8,l70,92r,-33l91,59xe" fillcolor="black" strokeweight="0">
                <v:path arrowok="t" o:connecttype="custom" o:connectlocs="61362,39784;61362,69454;49224,72826;39110,73500;24949,71477;14835,66083;6069,59339;2023,48550;0,37087;2023,25624;6069,14835;14835,7417;24949,2023;39110,0;49224,1349;57990,5394;53945,13486;49224,11463;44504,10789;39110,10789;29670,11463;20904,16858;16858,25624;14835,37087;16858,48550;22252,56642;29670,62037;37761,63385;43156,63385;47202,62037;47202,39784;61362,39784" o:connectangles="0,0,0,0,0,0,0,0,0,0,0,0,0,0,0,0,0,0,0,0,0,0,0,0,0,0,0,0,0,0,0,0"/>
              </v:shape>
              <v:shape id="Freeform 61" o:spid="_x0000_s1038" style="position:absolute;left:11240;top:2279;width:486;height:714;visibility:visible;mso-wrap-style:square;v-text-anchor:top" coordsize="7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PzsQA&#10;AADcAAAADwAAAGRycy9kb3ducmV2LnhtbESPT2sCMRTE7wW/Q3iCt5r1D6KrUUSoeCmlq+D1uXnu&#10;LiYvS5Lq+u1NodDjMDO/YVabzhpxJx8axwpGwwwEcel0w5WC0/HjfQ4iRGSNxjEpeFKAzbr3tsJc&#10;uwd/072IlUgQDjkqqGNscylDWZPFMHQtcfKuzluMSfpKao+PBLdGjrNsJi02nBZqbGlXU3krfqyC&#10;2fH8tf3cG2va5llMq4X30/1FqUG/2y5BROrif/ivfdAKFqMJ/J5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D87EAAAA3AAAAA8AAAAAAAAAAAAAAAAAmAIAAGRycy9k&#10;b3ducmV2LnhtbFBLBQYAAAAABAAEAPUAAACJAwAAAAA=&#10;" path="m66,14r-46,l20,43r44,l64,57r-44,l20,92r52,l72,106,,106,,,66,r,14xe" fillcolor="black" strokeweight="0">
                <v:path arrowok="t" o:connecttype="custom" o:connectlocs="44504,9440;13486,9440;13486,28995;43156,28995;43156,38436;13486,38436;13486,62037;48550,62037;48550,71477;0,71477;0,0;44504,0;44504,9440" o:connectangles="0,0,0,0,0,0,0,0,0,0,0,0,0"/>
              </v:shape>
              <v:shape id="Freeform 62" o:spid="_x0000_s1039" style="position:absolute;left:12373;top:2279;width:776;height:714;visibility:visible;mso-wrap-style:square;v-text-anchor:top" coordsize="11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h+cIA&#10;AADcAAAADwAAAGRycy9kb3ducmV2LnhtbESPQYvCMBSE78L+h/AWvNm0UsTtGkUWhD2tWOv90Tzb&#10;us1LaaKt/94IgsdhZr5hVpvRtOJGvWssK0iiGARxaXXDlYLiuJstQTiPrLG1TAru5GCz/pisMNN2&#10;4APdcl+JAGGXoYLa+y6T0pU1GXSR7YiDd7a9QR9kX0nd4xDgppXzOF5Igw2HhRo7+qmp/M+vRsH+&#10;kp526X3YOmv/ivzYuqRolkpNP8ftNwhPo3+HX+1freArSeF5J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KH5wgAAANwAAAAPAAAAAAAAAAAAAAAAAJgCAABkcnMvZG93&#10;bnJldi54bWxQSwUGAAAAAAQABAD1AAAAhwMAAAAA&#10;" path="m115,106r-21,l94,23r,l77,65,60,106r-11,l31,65,16,23r,l16,106,,106,,,25,r6,17l39,36r7,18l52,70r3,11l57,81,60,70,68,54,75,36,83,17,91,r24,l115,106xe" fillcolor="black" strokeweight="0">
                <v:path arrowok="t" o:connecttype="custom" o:connectlocs="77546,71477;63385,71477;63385,15509;63385,15509;51922,43830;40459,71477;33041,71477;20904,43830;10789,15509;10789,15509;10789,71477;0,71477;0,0;16858,0;20904,11463;26298,24275;31018,36413;35064,47202;37087,54619;38436,54619;40459,47202;45853,36413;50573,24275;55968,11463;61362,0;77546,0;77546,71477" o:connectangles="0,0,0,0,0,0,0,0,0,0,0,0,0,0,0,0,0,0,0,0,0,0,0,0,0,0,0"/>
              </v:shape>
              <v:shape id="Freeform 63" o:spid="_x0000_s1040" style="position:absolute;left:13836;top:2279;width:499;height:714;visibility:visible;mso-wrap-style:square;v-text-anchor:top" coordsize="7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75sQA&#10;AADcAAAADwAAAGRycy9kb3ducmV2LnhtbESPQWsCMRSE74X+h/AK3mpWRbFbo1hB9CCCayn09khe&#10;d5duXpYk6vrvjSB4HGbmG2a26GwjzuRD7VjBoJ+BINbO1Fwq+D6u36cgQkQ22DgmBVcKsJi/vsww&#10;N+7CBzoXsRQJwiFHBVWMbS5l0BVZDH3XEifvz3mLMUlfSuPxkuC2kcMsm0iLNaeFCltaVaT/i5NV&#10;UP98uX3ri92h+dV2stSbY7EZKdV765afICJ18Rl+tLdGwcdgD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nu+bEAAAA3AAAAA8AAAAAAAAAAAAAAAAAmAIAAGRycy9k&#10;b3ducmV2LnhtbFBLBQYAAAAABAAEAPUAAACJAwAAAAA=&#10;" path="m68,14r-48,l20,43r46,l66,57r-46,l20,92r54,l74,106,,106,,,68,r,14xe" fillcolor="black" strokeweight="0">
                <v:path arrowok="t" o:connecttype="custom" o:connectlocs="45853,9440;13486,9440;13486,28995;44505,28995;44505,38436;13486,38436;13486,62037;49899,62037;49899,71477;0,71477;0,0;45853,0;45853,9440" o:connectangles="0,0,0,0,0,0,0,0,0,0,0,0,0"/>
              </v:shape>
              <v:shape id="Freeform 64" o:spid="_x0000_s1041" style="position:absolute;left:14969;top:2279;width:499;height:714;visibility:visible;mso-wrap-style:square;v-text-anchor:top" coordsize="7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lkcQA&#10;AADcAAAADwAAAGRycy9kb3ducmV2LnhtbESPQWsCMRSE7wX/Q3iCt5q1wlJXo6hQ9FAKriJ4eyTP&#10;3cXNy5JE3f77plDocZiZb5jFqreteJAPjWMFk3EGglg703Cl4HT8eH0HESKywdYxKfimAKvl4GWB&#10;hXFPPtCjjJVIEA4FKqhj7Aopg67JYhi7jjh5V+ctxiR9JY3HZ4LbVr5lWS4tNpwWauxoW5O+lXer&#10;oDlv3Ffny89De9E2X+vdsdxNlRoN+/UcRKQ+/of/2nujYDbJ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JZHEAAAA3AAAAA8AAAAAAAAAAAAAAAAAmAIAAGRycy9k&#10;b3ducmV2LnhtbFBLBQYAAAAABAAEAPUAAACJAwAAAAA=&#10;" path="m68,14r-47,l21,43r45,l66,57r-45,l21,92r53,l74,106,,106,,,68,r,14xe" fillcolor="black" strokeweight="0">
                <v:path arrowok="t" o:connecttype="custom" o:connectlocs="45853,9440;14161,9440;14161,28995;44505,28995;44505,38436;14161,38436;14161,62037;49899,62037;49899,71477;0,71477;0,0;45853,0;45853,9440" o:connectangles="0,0,0,0,0,0,0,0,0,0,0,0,0"/>
              </v:shape>
              <v:shape id="Freeform 65" o:spid="_x0000_s1042" style="position:absolute;left:16109;top:2279;width:600;height:714;visibility:visible;mso-wrap-style:square;v-text-anchor:top" coordsize="8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4/cUA&#10;AADcAAAADwAAAGRycy9kb3ducmV2LnhtbESPS4vCQBCE74L/YWhhL6ITPfiIjuIKLh68GB/grcm0&#10;STDTk83MavbfO4Lgsaiqr6j5sjGluFPtCssKBv0IBHFqdcGZguNh05uAcB5ZY2mZFPyTg+Wi3Zpj&#10;rO2D93RPfCYChF2MCnLvq1hKl+Zk0PVtRRy8q60N+iDrTOoaHwFuSjmMopE0WHBYyLGidU7pLfkz&#10;Ci7Z6Tysuj/bbmI5cqPp9+9u3yj11WlWMxCeGv8Jv9tbrWA6GMPr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Tj9xQAAANwAAAAPAAAAAAAAAAAAAAAAAJgCAABkcnMv&#10;ZG93bnJldi54bWxQSwUGAAAAAAQABAD1AAAAigMAAAAA&#10;" path="m89,106r-14,l45,68,17,29r,l17,106,,106,,,15,,44,36,74,75r,l74,,89,r,106xe" fillcolor="black" strokeweight="0">
                <v:path arrowok="t" o:connecttype="custom" o:connectlocs="60014,71477;50574,71477;30344,45853;11463,19555;11463,19555;11463,71477;0,71477;0,0;10115,0;29670,24275;49899,50573;49899,50573;49899,0;60014,0;60014,71477" o:connectangles="0,0,0,0,0,0,0,0,0,0,0,0,0,0,0"/>
              </v:shape>
              <v:shape id="Freeform 66" o:spid="_x0000_s1043" style="position:absolute;left:17329;top:2279;width:560;height:714;visibility:visible;mso-wrap-style:square;v-text-anchor:top" coordsize="8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z9sIA&#10;AADcAAAADwAAAGRycy9kb3ducmV2LnhtbERPu27CMBTdK/EP1kXqVpy0UgsBgxAVEkM7lMfAdokv&#10;dkR8HcUmCX9fD5U6Hp33YjW4WnTUhsqzgnySgSAuva7YKDgeti9TECEia6w9k4IHBVgtR08LLLTv&#10;+Ye6fTQihXAoUIGNsSmkDKUlh2HiG+LEXX3rMCbYGqlb7FO4q+Vrlr1LhxWnBosNbSyVt/3dKehO&#10;lx4/ztO8+1x/Gf8t+Wzsm1LP42E9BxFpiP/iP/dOK5jl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3P2wgAAANwAAAAPAAAAAAAAAAAAAAAAAJgCAABkcnMvZG93&#10;bnJldi54bWxQSwUGAAAAAAQABAD1AAAAhwMAAAAA&#10;" path="m31,106r,-92l,14,,,83,r,14l52,14r,92l31,106xe" fillcolor="black" strokeweight="0">
                <v:path arrowok="t" o:connecttype="custom" o:connectlocs="20904,71477;20904,9440;0,9440;0,0;55968,0;55968,9440;35064,9440;35064,71477;20904,71477" o:connectangles="0,0,0,0,0,0,0,0,0"/>
              </v:shape>
              <v:shape id="Freeform 67" o:spid="_x0000_s1044" style="position:absolute;left:18482;top:2279;width:486;height:714;visibility:visible;mso-wrap-style:square;v-text-anchor:top" coordsize="7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4JMMA&#10;AADcAAAADwAAAGRycy9kb3ducmV2LnhtbESPQWsCMRSE7wX/Q3iCt5pVRLqrUURQvJTiWuj1uXnu&#10;LiYvSxJ1/fdNQehxmJlvmOW6t0bcyYfWsYLJOANBXDndcq3g+7R7/wARIrJG45gUPCnAejV4W2Kh&#10;3YOPdC9jLRKEQ4EKmhi7QspQNWQxjF1HnLyL8xZjkr6W2uMjwa2R0yybS4stp4UGO9o2VF3Lm1Uw&#10;P/18bT73xpqufZazOvd+tj8rNRr2mwWISH38D7/aB60gn+T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k4JMMAAADcAAAADwAAAAAAAAAAAAAAAACYAgAAZHJzL2Rv&#10;d25yZXYueG1sUEsFBgAAAAAEAAQA9QAAAIgDAAAAAA==&#10;" path="m66,14r-45,l21,43r45,l66,57r-45,l21,92r51,l72,106,,106,,,66,r,14xe" fillcolor="black" strokeweight="0">
                <v:path arrowok="t" o:connecttype="custom" o:connectlocs="44504,9440;14160,9440;14160,28995;44504,28995;44504,38436;14160,38436;14160,62037;48550,62037;48550,71477;0,71477;0,0;44504,0;44504,9440" o:connectangles="0,0,0,0,0,0,0,0,0,0,0,0,0"/>
              </v:shape>
              <w10:wrap anchorx="page" anchory="page"/>
              <w10:anchorlock/>
            </v:group>
          </w:pict>
        </mc:Fallback>
      </mc:AlternateContent>
    </w:r>
  </w:p>
  <w:p w:rsidR="004C631B" w:rsidRDefault="004C631B">
    <w:pPr>
      <w:pStyle w:val="HuisstijlArnhem"/>
    </w:pPr>
  </w:p>
  <w:p w:rsidR="004C631B" w:rsidRDefault="004C631B">
    <w:pPr>
      <w:pStyle w:val="HuisstijlArnhem"/>
      <w:rPr>
        <w:b/>
      </w:rPr>
    </w:pPr>
    <w:r>
      <w:rPr>
        <w:noProof/>
      </w:rPr>
      <mc:AlternateContent>
        <mc:Choice Requires="wps">
          <w:drawing>
            <wp:anchor distT="4294967279" distB="4294967279" distL="114300" distR="114300" simplePos="0" relativeHeight="251660288" behindDoc="0" locked="0" layoutInCell="0" allowOverlap="1">
              <wp:simplePos x="0" y="0"/>
              <wp:positionH relativeFrom="column">
                <wp:posOffset>68580</wp:posOffset>
              </wp:positionH>
              <wp:positionV relativeFrom="paragraph">
                <wp:posOffset>259079</wp:posOffset>
              </wp:positionV>
              <wp:extent cx="5669280" cy="0"/>
              <wp:effectExtent l="0" t="0" r="0" b="0"/>
              <wp:wrapTopAndBottom/>
              <wp:docPr id="90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2CDA5" id="Line 48" o:spid="_x0000_s1026" style="position:absolute;z-index:251660288;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from="5.4pt,20.4pt" to="451.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" o:allowincell="f" stroked="f">
              <w10:wrap type="topAndBottom"/>
            </v:line>
          </w:pict>
        </mc:Fallback>
      </mc:AlternateContent>
    </w:r>
    <w:r>
      <w:rPr>
        <w:noProof/>
      </w:rPr>
      <mc:AlternateContent>
        <mc:Choice Requires="wps">
          <w:drawing>
            <wp:anchor distT="4294967279" distB="4294967279" distL="114300" distR="114300" simplePos="0" relativeHeight="251659264" behindDoc="0" locked="0" layoutInCell="0" allowOverlap="1">
              <wp:simplePos x="0" y="0"/>
              <wp:positionH relativeFrom="column">
                <wp:posOffset>-22860</wp:posOffset>
              </wp:positionH>
              <wp:positionV relativeFrom="paragraph">
                <wp:posOffset>259079</wp:posOffset>
              </wp:positionV>
              <wp:extent cx="5852160" cy="0"/>
              <wp:effectExtent l="0" t="0" r="0" b="0"/>
              <wp:wrapTopAndBottom/>
              <wp:docPr id="90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5430D" id="Line 47" o:spid="_x0000_s1026" style="position:absolute;z-index:251659264;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from="-1.8pt,20.4pt" to="45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" o:allowincell="f" stroked="f">
              <w10:wrap type="topAndBottom"/>
            </v:line>
          </w:pict>
        </mc:Fallback>
      </mc:AlternateContent>
    </w:r>
    <w:r>
      <w:rPr>
        <w:b/>
        <w:sz w:val="40"/>
      </w:rPr>
      <w:t>MEMO</w:t>
    </w:r>
  </w:p>
  <w:p w:rsidR="004C631B" w:rsidRDefault="004C631B">
    <w:pPr>
      <w:pStyle w:val="HuisstijlArnhem"/>
    </w:pPr>
  </w:p>
  <w:p w:rsidR="004C631B" w:rsidRDefault="004C631B"/>
  <w:p w:rsidR="004C631B" w:rsidRDefault="004C631B"/>
  <w:p w:rsidR="004C631B" w:rsidRDefault="004C631B"/>
  <w:p w:rsidR="004C631B" w:rsidRDefault="004C63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878DB"/>
    <w:multiLevelType w:val="hybridMultilevel"/>
    <w:tmpl w:val="57D29B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8205CC9"/>
    <w:multiLevelType w:val="hybridMultilevel"/>
    <w:tmpl w:val="A6BAC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E0A432D"/>
    <w:multiLevelType w:val="hybridMultilevel"/>
    <w:tmpl w:val="8FB207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8B1737A"/>
    <w:multiLevelType w:val="hybridMultilevel"/>
    <w:tmpl w:val="08A27B0E"/>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FC8677A"/>
    <w:multiLevelType w:val="hybridMultilevel"/>
    <w:tmpl w:val="2566065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9D4357B"/>
    <w:multiLevelType w:val="hybridMultilevel"/>
    <w:tmpl w:val="D1F64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BD2224B"/>
    <w:multiLevelType w:val="hybridMultilevel"/>
    <w:tmpl w:val="8CE49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0803786"/>
    <w:multiLevelType w:val="hybridMultilevel"/>
    <w:tmpl w:val="7E760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1B"/>
    <w:rsid w:val="00064333"/>
    <w:rsid w:val="000C3F39"/>
    <w:rsid w:val="00197437"/>
    <w:rsid w:val="001C33B4"/>
    <w:rsid w:val="002A2BDC"/>
    <w:rsid w:val="003D3FE2"/>
    <w:rsid w:val="004173AE"/>
    <w:rsid w:val="004C631B"/>
    <w:rsid w:val="00520F2B"/>
    <w:rsid w:val="00530DD8"/>
    <w:rsid w:val="00531D50"/>
    <w:rsid w:val="005B1B1D"/>
    <w:rsid w:val="006A6F96"/>
    <w:rsid w:val="00781B54"/>
    <w:rsid w:val="007F080D"/>
    <w:rsid w:val="00814E9C"/>
    <w:rsid w:val="008A7F0D"/>
    <w:rsid w:val="00960D1F"/>
    <w:rsid w:val="009D6899"/>
    <w:rsid w:val="009D6D7B"/>
    <w:rsid w:val="00B72590"/>
    <w:rsid w:val="00BB7144"/>
    <w:rsid w:val="00BC426B"/>
    <w:rsid w:val="00C21D27"/>
    <w:rsid w:val="00C242E0"/>
    <w:rsid w:val="00C5487E"/>
    <w:rsid w:val="00CE6BD3"/>
    <w:rsid w:val="00D6034E"/>
    <w:rsid w:val="00D636C8"/>
    <w:rsid w:val="00F50230"/>
    <w:rsid w:val="00F83DC1"/>
    <w:rsid w:val="00FE0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B0A2BF2-371B-4CE1-9266-2631820F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rPr>
  </w:style>
  <w:style w:type="paragraph" w:styleId="Kop1">
    <w:name w:val="heading 1"/>
    <w:basedOn w:val="Standaard"/>
    <w:next w:val="Standaard"/>
    <w:link w:val="Kop1Char"/>
    <w:uiPriority w:val="9"/>
    <w:qFormat/>
    <w:rsid w:val="004C631B"/>
    <w:pPr>
      <w:keepNext/>
      <w:spacing w:before="240" w:after="60"/>
      <w:outlineLvl w:val="0"/>
    </w:pPr>
    <w:rPr>
      <w:rFonts w:eastAsiaTheme="majorEastAsia"/>
      <w:b/>
      <w:bCs/>
      <w:kern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60D1F"/>
    <w:pPr>
      <w:tabs>
        <w:tab w:val="center" w:pos="4703"/>
        <w:tab w:val="right" w:pos="9406"/>
      </w:tabs>
    </w:pPr>
  </w:style>
  <w:style w:type="character" w:styleId="Paginanummer">
    <w:name w:val="page number"/>
    <w:basedOn w:val="Standaardalinea-lettertype"/>
    <w:rsid w:val="00960D1F"/>
  </w:style>
  <w:style w:type="character" w:customStyle="1" w:styleId="Kop1Char">
    <w:name w:val="Kop 1 Char"/>
    <w:basedOn w:val="Standaardalinea-lettertype"/>
    <w:link w:val="Kop1"/>
    <w:uiPriority w:val="9"/>
    <w:rsid w:val="004C631B"/>
    <w:rPr>
      <w:rFonts w:ascii="Arial" w:eastAsiaTheme="majorEastAsia" w:hAnsi="Arial" w:cs="Arial"/>
      <w:b/>
      <w:bCs/>
      <w:kern w:val="32"/>
      <w:szCs w:val="32"/>
    </w:rPr>
  </w:style>
  <w:style w:type="paragraph" w:styleId="Koptekst">
    <w:name w:val="header"/>
    <w:basedOn w:val="Standaard"/>
    <w:link w:val="KoptekstChar"/>
    <w:uiPriority w:val="99"/>
    <w:unhideWhenUsed/>
    <w:rsid w:val="004C631B"/>
    <w:pPr>
      <w:tabs>
        <w:tab w:val="center" w:pos="4536"/>
        <w:tab w:val="right" w:pos="9072"/>
      </w:tabs>
    </w:pPr>
  </w:style>
  <w:style w:type="character" w:customStyle="1" w:styleId="KoptekstChar">
    <w:name w:val="Koptekst Char"/>
    <w:basedOn w:val="Standaardalinea-lettertype"/>
    <w:link w:val="Koptekst"/>
    <w:uiPriority w:val="99"/>
    <w:rsid w:val="004C631B"/>
    <w:rPr>
      <w:rFonts w:ascii="Arial" w:hAnsi="Arial" w:cs="Arial"/>
    </w:rPr>
  </w:style>
  <w:style w:type="paragraph" w:customStyle="1" w:styleId="HuisstijlArnhem">
    <w:name w:val="Huisstijl_Arnhem"/>
    <w:basedOn w:val="Standaard"/>
    <w:rsid w:val="004C631B"/>
    <w:rPr>
      <w:rFonts w:cs="Times New Roman"/>
    </w:rPr>
  </w:style>
  <w:style w:type="paragraph" w:styleId="Lijstalinea">
    <w:name w:val="List Paragraph"/>
    <w:basedOn w:val="Standaard"/>
    <w:uiPriority w:val="34"/>
    <w:qFormat/>
    <w:rsid w:val="00D6034E"/>
    <w:pPr>
      <w:ind w:left="720"/>
      <w:contextualSpacing/>
    </w:pPr>
  </w:style>
  <w:style w:type="paragraph" w:styleId="Voetnoottekst">
    <w:name w:val="footnote text"/>
    <w:basedOn w:val="Standaard"/>
    <w:link w:val="VoetnoottekstChar"/>
    <w:uiPriority w:val="99"/>
    <w:semiHidden/>
    <w:unhideWhenUsed/>
    <w:rsid w:val="00C21D27"/>
  </w:style>
  <w:style w:type="character" w:customStyle="1" w:styleId="VoetnoottekstChar">
    <w:name w:val="Voetnoottekst Char"/>
    <w:basedOn w:val="Standaardalinea-lettertype"/>
    <w:link w:val="Voetnoottekst"/>
    <w:uiPriority w:val="99"/>
    <w:semiHidden/>
    <w:rsid w:val="00C21D27"/>
    <w:rPr>
      <w:rFonts w:ascii="Arial" w:hAnsi="Arial" w:cs="Arial"/>
    </w:rPr>
  </w:style>
  <w:style w:type="character" w:styleId="Voetnootmarkering">
    <w:name w:val="footnote reference"/>
    <w:basedOn w:val="Standaardalinea-lettertype"/>
    <w:uiPriority w:val="99"/>
    <w:semiHidden/>
    <w:unhideWhenUsed/>
    <w:rsid w:val="00C21D27"/>
    <w:rPr>
      <w:vertAlign w:val="superscript"/>
    </w:rPr>
  </w:style>
  <w:style w:type="paragraph" w:styleId="Ballontekst">
    <w:name w:val="Balloon Text"/>
    <w:basedOn w:val="Standaard"/>
    <w:link w:val="BallontekstChar"/>
    <w:uiPriority w:val="99"/>
    <w:semiHidden/>
    <w:unhideWhenUsed/>
    <w:rsid w:val="00B725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Sjablonen\alg\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8C78-1E5E-441A-9A28-6B7784EC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248</TotalTime>
  <Pages>5</Pages>
  <Words>1923</Words>
  <Characters>11540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3</vt:lpstr>
    </vt:vector>
  </TitlesOfParts>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Gerard Fidder</dc:creator>
  <cp:keywords/>
  <cp:lastModifiedBy>Gerard Fidder</cp:lastModifiedBy>
  <cp:revision>23</cp:revision>
  <cp:lastPrinted>2015-12-29T10:34:00Z</cp:lastPrinted>
  <dcterms:created xsi:type="dcterms:W3CDTF">2015-12-29T08:05:00Z</dcterms:created>
  <dcterms:modified xsi:type="dcterms:W3CDTF">2016-04-25T09:25:00Z</dcterms:modified>
  <cp:category>Memo</cp:category>
</cp:coreProperties>
</file>