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68"/>
        <w:gridCol w:w="4606"/>
      </w:tblGrid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Wet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15DF4" w:rsidP="00C15DF4">
            <w:pPr>
              <w:rPr>
                <w:b/>
                <w:szCs w:val="20"/>
                <w:lang w:eastAsia="nl-NL"/>
              </w:rPr>
            </w:pPr>
            <w:r w:rsidRPr="00980909">
              <w:rPr>
                <w:b/>
                <w:szCs w:val="20"/>
                <w:lang w:eastAsia="nl-NL"/>
              </w:rPr>
              <w:t>WWB-maatregelen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Onderwerp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66103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Toeslagen &amp; verlagingen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Doelgroep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C66103" w:rsidP="00E911B9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Huidige ontvangers van bijstandstuitkering (incl. mensen die op wach</w:t>
            </w:r>
            <w:r w:rsidR="00E911B9">
              <w:rPr>
                <w:b/>
                <w:szCs w:val="20"/>
                <w:lang w:eastAsia="nl-NL"/>
              </w:rPr>
              <w:t>tlijst staan voor een Wsw-plek)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Uiting</w:t>
            </w:r>
          </w:p>
        </w:tc>
        <w:tc>
          <w:tcPr>
            <w:tcW w:w="4606" w:type="dxa"/>
            <w:shd w:val="clear" w:color="auto" w:fill="auto"/>
          </w:tcPr>
          <w:p w:rsidR="00950728" w:rsidRPr="00980909" w:rsidRDefault="00E911B9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Nieuwsbrieven (papier of digitaal)</w:t>
            </w:r>
          </w:p>
        </w:tc>
      </w:tr>
      <w:tr w:rsidR="000D44D4" w:rsidRPr="00980909" w:rsidTr="00980909">
        <w:tc>
          <w:tcPr>
            <w:tcW w:w="2268" w:type="dxa"/>
            <w:shd w:val="clear" w:color="auto" w:fill="auto"/>
          </w:tcPr>
          <w:p w:rsidR="000D44D4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Auteur</w:t>
            </w:r>
          </w:p>
        </w:tc>
        <w:tc>
          <w:tcPr>
            <w:tcW w:w="4606" w:type="dxa"/>
            <w:shd w:val="clear" w:color="auto" w:fill="auto"/>
          </w:tcPr>
          <w:p w:rsidR="000D44D4" w:rsidRPr="00980909" w:rsidRDefault="00C66103" w:rsidP="00C15DF4">
            <w:pPr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G. van de Bunt</w:t>
            </w:r>
            <w:r w:rsidR="00030974">
              <w:rPr>
                <w:b/>
                <w:szCs w:val="20"/>
                <w:lang w:eastAsia="nl-NL"/>
              </w:rPr>
              <w:t xml:space="preserve">/E. Engele </w:t>
            </w:r>
          </w:p>
        </w:tc>
      </w:tr>
      <w:tr w:rsidR="00950728" w:rsidRPr="00980909" w:rsidTr="00980909">
        <w:tc>
          <w:tcPr>
            <w:tcW w:w="2268" w:type="dxa"/>
            <w:shd w:val="clear" w:color="auto" w:fill="auto"/>
          </w:tcPr>
          <w:p w:rsidR="00950728" w:rsidRPr="00980909" w:rsidRDefault="000D44D4" w:rsidP="00C15DF4">
            <w:pPr>
              <w:rPr>
                <w:szCs w:val="20"/>
                <w:lang w:eastAsia="nl-NL"/>
              </w:rPr>
            </w:pPr>
            <w:r w:rsidRPr="00980909">
              <w:rPr>
                <w:szCs w:val="20"/>
                <w:lang w:eastAsia="nl-NL"/>
              </w:rPr>
              <w:t>Publicatiedatum</w:t>
            </w:r>
          </w:p>
        </w:tc>
        <w:tc>
          <w:tcPr>
            <w:tcW w:w="4606" w:type="dxa"/>
            <w:shd w:val="clear" w:color="auto" w:fill="auto"/>
          </w:tcPr>
          <w:p w:rsidR="00C66103" w:rsidRPr="00980909" w:rsidRDefault="00C66103" w:rsidP="00C15DF4">
            <w:pPr>
              <w:rPr>
                <w:b/>
                <w:szCs w:val="20"/>
                <w:lang w:eastAsia="nl-NL"/>
              </w:rPr>
            </w:pPr>
          </w:p>
        </w:tc>
      </w:tr>
    </w:tbl>
    <w:p w:rsidR="009A36B0" w:rsidRDefault="009A36B0" w:rsidP="00B654F7">
      <w:pPr>
        <w:rPr>
          <w:rFonts w:eastAsia="Times New Roman"/>
          <w:color w:val="000000"/>
          <w:sz w:val="32"/>
          <w:szCs w:val="32"/>
          <w:lang w:eastAsia="nl-NL"/>
        </w:rPr>
      </w:pPr>
    </w:p>
    <w:p w:rsidR="00B07BCC" w:rsidRDefault="00B07BCC" w:rsidP="00B07BCC">
      <w:pPr>
        <w:rPr>
          <w:rFonts w:eastAsia="Times New Roman"/>
          <w:color w:val="000000"/>
          <w:sz w:val="32"/>
          <w:szCs w:val="32"/>
          <w:lang w:eastAsia="nl-NL"/>
        </w:rPr>
      </w:pPr>
      <w:r>
        <w:rPr>
          <w:rFonts w:eastAsia="Times New Roman"/>
          <w:color w:val="000000"/>
          <w:sz w:val="32"/>
          <w:szCs w:val="32"/>
          <w:lang w:eastAsia="nl-NL"/>
        </w:rPr>
        <w:t xml:space="preserve">Minder gemeentelijke toeslagen en verlagingen in de bijstand </w:t>
      </w:r>
    </w:p>
    <w:p w:rsidR="007829B5" w:rsidRDefault="007829B5" w:rsidP="00051629">
      <w:pPr>
        <w:rPr>
          <w:rFonts w:asciiTheme="minorHAnsi" w:eastAsia="Times New Roman" w:hAnsiTheme="minorHAnsi"/>
          <w:b/>
          <w:color w:val="000000"/>
          <w:sz w:val="22"/>
          <w:lang w:eastAsia="nl-NL"/>
        </w:rPr>
      </w:pPr>
    </w:p>
    <w:p w:rsidR="005D0CEC" w:rsidRDefault="007829B5" w:rsidP="005D0CEC">
      <w:pPr>
        <w:pStyle w:val="Geenafstand"/>
        <w:rPr>
          <w:sz w:val="22"/>
          <w:lang w:eastAsia="nl-NL"/>
        </w:rPr>
      </w:pPr>
      <w:r>
        <w:rPr>
          <w:sz w:val="22"/>
          <w:lang w:eastAsia="nl-NL"/>
        </w:rPr>
        <w:t xml:space="preserve">Voor mensen met een uitkering vervallen vanaf 1 januari 2015 de </w:t>
      </w:r>
      <w:r w:rsidR="00B02D7B">
        <w:rPr>
          <w:sz w:val="22"/>
          <w:lang w:eastAsia="nl-NL"/>
        </w:rPr>
        <w:t xml:space="preserve">meeste </w:t>
      </w:r>
      <w:r>
        <w:rPr>
          <w:sz w:val="22"/>
          <w:lang w:eastAsia="nl-NL"/>
        </w:rPr>
        <w:t xml:space="preserve">gemeentelijke toeslagen. Ook komen er minder gemeentelijke </w:t>
      </w:r>
      <w:r w:rsidRPr="00584DFD">
        <w:rPr>
          <w:sz w:val="22"/>
          <w:lang w:eastAsia="nl-NL"/>
        </w:rPr>
        <w:t>verlagingen</w:t>
      </w:r>
      <w:r w:rsidR="00584DFD" w:rsidRPr="00584DFD">
        <w:rPr>
          <w:sz w:val="22"/>
          <w:lang w:eastAsia="nl-NL"/>
        </w:rPr>
        <w:t xml:space="preserve"> doordat bijvoorbeeld de </w:t>
      </w:r>
      <w:r w:rsidR="00B02D7B">
        <w:rPr>
          <w:sz w:val="22"/>
          <w:lang w:eastAsia="nl-NL"/>
        </w:rPr>
        <w:t>huur en andere k</w:t>
      </w:r>
      <w:r w:rsidR="00584DFD" w:rsidRPr="00584DFD">
        <w:rPr>
          <w:sz w:val="22"/>
          <w:lang w:eastAsia="nl-NL"/>
        </w:rPr>
        <w:t>osten gedeeld kunnen worden.</w:t>
      </w:r>
      <w:r w:rsidR="00584DFD">
        <w:rPr>
          <w:sz w:val="22"/>
          <w:lang w:eastAsia="nl-NL"/>
        </w:rPr>
        <w:t xml:space="preserve"> </w:t>
      </w:r>
      <w:r w:rsidR="005D0CEC">
        <w:rPr>
          <w:sz w:val="22"/>
          <w:lang w:eastAsia="nl-NL"/>
        </w:rPr>
        <w:t xml:space="preserve">De vervallen toeslagen zijn verwerkt in de </w:t>
      </w:r>
      <w:r w:rsidR="00B02D7B">
        <w:rPr>
          <w:sz w:val="22"/>
          <w:lang w:eastAsia="nl-NL"/>
        </w:rPr>
        <w:t xml:space="preserve">nieuwe bijstandsregels. </w:t>
      </w:r>
      <w:r w:rsidR="005D0CEC">
        <w:rPr>
          <w:rFonts w:eastAsia="Times New Roman"/>
          <w:color w:val="000000"/>
          <w:sz w:val="23"/>
          <w:szCs w:val="23"/>
          <w:lang w:eastAsia="nl-NL"/>
        </w:rPr>
        <w:t>Door deze ver</w:t>
      </w:r>
      <w:r w:rsidR="00B02D7B">
        <w:rPr>
          <w:rFonts w:eastAsia="Times New Roman"/>
          <w:color w:val="000000"/>
          <w:sz w:val="23"/>
          <w:szCs w:val="23"/>
          <w:lang w:eastAsia="nl-NL"/>
        </w:rPr>
        <w:t xml:space="preserve">anderingen </w:t>
      </w:r>
      <w:r w:rsidR="005D0CEC">
        <w:rPr>
          <w:rFonts w:eastAsia="Times New Roman"/>
          <w:color w:val="000000"/>
          <w:sz w:val="23"/>
          <w:szCs w:val="23"/>
          <w:lang w:eastAsia="nl-NL"/>
        </w:rPr>
        <w:t xml:space="preserve">kan uw gemeente voortaan beter naar uw persoonlijke situatie kijken. Toeslagen die wel blijven bestaan zijn de </w:t>
      </w:r>
      <w:r w:rsidR="005D0CEC" w:rsidRPr="00A721A9">
        <w:rPr>
          <w:sz w:val="22"/>
        </w:rPr>
        <w:t>individuele inkomenstoeslag en de studietoesla</w:t>
      </w:r>
      <w:r w:rsidR="005D0CEC">
        <w:rPr>
          <w:sz w:val="22"/>
        </w:rPr>
        <w:t xml:space="preserve">g. </w:t>
      </w:r>
    </w:p>
    <w:p w:rsidR="005D0CEC" w:rsidRDefault="005D0CEC" w:rsidP="007829B5">
      <w:pPr>
        <w:pStyle w:val="Geenafstand"/>
        <w:rPr>
          <w:sz w:val="22"/>
          <w:lang w:eastAsia="nl-NL"/>
        </w:rPr>
      </w:pPr>
    </w:p>
    <w:p w:rsidR="005D0CEC" w:rsidRPr="004F72F5" w:rsidRDefault="005D0CEC" w:rsidP="005D0CEC">
      <w:pPr>
        <w:pStyle w:val="Geenafstand"/>
        <w:rPr>
          <w:rFonts w:eastAsia="Times New Roman"/>
          <w:b/>
          <w:color w:val="000000"/>
          <w:sz w:val="23"/>
          <w:szCs w:val="23"/>
          <w:lang w:eastAsia="nl-NL"/>
        </w:rPr>
      </w:pPr>
      <w:r w:rsidRPr="004F72F5">
        <w:rPr>
          <w:rFonts w:eastAsia="Times New Roman"/>
          <w:b/>
          <w:color w:val="000000"/>
          <w:sz w:val="23"/>
          <w:szCs w:val="23"/>
          <w:lang w:eastAsia="nl-NL"/>
        </w:rPr>
        <w:t xml:space="preserve">Wat gaat er veranderen? </w:t>
      </w:r>
    </w:p>
    <w:p w:rsidR="00EF7F37" w:rsidRDefault="00EF7F37" w:rsidP="00EF7F37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  <w:r w:rsidRPr="00A41A9E">
        <w:rPr>
          <w:rFonts w:asciiTheme="minorHAnsi" w:eastAsia="Times New Roman" w:hAnsiTheme="minorHAnsi"/>
          <w:color w:val="000000"/>
          <w:sz w:val="22"/>
          <w:lang w:eastAsia="nl-NL"/>
        </w:rPr>
        <w:t xml:space="preserve">In 2015 gaat de </w:t>
      </w:r>
      <w:r w:rsidRPr="00A41A9E">
        <w:rPr>
          <w:rFonts w:asciiTheme="minorHAnsi" w:eastAsia="Times New Roman" w:hAnsiTheme="minorHAnsi"/>
          <w:color w:val="000000"/>
          <w:sz w:val="22"/>
          <w:u w:val="single"/>
          <w:lang w:eastAsia="nl-NL"/>
        </w:rPr>
        <w:t>kostendelersnorm</w:t>
      </w:r>
      <w:r w:rsidRPr="00A41A9E">
        <w:rPr>
          <w:rFonts w:asciiTheme="minorHAnsi" w:eastAsia="Times New Roman" w:hAnsiTheme="minorHAnsi"/>
          <w:color w:val="000000"/>
          <w:sz w:val="22"/>
          <w:lang w:eastAsia="nl-NL"/>
        </w:rPr>
        <w:t xml:space="preserve"> in.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 </w:t>
      </w:r>
      <w:r>
        <w:rPr>
          <w:rFonts w:eastAsia="Times New Roman"/>
          <w:color w:val="000000"/>
          <w:sz w:val="23"/>
          <w:szCs w:val="23"/>
          <w:lang w:eastAsia="nl-NL"/>
        </w:rPr>
        <w:t xml:space="preserve">Mensen die </w:t>
      </w:r>
      <w:r w:rsidR="00B02D7B">
        <w:rPr>
          <w:rFonts w:eastAsia="Times New Roman"/>
          <w:color w:val="000000"/>
          <w:sz w:val="23"/>
          <w:szCs w:val="23"/>
          <w:lang w:eastAsia="nl-NL"/>
        </w:rPr>
        <w:t xml:space="preserve">samen op één adres wonen en </w:t>
      </w:r>
      <w:r>
        <w:rPr>
          <w:rFonts w:eastAsia="Times New Roman"/>
          <w:color w:val="000000"/>
          <w:sz w:val="23"/>
          <w:szCs w:val="23"/>
          <w:lang w:eastAsia="nl-NL"/>
        </w:rPr>
        <w:t xml:space="preserve">de huur, verwarmingskosten en andere kosten kunnen delen, krijgen met deze kostendelersnorm te maken en ontvangen </w:t>
      </w:r>
      <w:r w:rsidR="002A3D33">
        <w:rPr>
          <w:rFonts w:eastAsia="Times New Roman"/>
          <w:color w:val="000000"/>
          <w:sz w:val="23"/>
          <w:szCs w:val="23"/>
          <w:lang w:eastAsia="nl-NL"/>
        </w:rPr>
        <w:t>een lagere uitkering.</w:t>
      </w:r>
    </w:p>
    <w:p w:rsidR="00EF7F37" w:rsidRDefault="00EF7F37" w:rsidP="00EF7F37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</w:p>
    <w:p w:rsidR="00EF7F37" w:rsidRDefault="00167048" w:rsidP="00EF7F37">
      <w:pPr>
        <w:pStyle w:val="Geenafstand"/>
        <w:rPr>
          <w:sz w:val="22"/>
        </w:rPr>
      </w:pPr>
      <w:r w:rsidRPr="00167048">
        <w:rPr>
          <w:rFonts w:asciiTheme="minorHAnsi" w:hAnsiTheme="minorHAnsi"/>
          <w:sz w:val="22"/>
        </w:rPr>
        <w:t>Alleenstaande ouders krijgen via de Belastingdienst voortaan extra kindgebonden budget, de zogeheten alleenstaande ouderkop, als zij geen toeslagpartner hebben.</w:t>
      </w:r>
      <w:r w:rsidR="00EF7F37" w:rsidRPr="00167048">
        <w:rPr>
          <w:rStyle w:val="Voetnootmarkering"/>
          <w:sz w:val="22"/>
        </w:rPr>
        <w:footnoteReference w:id="1"/>
      </w:r>
    </w:p>
    <w:p w:rsidR="00EF7F37" w:rsidRDefault="00EF7F37" w:rsidP="00EF7F37">
      <w:pPr>
        <w:pStyle w:val="Geenafstand"/>
        <w:rPr>
          <w:rFonts w:eastAsia="Times New Roman"/>
          <w:color w:val="000000"/>
          <w:sz w:val="23"/>
          <w:szCs w:val="23"/>
          <w:lang w:eastAsia="nl-NL"/>
        </w:rPr>
      </w:pPr>
    </w:p>
    <w:p w:rsidR="00EF7F37" w:rsidRDefault="00EF7F37" w:rsidP="00EF7F37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Wie een uitkering ontvangt en </w:t>
      </w:r>
      <w:r w:rsidR="00AE7D4A">
        <w:rPr>
          <w:rFonts w:asciiTheme="minorHAnsi" w:eastAsia="Times New Roman" w:hAnsiTheme="minorHAnsi"/>
          <w:color w:val="000000"/>
          <w:sz w:val="22"/>
          <w:lang w:eastAsia="nl-NL"/>
        </w:rPr>
        <w:t xml:space="preserve">als hoofdhuurder 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een kostganger of huurder in huis heeft, wordt gekort op zijn uitkering. De gemeente </w:t>
      </w:r>
      <w:r w:rsidR="00584DFD">
        <w:rPr>
          <w:rFonts w:asciiTheme="minorHAnsi" w:eastAsia="Times New Roman" w:hAnsiTheme="minorHAnsi"/>
          <w:color w:val="000000"/>
          <w:sz w:val="22"/>
          <w:lang w:eastAsia="nl-NL"/>
        </w:rPr>
        <w:t>bepaalt de hoogte van de</w:t>
      </w: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 uitkering. </w:t>
      </w:r>
    </w:p>
    <w:p w:rsidR="00EF7F37" w:rsidRDefault="00EF7F37" w:rsidP="00EF7F37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EF7F37" w:rsidRDefault="00EF7F37" w:rsidP="00EF7F37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  <w:r>
        <w:rPr>
          <w:rFonts w:asciiTheme="minorHAnsi" w:eastAsia="Times New Roman" w:hAnsiTheme="minorHAnsi"/>
          <w:color w:val="000000"/>
          <w:sz w:val="22"/>
          <w:lang w:eastAsia="nl-NL"/>
        </w:rPr>
        <w:t xml:space="preserve">Tot slot kan de gemeente ook in 2015 de uitkeringen van schoolverlaters en dak- en thuislozen verlagen. </w:t>
      </w:r>
    </w:p>
    <w:p w:rsidR="00EF7F37" w:rsidRDefault="00EF7F37" w:rsidP="00EF7F37">
      <w:pPr>
        <w:pStyle w:val="Geenafstand"/>
        <w:rPr>
          <w:rFonts w:asciiTheme="minorHAnsi" w:eastAsia="Times New Roman" w:hAnsiTheme="minorHAnsi"/>
          <w:color w:val="000000"/>
          <w:sz w:val="22"/>
          <w:lang w:eastAsia="nl-NL"/>
        </w:rPr>
      </w:pPr>
    </w:p>
    <w:p w:rsidR="005D0CEC" w:rsidRPr="00FB61DD" w:rsidRDefault="005D0CEC" w:rsidP="005D0CEC">
      <w:pPr>
        <w:pStyle w:val="Geenafstand"/>
        <w:rPr>
          <w:rFonts w:asciiTheme="minorHAnsi" w:eastAsia="Times New Roman" w:hAnsiTheme="minorHAnsi"/>
          <w:b/>
          <w:color w:val="000000"/>
          <w:sz w:val="22"/>
          <w:lang w:eastAsia="nl-NL"/>
        </w:rPr>
      </w:pPr>
      <w:r w:rsidRPr="00FB61DD">
        <w:rPr>
          <w:rFonts w:asciiTheme="minorHAnsi" w:eastAsia="Times New Roman" w:hAnsiTheme="minorHAnsi"/>
          <w:b/>
          <w:color w:val="000000"/>
          <w:sz w:val="22"/>
          <w:lang w:eastAsia="nl-NL"/>
        </w:rPr>
        <w:t xml:space="preserve">Wanneer </w:t>
      </w:r>
      <w:r>
        <w:rPr>
          <w:rFonts w:asciiTheme="minorHAnsi" w:eastAsia="Times New Roman" w:hAnsiTheme="minorHAnsi"/>
          <w:b/>
          <w:color w:val="000000"/>
          <w:sz w:val="22"/>
          <w:lang w:eastAsia="nl-NL"/>
        </w:rPr>
        <w:t xml:space="preserve">kan u te maken krijgen met de veranderingen? </w:t>
      </w:r>
    </w:p>
    <w:p w:rsidR="005D0CEC" w:rsidRDefault="005D0CEC" w:rsidP="005D0C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Ontvangt u nu een </w:t>
      </w:r>
      <w:r w:rsidRPr="00A41A9E">
        <w:rPr>
          <w:sz w:val="22"/>
        </w:rPr>
        <w:t>bijstandsuitkering</w:t>
      </w:r>
      <w:r>
        <w:rPr>
          <w:sz w:val="22"/>
        </w:rPr>
        <w:t xml:space="preserve"> en woont u met een of meer personen in hetzelfde huis? Dan verandert </w:t>
      </w:r>
      <w:r w:rsidRPr="00A41A9E">
        <w:rPr>
          <w:sz w:val="22"/>
        </w:rPr>
        <w:t>er voorlopig niets. Tot 1 juli 2015 wordt</w:t>
      </w:r>
      <w:r>
        <w:rPr>
          <w:sz w:val="22"/>
        </w:rPr>
        <w:t xml:space="preserve"> uw</w:t>
      </w:r>
      <w:r w:rsidRPr="00A41A9E">
        <w:rPr>
          <w:sz w:val="22"/>
        </w:rPr>
        <w:t xml:space="preserve"> uitkering op de oude manier berekend. Daarna geldt </w:t>
      </w:r>
      <w:r>
        <w:rPr>
          <w:sz w:val="22"/>
        </w:rPr>
        <w:t xml:space="preserve">voor u </w:t>
      </w:r>
      <w:r w:rsidRPr="00A41A9E">
        <w:rPr>
          <w:sz w:val="22"/>
        </w:rPr>
        <w:t xml:space="preserve">de kostendelersnorm. </w:t>
      </w:r>
      <w:r>
        <w:rPr>
          <w:sz w:val="22"/>
        </w:rPr>
        <w:t>U ontvangt</w:t>
      </w:r>
      <w:r w:rsidRPr="00A41A9E">
        <w:rPr>
          <w:sz w:val="22"/>
        </w:rPr>
        <w:t xml:space="preserve"> dan geen toeslagen meer.</w:t>
      </w:r>
      <w:r>
        <w:rPr>
          <w:sz w:val="22"/>
        </w:rPr>
        <w:t xml:space="preserve"> </w:t>
      </w:r>
    </w:p>
    <w:p w:rsidR="005D0CEC" w:rsidRDefault="005D0CEC" w:rsidP="005D0C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Bent u alleenstaand of een alleenstaande ouder die alleen woont? Dan geldt vanaf 1 januari 2015 de landelijke norm</w:t>
      </w:r>
      <w:r w:rsidR="007A04C8">
        <w:rPr>
          <w:sz w:val="22"/>
        </w:rPr>
        <w:t xml:space="preserve"> van 70%</w:t>
      </w:r>
      <w:r w:rsidR="002D17C9">
        <w:rPr>
          <w:sz w:val="22"/>
        </w:rPr>
        <w:t xml:space="preserve"> van het wettelijk minimumloon</w:t>
      </w:r>
      <w:r>
        <w:rPr>
          <w:sz w:val="22"/>
        </w:rPr>
        <w:t xml:space="preserve"> voor u.</w:t>
      </w:r>
    </w:p>
    <w:p w:rsidR="005D0CEC" w:rsidRPr="002E1D37" w:rsidRDefault="005D0CEC" w:rsidP="005D0C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Vraagt u vanaf </w:t>
      </w:r>
      <w:r w:rsidRPr="002E1D37">
        <w:rPr>
          <w:sz w:val="22"/>
        </w:rPr>
        <w:t xml:space="preserve">1 januari 2015 </w:t>
      </w:r>
      <w:r>
        <w:rPr>
          <w:sz w:val="22"/>
        </w:rPr>
        <w:t xml:space="preserve">een </w:t>
      </w:r>
      <w:r w:rsidRPr="002E1D37">
        <w:rPr>
          <w:sz w:val="22"/>
        </w:rPr>
        <w:t>bijstand</w:t>
      </w:r>
      <w:r>
        <w:rPr>
          <w:sz w:val="22"/>
        </w:rPr>
        <w:t xml:space="preserve">uitkering aan? Dan krijgt u </w:t>
      </w:r>
      <w:r w:rsidRPr="002E1D37">
        <w:rPr>
          <w:sz w:val="22"/>
        </w:rPr>
        <w:t xml:space="preserve">direct te maken met de kostendelersnorm. </w:t>
      </w:r>
    </w:p>
    <w:p w:rsidR="005D0CEC" w:rsidRPr="00A41A9E" w:rsidRDefault="005D0CEC" w:rsidP="005D0CEC">
      <w:pPr>
        <w:ind w:left="720"/>
        <w:rPr>
          <w:sz w:val="22"/>
        </w:rPr>
      </w:pPr>
    </w:p>
    <w:p w:rsidR="00C869F3" w:rsidRPr="00A4249F" w:rsidRDefault="00C869F3" w:rsidP="00C869F3">
      <w:pPr>
        <w:rPr>
          <w:rFonts w:ascii="Times New Roman" w:eastAsia="Times New Roman" w:hAnsi="Times New Roman"/>
          <w:sz w:val="22"/>
          <w:lang w:eastAsia="nl-NL"/>
        </w:rPr>
      </w:pPr>
      <w:r w:rsidRPr="00A4249F">
        <w:rPr>
          <w:rFonts w:eastAsia="Times New Roman"/>
          <w:color w:val="000000"/>
          <w:sz w:val="22"/>
          <w:lang w:eastAsia="nl-NL"/>
        </w:rPr>
        <w:t>Tekstsuggesties:</w:t>
      </w:r>
    </w:p>
    <w:p w:rsidR="00C869F3" w:rsidRPr="00A4249F" w:rsidRDefault="00C869F3" w:rsidP="00C869F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4249F">
        <w:rPr>
          <w:rFonts w:eastAsia="Times New Roman" w:cs="Arial"/>
          <w:color w:val="000000"/>
          <w:sz w:val="22"/>
          <w:lang w:eastAsia="nl-NL"/>
        </w:rPr>
        <w:t xml:space="preserve">Heeft u vragen? Neem dan contact op met... </w:t>
      </w:r>
    </w:p>
    <w:p w:rsidR="00C869F3" w:rsidRPr="00A4249F" w:rsidRDefault="00C869F3" w:rsidP="00C869F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4249F">
        <w:rPr>
          <w:rFonts w:eastAsia="Times New Roman" w:cs="Arial"/>
          <w:color w:val="000000"/>
          <w:sz w:val="22"/>
          <w:lang w:eastAsia="nl-NL"/>
        </w:rPr>
        <w:t>Wilt u meer weten ove</w:t>
      </w:r>
      <w:r>
        <w:rPr>
          <w:rFonts w:eastAsia="Times New Roman" w:cs="Arial"/>
          <w:color w:val="000000"/>
          <w:sz w:val="22"/>
          <w:lang w:eastAsia="nl-NL"/>
        </w:rPr>
        <w:t>r de gemeentelijke toeslagen en verlagingen</w:t>
      </w:r>
      <w:r w:rsidRPr="00A4249F">
        <w:rPr>
          <w:rFonts w:eastAsia="Times New Roman" w:cs="Arial"/>
          <w:color w:val="000000"/>
          <w:sz w:val="22"/>
          <w:lang w:eastAsia="nl-NL"/>
        </w:rPr>
        <w:t>?</w:t>
      </w:r>
      <w:r>
        <w:rPr>
          <w:rFonts w:eastAsia="Times New Roman" w:cs="Arial"/>
          <w:color w:val="000000"/>
          <w:sz w:val="22"/>
          <w:lang w:eastAsia="nl-NL"/>
        </w:rPr>
        <w:t xml:space="preserve"> Of over de kostendelersnorm?</w:t>
      </w:r>
      <w:r w:rsidRPr="00A4249F">
        <w:rPr>
          <w:rFonts w:eastAsia="Times New Roman" w:cs="Arial"/>
          <w:color w:val="000000"/>
          <w:sz w:val="22"/>
          <w:lang w:eastAsia="nl-NL"/>
        </w:rPr>
        <w:t xml:space="preserve"> Kijk dan op www…</w:t>
      </w:r>
    </w:p>
    <w:p w:rsidR="00C869F3" w:rsidRPr="00A4249F" w:rsidRDefault="00C869F3" w:rsidP="00C869F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4249F">
        <w:rPr>
          <w:rFonts w:eastAsia="Times New Roman" w:cs="Arial"/>
          <w:color w:val="000000"/>
          <w:sz w:val="22"/>
          <w:lang w:eastAsia="nl-NL"/>
        </w:rPr>
        <w:lastRenderedPageBreak/>
        <w:t>Op 1 januari 2015 gaat de Participatiewet in. Wilt u hierover meer weten, kijk dan op ... / Over de Participatiewet krijgt u van ons ... meer informatie.</w:t>
      </w:r>
    </w:p>
    <w:p w:rsidR="00C869F3" w:rsidRPr="00A4249F" w:rsidRDefault="00C869F3" w:rsidP="00C869F3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A4249F">
        <w:rPr>
          <w:rFonts w:eastAsia="Times New Roman" w:cs="Arial"/>
          <w:color w:val="000000"/>
          <w:sz w:val="22"/>
          <w:lang w:eastAsia="nl-NL"/>
        </w:rPr>
        <w:t>Vanaf 1 januari 2015 gaan er verschillende nieuwe regels in voor mensen met een bijstandsuitkering. De</w:t>
      </w:r>
      <w:r>
        <w:rPr>
          <w:rFonts w:eastAsia="Times New Roman" w:cs="Arial"/>
          <w:color w:val="000000"/>
          <w:sz w:val="22"/>
          <w:lang w:eastAsia="nl-NL"/>
        </w:rPr>
        <w:t xml:space="preserve"> afschaffing van de gemeentelijke toeslagen en de aanpassing van de gemeentelijke verlagingen</w:t>
      </w:r>
      <w:r w:rsidRPr="00A4249F">
        <w:rPr>
          <w:rFonts w:eastAsia="Times New Roman" w:cs="Arial"/>
          <w:color w:val="000000"/>
          <w:sz w:val="22"/>
          <w:lang w:eastAsia="nl-NL"/>
        </w:rPr>
        <w:t xml:space="preserve"> is één van deze regels. Alle nieuwe regels samen heten ‘WWB-maatregelen’. Wilt </w:t>
      </w:r>
      <w:r w:rsidR="004B2186">
        <w:rPr>
          <w:rFonts w:eastAsia="Times New Roman" w:cs="Arial"/>
          <w:color w:val="000000"/>
          <w:sz w:val="22"/>
          <w:lang w:eastAsia="nl-NL"/>
        </w:rPr>
        <w:t>u meer weten? Kijk dan op www…</w:t>
      </w:r>
    </w:p>
    <w:p w:rsidR="00C869F3" w:rsidRPr="00A4249F" w:rsidRDefault="00C869F3" w:rsidP="00C869F3">
      <w:pPr>
        <w:rPr>
          <w:rFonts w:ascii="Times New Roman" w:eastAsia="Times New Roman" w:hAnsi="Times New Roman"/>
          <w:sz w:val="22"/>
          <w:lang w:eastAsia="nl-NL"/>
        </w:rPr>
      </w:pPr>
    </w:p>
    <w:p w:rsidR="00C869F3" w:rsidRPr="00A4249F" w:rsidRDefault="00C869F3" w:rsidP="00C869F3">
      <w:pPr>
        <w:rPr>
          <w:rFonts w:ascii="Times New Roman" w:eastAsia="Times New Roman" w:hAnsi="Times New Roman"/>
          <w:sz w:val="22"/>
          <w:lang w:eastAsia="nl-NL"/>
        </w:rPr>
      </w:pPr>
      <w:r w:rsidRPr="00A4249F">
        <w:rPr>
          <w:rFonts w:eastAsia="Times New Roman"/>
          <w:i/>
          <w:iCs/>
          <w:color w:val="000000"/>
          <w:sz w:val="22"/>
          <w:lang w:eastAsia="nl-NL"/>
        </w:rPr>
        <w:t>Disclaimer:</w:t>
      </w:r>
    </w:p>
    <w:p w:rsidR="00C869F3" w:rsidRPr="00A4249F" w:rsidRDefault="00C869F3" w:rsidP="00C869F3">
      <w:pPr>
        <w:rPr>
          <w:rFonts w:ascii="Times New Roman" w:eastAsia="Times New Roman" w:hAnsi="Times New Roman"/>
          <w:sz w:val="22"/>
          <w:lang w:eastAsia="nl-NL"/>
        </w:rPr>
      </w:pPr>
      <w:r w:rsidRPr="00A4249F">
        <w:rPr>
          <w:rFonts w:eastAsia="Times New Roman"/>
          <w:i/>
          <w:iCs/>
          <w:color w:val="000000"/>
          <w:sz w:val="22"/>
          <w:lang w:eastAsia="nl-NL"/>
        </w:rPr>
        <w:t>In deze nieuwsbrief informeert de gemeente u over de hoofdlijnen va</w:t>
      </w:r>
      <w:r>
        <w:rPr>
          <w:rFonts w:eastAsia="Times New Roman"/>
          <w:i/>
          <w:iCs/>
          <w:color w:val="000000"/>
          <w:sz w:val="22"/>
          <w:lang w:eastAsia="nl-NL"/>
        </w:rPr>
        <w:t>n de gemeentelijke toeslagen en verlagingen</w:t>
      </w:r>
      <w:r w:rsidRPr="00A4249F">
        <w:rPr>
          <w:rFonts w:eastAsia="Times New Roman"/>
          <w:i/>
          <w:iCs/>
          <w:color w:val="000000"/>
          <w:sz w:val="22"/>
          <w:lang w:eastAsia="nl-NL"/>
        </w:rPr>
        <w:t xml:space="preserve"> als onderdeel van de WWB-maatregelen. Of iemand recht heeft op een uitkering of ondersteuning, bepaalt de gemeente aan de hand van de wetstekst en gemeentelijke regels.</w:t>
      </w:r>
    </w:p>
    <w:p w:rsidR="00AA60C4" w:rsidRDefault="00AA60C4" w:rsidP="00B654F7">
      <w:pPr>
        <w:pStyle w:val="MediumGrid21"/>
      </w:pPr>
    </w:p>
    <w:sectPr w:rsidR="00AA60C4" w:rsidSect="000F20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D7" w:rsidRDefault="00F778D7" w:rsidP="00950728">
      <w:r>
        <w:separator/>
      </w:r>
    </w:p>
  </w:endnote>
  <w:endnote w:type="continuationSeparator" w:id="0">
    <w:p w:rsidR="00F778D7" w:rsidRDefault="00F778D7" w:rsidP="0095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4" w:rsidRDefault="0073511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106680</wp:posOffset>
          </wp:positionV>
          <wp:extent cx="3457575" cy="525145"/>
          <wp:effectExtent l="0" t="0" r="9525" b="8255"/>
          <wp:wrapThrough wrapText="bothSides">
            <wp:wrapPolygon edited="0">
              <wp:start x="0" y="0"/>
              <wp:lineTo x="0" y="21156"/>
              <wp:lineTo x="21540" y="21156"/>
              <wp:lineTo x="21540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D7" w:rsidRDefault="00F778D7" w:rsidP="00950728">
      <w:r>
        <w:separator/>
      </w:r>
    </w:p>
  </w:footnote>
  <w:footnote w:type="continuationSeparator" w:id="0">
    <w:p w:rsidR="00F778D7" w:rsidRDefault="00F778D7" w:rsidP="00950728">
      <w:r>
        <w:continuationSeparator/>
      </w:r>
    </w:p>
  </w:footnote>
  <w:footnote w:id="1">
    <w:p w:rsidR="00EF7F37" w:rsidRPr="0081008D" w:rsidRDefault="00EF7F37" w:rsidP="00EF7F37">
      <w:pPr>
        <w:pStyle w:val="MediumGrid21"/>
        <w:rPr>
          <w:rFonts w:asciiTheme="minorHAnsi" w:eastAsia="Times New Roman" w:hAnsiTheme="minorHAnsi"/>
          <w:bCs/>
          <w:sz w:val="20"/>
          <w:szCs w:val="20"/>
          <w:lang w:eastAsia="nl-NL"/>
        </w:rPr>
      </w:pPr>
      <w:r>
        <w:rPr>
          <w:rStyle w:val="Voetnootmarkering"/>
        </w:rPr>
        <w:footnoteRef/>
      </w:r>
      <w:r>
        <w:t xml:space="preserve"> </w:t>
      </w:r>
      <w:r w:rsidRPr="0081008D">
        <w:rPr>
          <w:sz w:val="20"/>
          <w:szCs w:val="20"/>
        </w:rPr>
        <w:t>Zie voor meer informatie o</w:t>
      </w:r>
      <w:r>
        <w:rPr>
          <w:sz w:val="20"/>
          <w:szCs w:val="20"/>
        </w:rPr>
        <w:t>ver de</w:t>
      </w:r>
      <w:r w:rsidR="00030974">
        <w:rPr>
          <w:sz w:val="20"/>
          <w:szCs w:val="20"/>
        </w:rPr>
        <w:t xml:space="preserve"> afschaffing van de</w:t>
      </w:r>
      <w:r>
        <w:rPr>
          <w:sz w:val="20"/>
          <w:szCs w:val="20"/>
        </w:rPr>
        <w:t xml:space="preserve"> alleenstaande oudernorm: </w:t>
      </w:r>
      <w:hyperlink r:id="rId1" w:history="1">
        <w:r w:rsidRPr="00280969">
          <w:rPr>
            <w:rStyle w:val="Hyperlink"/>
            <w:rFonts w:asciiTheme="minorHAnsi" w:eastAsia="Times New Roman" w:hAnsiTheme="minorHAnsi"/>
            <w:bCs/>
            <w:sz w:val="20"/>
            <w:szCs w:val="20"/>
            <w:lang w:eastAsia="nl-NL"/>
          </w:rPr>
          <w:t>www.samenvoordeklant.nl/participatiewet-en-wwb/producten</w:t>
        </w:r>
      </w:hyperlink>
      <w:r>
        <w:rPr>
          <w:rFonts w:asciiTheme="minorHAnsi" w:eastAsia="Times New Roman" w:hAnsiTheme="minorHAnsi"/>
          <w:bCs/>
          <w:sz w:val="20"/>
          <w:szCs w:val="20"/>
          <w:lang w:eastAsia="nl-NL"/>
        </w:rPr>
        <w:t xml:space="preserve"> </w:t>
      </w:r>
      <w:r w:rsidRPr="0081008D">
        <w:rPr>
          <w:rFonts w:asciiTheme="minorHAnsi" w:eastAsia="Times New Roman" w:hAnsiTheme="minorHAnsi"/>
          <w:bCs/>
          <w:sz w:val="20"/>
          <w:szCs w:val="20"/>
          <w:lang w:eastAsia="nl-NL"/>
        </w:rPr>
        <w:t xml:space="preserve">Om te berekenen of u recht heeft op een toeslag en voor het aanvragen van een toeslag, zie: </w:t>
      </w:r>
      <w:hyperlink r:id="rId2" w:history="1">
        <w:r w:rsidRPr="0081008D">
          <w:rPr>
            <w:rStyle w:val="Hyperlink"/>
            <w:rFonts w:asciiTheme="minorHAnsi" w:eastAsia="Times New Roman" w:hAnsiTheme="minorHAnsi"/>
            <w:bCs/>
            <w:sz w:val="20"/>
            <w:szCs w:val="20"/>
            <w:lang w:eastAsia="nl-NL"/>
          </w:rPr>
          <w:t>www.toeslagen.nl</w:t>
        </w:r>
      </w:hyperlink>
    </w:p>
    <w:p w:rsidR="00EF7F37" w:rsidRDefault="00EF7F37" w:rsidP="00EF7F37">
      <w:pPr>
        <w:pStyle w:val="MediumGrid21"/>
        <w:rPr>
          <w:rFonts w:asciiTheme="minorHAnsi" w:eastAsia="Times New Roman" w:hAnsiTheme="minorHAnsi"/>
          <w:bCs/>
          <w:lang w:eastAsia="nl-NL"/>
        </w:rPr>
      </w:pPr>
    </w:p>
    <w:p w:rsidR="00EF7F37" w:rsidRDefault="00EF7F37" w:rsidP="00EF7F37">
      <w:pPr>
        <w:pStyle w:val="Voetnootteks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F4" w:rsidRDefault="00735118">
    <w:pPr>
      <w:pStyle w:val="Koptekst"/>
    </w:pPr>
    <w:r>
      <w:rPr>
        <w:noProof/>
        <w:lang w:eastAsia="nl-NL"/>
      </w:rPr>
      <w:drawing>
        <wp:anchor distT="0" distB="18034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-146050</wp:posOffset>
          </wp:positionV>
          <wp:extent cx="1162050" cy="694055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6A4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3332"/>
    <w:multiLevelType w:val="hybridMultilevel"/>
    <w:tmpl w:val="A6DE378C"/>
    <w:lvl w:ilvl="0" w:tplc="547A40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64AE"/>
    <w:multiLevelType w:val="multilevel"/>
    <w:tmpl w:val="60A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F125A"/>
    <w:multiLevelType w:val="multilevel"/>
    <w:tmpl w:val="6D22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13AAA"/>
    <w:multiLevelType w:val="hybridMultilevel"/>
    <w:tmpl w:val="745A0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44A9"/>
    <w:multiLevelType w:val="hybridMultilevel"/>
    <w:tmpl w:val="CB0054F4"/>
    <w:lvl w:ilvl="0" w:tplc="C2943A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35118"/>
    <w:rsid w:val="00030974"/>
    <w:rsid w:val="00034628"/>
    <w:rsid w:val="000432B5"/>
    <w:rsid w:val="00051629"/>
    <w:rsid w:val="000575DF"/>
    <w:rsid w:val="000628DD"/>
    <w:rsid w:val="000D078E"/>
    <w:rsid w:val="000D4107"/>
    <w:rsid w:val="000D44D4"/>
    <w:rsid w:val="000E17BC"/>
    <w:rsid w:val="000E6EFB"/>
    <w:rsid w:val="000F2053"/>
    <w:rsid w:val="001021AC"/>
    <w:rsid w:val="0012678A"/>
    <w:rsid w:val="0013084B"/>
    <w:rsid w:val="00132F4B"/>
    <w:rsid w:val="00146169"/>
    <w:rsid w:val="00156D82"/>
    <w:rsid w:val="00167048"/>
    <w:rsid w:val="00171840"/>
    <w:rsid w:val="00171EFE"/>
    <w:rsid w:val="00172727"/>
    <w:rsid w:val="00181784"/>
    <w:rsid w:val="00190443"/>
    <w:rsid w:val="001E040E"/>
    <w:rsid w:val="0020330C"/>
    <w:rsid w:val="00227B1C"/>
    <w:rsid w:val="002653B5"/>
    <w:rsid w:val="00273113"/>
    <w:rsid w:val="00273877"/>
    <w:rsid w:val="00290AB9"/>
    <w:rsid w:val="002A374F"/>
    <w:rsid w:val="002A3D33"/>
    <w:rsid w:val="002D17C9"/>
    <w:rsid w:val="002E5995"/>
    <w:rsid w:val="002F1516"/>
    <w:rsid w:val="00315F7B"/>
    <w:rsid w:val="00327BBD"/>
    <w:rsid w:val="003324D2"/>
    <w:rsid w:val="00340DCA"/>
    <w:rsid w:val="00343530"/>
    <w:rsid w:val="00346C45"/>
    <w:rsid w:val="003500B0"/>
    <w:rsid w:val="003613F8"/>
    <w:rsid w:val="00371053"/>
    <w:rsid w:val="00371828"/>
    <w:rsid w:val="003A554F"/>
    <w:rsid w:val="003B2D16"/>
    <w:rsid w:val="003F2046"/>
    <w:rsid w:val="00411D18"/>
    <w:rsid w:val="0043301D"/>
    <w:rsid w:val="0047286D"/>
    <w:rsid w:val="00483545"/>
    <w:rsid w:val="00493F57"/>
    <w:rsid w:val="004B2186"/>
    <w:rsid w:val="004C153C"/>
    <w:rsid w:val="004C4871"/>
    <w:rsid w:val="004F5AE6"/>
    <w:rsid w:val="005005D0"/>
    <w:rsid w:val="00557E92"/>
    <w:rsid w:val="00561FF0"/>
    <w:rsid w:val="00571E3F"/>
    <w:rsid w:val="00584DFD"/>
    <w:rsid w:val="00585E28"/>
    <w:rsid w:val="0059685D"/>
    <w:rsid w:val="005A2C69"/>
    <w:rsid w:val="005A7AA7"/>
    <w:rsid w:val="005D0CEC"/>
    <w:rsid w:val="005D4027"/>
    <w:rsid w:val="005F0184"/>
    <w:rsid w:val="005F1985"/>
    <w:rsid w:val="005F7E4A"/>
    <w:rsid w:val="00616700"/>
    <w:rsid w:val="006231C0"/>
    <w:rsid w:val="00645082"/>
    <w:rsid w:val="006616E6"/>
    <w:rsid w:val="00670CF9"/>
    <w:rsid w:val="00677266"/>
    <w:rsid w:val="0068158C"/>
    <w:rsid w:val="00694CAA"/>
    <w:rsid w:val="006B7612"/>
    <w:rsid w:val="006D34F5"/>
    <w:rsid w:val="006F4F62"/>
    <w:rsid w:val="006F6C5B"/>
    <w:rsid w:val="00713762"/>
    <w:rsid w:val="007163C4"/>
    <w:rsid w:val="007210E1"/>
    <w:rsid w:val="00725A0B"/>
    <w:rsid w:val="00735118"/>
    <w:rsid w:val="007716C5"/>
    <w:rsid w:val="007829B5"/>
    <w:rsid w:val="0078716B"/>
    <w:rsid w:val="007A04C8"/>
    <w:rsid w:val="007A0742"/>
    <w:rsid w:val="007A26A7"/>
    <w:rsid w:val="007A445F"/>
    <w:rsid w:val="007A6514"/>
    <w:rsid w:val="007B009F"/>
    <w:rsid w:val="007D585B"/>
    <w:rsid w:val="007F1DD1"/>
    <w:rsid w:val="007F7C55"/>
    <w:rsid w:val="00832977"/>
    <w:rsid w:val="00837130"/>
    <w:rsid w:val="00857CB7"/>
    <w:rsid w:val="008640EB"/>
    <w:rsid w:val="00873EE2"/>
    <w:rsid w:val="00884D29"/>
    <w:rsid w:val="008B5C3C"/>
    <w:rsid w:val="008D5199"/>
    <w:rsid w:val="008E55CE"/>
    <w:rsid w:val="008F580A"/>
    <w:rsid w:val="00901732"/>
    <w:rsid w:val="00904AEE"/>
    <w:rsid w:val="00914761"/>
    <w:rsid w:val="009148DF"/>
    <w:rsid w:val="00950728"/>
    <w:rsid w:val="00951B83"/>
    <w:rsid w:val="00964929"/>
    <w:rsid w:val="00966255"/>
    <w:rsid w:val="009773A8"/>
    <w:rsid w:val="00980909"/>
    <w:rsid w:val="009A36B0"/>
    <w:rsid w:val="009B1B87"/>
    <w:rsid w:val="009B692E"/>
    <w:rsid w:val="00A037CC"/>
    <w:rsid w:val="00A425EA"/>
    <w:rsid w:val="00A5750C"/>
    <w:rsid w:val="00A7009A"/>
    <w:rsid w:val="00A81123"/>
    <w:rsid w:val="00A81ADF"/>
    <w:rsid w:val="00A91F4B"/>
    <w:rsid w:val="00AA16D4"/>
    <w:rsid w:val="00AA60C4"/>
    <w:rsid w:val="00AC4EC0"/>
    <w:rsid w:val="00AD09C5"/>
    <w:rsid w:val="00AE7D4A"/>
    <w:rsid w:val="00AF64FB"/>
    <w:rsid w:val="00B02D7B"/>
    <w:rsid w:val="00B07BCC"/>
    <w:rsid w:val="00B159A5"/>
    <w:rsid w:val="00B252DF"/>
    <w:rsid w:val="00B25F13"/>
    <w:rsid w:val="00B42C05"/>
    <w:rsid w:val="00B45868"/>
    <w:rsid w:val="00B654F7"/>
    <w:rsid w:val="00B769EA"/>
    <w:rsid w:val="00B83065"/>
    <w:rsid w:val="00B95FDD"/>
    <w:rsid w:val="00BB3F34"/>
    <w:rsid w:val="00BB6ECB"/>
    <w:rsid w:val="00BC53F8"/>
    <w:rsid w:val="00BC74BB"/>
    <w:rsid w:val="00BD0325"/>
    <w:rsid w:val="00BE7E9D"/>
    <w:rsid w:val="00C15DF4"/>
    <w:rsid w:val="00C16083"/>
    <w:rsid w:val="00C55644"/>
    <w:rsid w:val="00C66103"/>
    <w:rsid w:val="00C869F3"/>
    <w:rsid w:val="00CB1507"/>
    <w:rsid w:val="00CC1497"/>
    <w:rsid w:val="00CD1154"/>
    <w:rsid w:val="00D00545"/>
    <w:rsid w:val="00D0260D"/>
    <w:rsid w:val="00D122DF"/>
    <w:rsid w:val="00D4263B"/>
    <w:rsid w:val="00D46D49"/>
    <w:rsid w:val="00D57FF6"/>
    <w:rsid w:val="00D632B2"/>
    <w:rsid w:val="00D643BE"/>
    <w:rsid w:val="00D931D2"/>
    <w:rsid w:val="00D97B5B"/>
    <w:rsid w:val="00DA6C52"/>
    <w:rsid w:val="00DB2FAB"/>
    <w:rsid w:val="00DB59A0"/>
    <w:rsid w:val="00DB6A84"/>
    <w:rsid w:val="00DD6231"/>
    <w:rsid w:val="00DE06E8"/>
    <w:rsid w:val="00DF5296"/>
    <w:rsid w:val="00DF623E"/>
    <w:rsid w:val="00DF6BB3"/>
    <w:rsid w:val="00E011A4"/>
    <w:rsid w:val="00E21229"/>
    <w:rsid w:val="00E24092"/>
    <w:rsid w:val="00E36728"/>
    <w:rsid w:val="00E50EE2"/>
    <w:rsid w:val="00E516BD"/>
    <w:rsid w:val="00E670D2"/>
    <w:rsid w:val="00E81DAF"/>
    <w:rsid w:val="00E911B9"/>
    <w:rsid w:val="00EA3EF3"/>
    <w:rsid w:val="00EF101E"/>
    <w:rsid w:val="00EF7F37"/>
    <w:rsid w:val="00F026D7"/>
    <w:rsid w:val="00F17301"/>
    <w:rsid w:val="00F432E7"/>
    <w:rsid w:val="00F778D7"/>
    <w:rsid w:val="00F95BD3"/>
    <w:rsid w:val="00F95C13"/>
    <w:rsid w:val="00FB33E6"/>
    <w:rsid w:val="00FB4277"/>
    <w:rsid w:val="00FC712D"/>
    <w:rsid w:val="00FD0164"/>
    <w:rsid w:val="00FD6E19"/>
    <w:rsid w:val="00FE028D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DF4"/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654F7"/>
    <w:rPr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B65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267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50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50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072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507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5072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9148DF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148DF"/>
    <w:rPr>
      <w:b/>
      <w:bCs/>
    </w:rPr>
  </w:style>
  <w:style w:type="paragraph" w:styleId="Lijstalinea">
    <w:name w:val="List Paragraph"/>
    <w:basedOn w:val="Standaard"/>
    <w:uiPriority w:val="34"/>
    <w:qFormat/>
    <w:rsid w:val="000D078E"/>
    <w:pPr>
      <w:ind w:left="720"/>
      <w:contextualSpacing/>
    </w:pPr>
  </w:style>
  <w:style w:type="paragraph" w:styleId="Geenafstand">
    <w:name w:val="No Spacing"/>
    <w:uiPriority w:val="1"/>
    <w:qFormat/>
    <w:rsid w:val="007829B5"/>
    <w:rPr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0C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0CEC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0CEC"/>
    <w:rPr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EF7F37"/>
    <w:rPr>
      <w:sz w:val="18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7F37"/>
    <w:rPr>
      <w:sz w:val="18"/>
      <w:szCs w:val="24"/>
      <w:lang w:eastAsia="en-US"/>
    </w:rPr>
  </w:style>
  <w:style w:type="character" w:styleId="Voetnootmarkering">
    <w:name w:val="footnote reference"/>
    <w:uiPriority w:val="99"/>
    <w:unhideWhenUsed/>
    <w:rsid w:val="00EF7F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59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3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eslagen.nl" TargetMode="External"/><Relationship Id="rId1" Type="http://schemas.openxmlformats.org/officeDocument/2006/relationships/hyperlink" Target="http://www.samenvoordeklant.nl/participatiewet-en-wwb/produc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da\Downloads\20141003-Sjabloon-voor-communicatieproducten-Programmara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20141003-Sjabloon-voor-communicatieproducten-Programmaraad (1)</Template>
  <TotalTime>392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cp:lastModifiedBy>eengele</cp:lastModifiedBy>
  <cp:revision>196</cp:revision>
  <cp:lastPrinted>2014-11-12T10:26:00Z</cp:lastPrinted>
  <dcterms:created xsi:type="dcterms:W3CDTF">2014-10-15T07:25:00Z</dcterms:created>
  <dcterms:modified xsi:type="dcterms:W3CDTF">2014-11-19T14:07:00Z</dcterms:modified>
</cp:coreProperties>
</file>