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8318410"/>
    <w:p w14:paraId="6458FBCF" w14:textId="77777777" w:rsidR="00980C57" w:rsidRDefault="00F94C55">
      <w:pPr>
        <w:spacing w:line="380" w:lineRule="atLea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54716" wp14:editId="7485050F">
                <wp:simplePos x="0" y="0"/>
                <wp:positionH relativeFrom="page">
                  <wp:posOffset>0</wp:posOffset>
                </wp:positionH>
                <wp:positionV relativeFrom="page">
                  <wp:posOffset>22860000</wp:posOffset>
                </wp:positionV>
                <wp:extent cx="7559040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B79E10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5in" to="595.2pt,2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3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p+l0ke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">
                <w10:wrap anchorx="page" anchory="page"/>
              </v:line>
            </w:pict>
          </mc:Fallback>
        </mc:AlternateContent>
      </w:r>
    </w:p>
    <w:p w14:paraId="44C11B00" w14:textId="77777777" w:rsidR="009B4251" w:rsidRDefault="009B4251"/>
    <w:p w14:paraId="3F35B0EF" w14:textId="77777777" w:rsidR="00980C57" w:rsidRDefault="00F94C5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00A22" wp14:editId="1E319398">
                <wp:simplePos x="0" y="0"/>
                <wp:positionH relativeFrom="page">
                  <wp:posOffset>0</wp:posOffset>
                </wp:positionH>
                <wp:positionV relativeFrom="page">
                  <wp:posOffset>23101300</wp:posOffset>
                </wp:positionV>
                <wp:extent cx="755904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96714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19pt" to="595.2pt,1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BG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6fptNFmoN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">
                <w10:wrap anchorx="page" anchory="page"/>
              </v:line>
            </w:pict>
          </mc:Fallback>
        </mc:AlternateContent>
      </w:r>
    </w:p>
    <w:p w14:paraId="09D183D0" w14:textId="77777777" w:rsidR="00980C57" w:rsidRDefault="00980C57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673A36" w14:paraId="1F8855B3" w14:textId="77777777" w:rsidTr="006C33BB">
        <w:trPr>
          <w:trHeight w:hRule="exact" w:val="300"/>
        </w:trPr>
        <w:tc>
          <w:tcPr>
            <w:tcW w:w="4770" w:type="dxa"/>
          </w:tcPr>
          <w:p w14:paraId="45BA84E0" w14:textId="5FE7B093" w:rsidR="0048727D" w:rsidRPr="006658E7" w:rsidRDefault="00CB3541" w:rsidP="00CB3541">
            <w:pPr>
              <w:spacing w:line="220" w:lineRule="atLeast"/>
              <w:rPr>
                <w:sz w:val="12"/>
                <w:szCs w:val="12"/>
              </w:rPr>
            </w:pPr>
            <w:bookmarkStart w:id="1" w:name="dpReturnAddress"/>
            <w:r>
              <w:rPr>
                <w:sz w:val="12"/>
                <w:szCs w:val="12"/>
              </w:rPr>
              <w:t>&lt;Postadres&gt;</w:t>
            </w:r>
            <w:bookmarkEnd w:id="1"/>
          </w:p>
        </w:tc>
      </w:tr>
      <w:tr w:rsidR="00673A36" w14:paraId="1D8E53BD" w14:textId="77777777" w:rsidTr="006C33BB">
        <w:trPr>
          <w:trHeight w:hRule="exact" w:val="1680"/>
        </w:trPr>
        <w:tc>
          <w:tcPr>
            <w:tcW w:w="4770" w:type="dxa"/>
          </w:tcPr>
          <w:p w14:paraId="5973EA31" w14:textId="77777777" w:rsidR="00E55100" w:rsidRPr="00E94774" w:rsidRDefault="00E55100" w:rsidP="006C33BB">
            <w:pPr>
              <w:rPr>
                <w:b/>
                <w:sz w:val="15"/>
                <w:szCs w:val="15"/>
              </w:rPr>
            </w:pPr>
            <w:bookmarkStart w:id="2" w:name="dvAddress"/>
            <w:bookmarkStart w:id="3" w:name="dpAddress"/>
            <w:r w:rsidRPr="00E94774">
              <w:rPr>
                <w:b/>
                <w:sz w:val="15"/>
                <w:szCs w:val="15"/>
              </w:rPr>
              <w:t>Aan</w:t>
            </w:r>
          </w:p>
          <w:p w14:paraId="4EEC4339" w14:textId="2AC11BAF" w:rsidR="00E55100" w:rsidRPr="00A00CB5" w:rsidRDefault="00CB3541" w:rsidP="006C33BB">
            <w:pPr>
              <w:pStyle w:val="Aan"/>
              <w:framePr w:hSpace="0" w:wrap="auto" w:vAnchor="margin" w:yAlign="in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r w:rsidR="00E55100" w:rsidRPr="00A00CB5">
              <w:rPr>
                <w:rFonts w:asciiTheme="minorHAnsi" w:hAnsiTheme="minorHAnsi" w:cstheme="minorHAnsi"/>
              </w:rPr>
              <w:fldChar w:fldCharType="begin"/>
            </w:r>
            <w:r w:rsidR="00E55100" w:rsidRPr="00A00CB5">
              <w:rPr>
                <w:rFonts w:asciiTheme="minorHAnsi" w:hAnsiTheme="minorHAnsi" w:cstheme="minorHAnsi"/>
              </w:rPr>
              <w:instrText xml:space="preserve"> MERGEFIELD Titel </w:instrText>
            </w:r>
            <w:r w:rsidR="00E55100" w:rsidRPr="00A00CB5">
              <w:rPr>
                <w:rFonts w:asciiTheme="minorHAnsi" w:hAnsiTheme="minorHAnsi" w:cstheme="minorHAnsi"/>
              </w:rPr>
              <w:fldChar w:fldCharType="separate"/>
            </w:r>
            <w:r w:rsidR="00B943BC" w:rsidRPr="00161315">
              <w:rPr>
                <w:rFonts w:cstheme="minorHAnsi"/>
              </w:rPr>
              <w:t>Mevrouw</w:t>
            </w:r>
            <w:r w:rsidR="00E55100" w:rsidRPr="00A00CB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&gt;</w:t>
            </w:r>
            <w:r w:rsidR="00E55100" w:rsidRPr="00A00C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&lt;</w:t>
            </w:r>
            <w:r w:rsidR="00E55100" w:rsidRPr="00A00CB5">
              <w:rPr>
                <w:rFonts w:asciiTheme="minorHAnsi" w:hAnsiTheme="minorHAnsi" w:cstheme="minorHAnsi"/>
              </w:rPr>
              <w:fldChar w:fldCharType="begin"/>
            </w:r>
            <w:r w:rsidR="00E55100" w:rsidRPr="00A00CB5">
              <w:rPr>
                <w:rFonts w:asciiTheme="minorHAnsi" w:hAnsiTheme="minorHAnsi" w:cstheme="minorHAnsi"/>
              </w:rPr>
              <w:instrText xml:space="preserve"> MERGEFIELD Volledige_Naam </w:instrText>
            </w:r>
            <w:r w:rsidR="00E55100" w:rsidRPr="00A00CB5">
              <w:rPr>
                <w:rFonts w:asciiTheme="minorHAnsi" w:hAnsiTheme="minorHAnsi" w:cstheme="minorHAnsi"/>
              </w:rPr>
              <w:fldChar w:fldCharType="separate"/>
            </w:r>
            <w:r w:rsidR="00B943BC" w:rsidRPr="00161315">
              <w:rPr>
                <w:rFonts w:cstheme="minorHAnsi"/>
              </w:rPr>
              <w:t>P.V.H.K.T. Langkous</w:t>
            </w:r>
            <w:r w:rsidR="00E55100" w:rsidRPr="00A00CB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&gt;</w:t>
            </w:r>
          </w:p>
          <w:p w14:paraId="58DBD159" w14:textId="43475693" w:rsidR="00E55100" w:rsidRPr="00A00CB5" w:rsidRDefault="00CB3541" w:rsidP="006C33BB">
            <w:pPr>
              <w:pStyle w:val="Aan"/>
              <w:framePr w:hSpace="0" w:wrap="auto" w:vAnchor="margin" w:yAlign="in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r w:rsidR="00E55100" w:rsidRPr="00A00CB5">
              <w:rPr>
                <w:rFonts w:asciiTheme="minorHAnsi" w:hAnsiTheme="minorHAnsi" w:cstheme="minorHAnsi"/>
              </w:rPr>
              <w:fldChar w:fldCharType="begin"/>
            </w:r>
            <w:r w:rsidR="00E55100" w:rsidRPr="00A00CB5">
              <w:rPr>
                <w:rFonts w:asciiTheme="minorHAnsi" w:hAnsiTheme="minorHAnsi" w:cstheme="minorHAnsi"/>
              </w:rPr>
              <w:instrText xml:space="preserve"> MERGEFIELD Straatnaam </w:instrText>
            </w:r>
            <w:r w:rsidR="00E55100" w:rsidRPr="00A00CB5">
              <w:rPr>
                <w:rFonts w:asciiTheme="minorHAnsi" w:hAnsiTheme="minorHAnsi" w:cstheme="minorHAnsi"/>
              </w:rPr>
              <w:fldChar w:fldCharType="separate"/>
            </w:r>
            <w:r w:rsidR="00B943BC" w:rsidRPr="00161315">
              <w:rPr>
                <w:rFonts w:cstheme="minorHAnsi"/>
              </w:rPr>
              <w:t>Villa Kakelbont</w:t>
            </w:r>
            <w:r w:rsidR="00E55100" w:rsidRPr="00A00CB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&gt;</w:t>
            </w:r>
            <w:r w:rsidR="00E55100" w:rsidRPr="00A00C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&lt;</w:t>
            </w:r>
            <w:r w:rsidR="00E55100" w:rsidRPr="00A00CB5">
              <w:rPr>
                <w:rFonts w:asciiTheme="minorHAnsi" w:hAnsiTheme="minorHAnsi" w:cstheme="minorHAnsi"/>
              </w:rPr>
              <w:fldChar w:fldCharType="begin"/>
            </w:r>
            <w:r w:rsidR="00E55100" w:rsidRPr="00A00CB5">
              <w:rPr>
                <w:rFonts w:asciiTheme="minorHAnsi" w:hAnsiTheme="minorHAnsi" w:cstheme="minorHAnsi"/>
              </w:rPr>
              <w:instrText xml:space="preserve"> MERGEFIELD Huisnummer </w:instrText>
            </w:r>
            <w:r w:rsidR="00E55100" w:rsidRPr="00A00CB5">
              <w:rPr>
                <w:rFonts w:asciiTheme="minorHAnsi" w:hAnsiTheme="minorHAnsi" w:cstheme="minorHAnsi"/>
              </w:rPr>
              <w:fldChar w:fldCharType="separate"/>
            </w:r>
            <w:r w:rsidR="00B943BC" w:rsidRPr="00161315">
              <w:rPr>
                <w:rFonts w:cstheme="minorHAnsi"/>
              </w:rPr>
              <w:t>1</w:t>
            </w:r>
            <w:r w:rsidR="00E55100" w:rsidRPr="00A00CB5">
              <w:rPr>
                <w:rFonts w:asciiTheme="minorHAnsi" w:hAnsiTheme="minorHAnsi" w:cstheme="minorHAnsi"/>
              </w:rPr>
              <w:fldChar w:fldCharType="end"/>
            </w:r>
            <w:r w:rsidR="00E55100" w:rsidRPr="00A00C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&gt;</w:t>
            </w:r>
            <w:r w:rsidR="00E55100" w:rsidRPr="00A00CB5">
              <w:rPr>
                <w:rFonts w:asciiTheme="minorHAnsi" w:hAnsiTheme="minorHAnsi" w:cstheme="minorHAnsi"/>
              </w:rPr>
              <w:fldChar w:fldCharType="begin"/>
            </w:r>
            <w:r w:rsidR="00E55100" w:rsidRPr="00A00CB5">
              <w:rPr>
                <w:rFonts w:asciiTheme="minorHAnsi" w:hAnsiTheme="minorHAnsi" w:cstheme="minorHAnsi"/>
              </w:rPr>
              <w:instrText xml:space="preserve"> MERGEFIELD Huisnummer_Toevoeging </w:instrText>
            </w:r>
            <w:r w:rsidR="00E55100" w:rsidRPr="00A00CB5">
              <w:rPr>
                <w:rFonts w:asciiTheme="minorHAnsi" w:hAnsiTheme="minorHAnsi" w:cstheme="minorHAnsi"/>
              </w:rPr>
              <w:fldChar w:fldCharType="end"/>
            </w:r>
          </w:p>
          <w:p w14:paraId="69B345EC" w14:textId="01DD8A4F" w:rsidR="0049316C" w:rsidRPr="006658E7" w:rsidRDefault="00CB3541" w:rsidP="006C33BB">
            <w:r>
              <w:rPr>
                <w:rFonts w:cstheme="minorHAnsi"/>
              </w:rPr>
              <w:t>&lt;</w:t>
            </w:r>
            <w:r w:rsidR="00E55100" w:rsidRPr="00A00CB5">
              <w:rPr>
                <w:rFonts w:cstheme="minorHAnsi"/>
              </w:rPr>
              <w:fldChar w:fldCharType="begin"/>
            </w:r>
            <w:r w:rsidR="00E55100" w:rsidRPr="00A00CB5">
              <w:rPr>
                <w:rFonts w:cstheme="minorHAnsi"/>
              </w:rPr>
              <w:instrText xml:space="preserve"> MERGEFIELD Postcode </w:instrText>
            </w:r>
            <w:r w:rsidR="00E55100" w:rsidRPr="00A00CB5">
              <w:rPr>
                <w:rFonts w:cstheme="minorHAnsi"/>
              </w:rPr>
              <w:fldChar w:fldCharType="separate"/>
            </w:r>
            <w:r w:rsidR="00B943BC" w:rsidRPr="00161315">
              <w:rPr>
                <w:rFonts w:cstheme="minorHAnsi"/>
                <w:noProof/>
              </w:rPr>
              <w:t>1234AA</w:t>
            </w:r>
            <w:r w:rsidR="00E55100" w:rsidRPr="00A00C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&gt;</w:t>
            </w:r>
            <w:r w:rsidR="00E55100" w:rsidRPr="00A00C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&lt;</w:t>
            </w:r>
            <w:r w:rsidR="00E55100" w:rsidRPr="00A00CB5">
              <w:rPr>
                <w:rFonts w:cstheme="minorHAnsi"/>
              </w:rPr>
              <w:fldChar w:fldCharType="begin"/>
            </w:r>
            <w:r w:rsidR="00E55100" w:rsidRPr="00A00CB5">
              <w:rPr>
                <w:rFonts w:cstheme="minorHAnsi"/>
              </w:rPr>
              <w:instrText xml:space="preserve"> MERGEFIELD Plaats </w:instrText>
            </w:r>
            <w:r w:rsidR="00E55100" w:rsidRPr="00A00CB5">
              <w:rPr>
                <w:rFonts w:cstheme="minorHAnsi"/>
              </w:rPr>
              <w:fldChar w:fldCharType="separate"/>
            </w:r>
            <w:r w:rsidR="00B943BC" w:rsidRPr="00161315">
              <w:rPr>
                <w:rFonts w:cstheme="minorHAnsi"/>
                <w:noProof/>
              </w:rPr>
              <w:t>TAKATOEKALAND</w:t>
            </w:r>
            <w:r w:rsidR="00E55100" w:rsidRPr="00A00CB5">
              <w:rPr>
                <w:rFonts w:cstheme="minorHAnsi"/>
              </w:rPr>
              <w:fldChar w:fldCharType="end"/>
            </w:r>
            <w:bookmarkEnd w:id="2"/>
            <w:bookmarkEnd w:id="3"/>
            <w:r>
              <w:rPr>
                <w:rFonts w:cstheme="minorHAnsi"/>
              </w:rPr>
              <w:t>&gt;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</w:tblGrid>
      <w:tr w:rsidR="00673A36" w14:paraId="333B2CD6" w14:textId="77777777" w:rsidTr="005047E8">
        <w:tc>
          <w:tcPr>
            <w:tcW w:w="8389" w:type="dxa"/>
            <w:shd w:val="clear" w:color="auto" w:fill="auto"/>
          </w:tcPr>
          <w:p w14:paraId="49C8B100" w14:textId="1E0EF3F6" w:rsidR="005047E8" w:rsidRPr="005047E8" w:rsidRDefault="006C33BB" w:rsidP="009B4251">
            <w:bookmarkStart w:id="4" w:name="dvSalutationOption"/>
            <w:bookmarkStart w:id="5" w:name="dpSalutation"/>
            <w:r>
              <w:br w:type="textWrapping" w:clear="all"/>
            </w:r>
            <w:r w:rsidR="00F94C55" w:rsidRPr="005047E8">
              <w:t>Beste</w:t>
            </w:r>
            <w:bookmarkEnd w:id="4"/>
            <w:r w:rsidR="00952AB7">
              <w:t xml:space="preserve"> </w:t>
            </w:r>
            <w:r w:rsidR="00CB3541">
              <w:t>&lt;</w:t>
            </w:r>
            <w:r w:rsidR="00E55100">
              <w:rPr>
                <w:noProof/>
              </w:rPr>
              <w:fldChar w:fldCharType="begin"/>
            </w:r>
            <w:r w:rsidR="00E55100" w:rsidRPr="009517A8">
              <w:rPr>
                <w:noProof/>
              </w:rPr>
              <w:instrText xml:space="preserve"> MERGEFIELD Aanhef </w:instrText>
            </w:r>
            <w:r w:rsidR="00E55100">
              <w:rPr>
                <w:noProof/>
              </w:rPr>
              <w:fldChar w:fldCharType="separate"/>
            </w:r>
            <w:r w:rsidR="00B943BC">
              <w:rPr>
                <w:noProof/>
              </w:rPr>
              <w:t>mevrouw</w:t>
            </w:r>
            <w:r w:rsidR="00E55100">
              <w:rPr>
                <w:noProof/>
              </w:rPr>
              <w:fldChar w:fldCharType="end"/>
            </w:r>
            <w:r w:rsidR="00CB3541">
              <w:rPr>
                <w:noProof/>
              </w:rPr>
              <w:t>&gt;</w:t>
            </w:r>
            <w:r w:rsidR="00E55100" w:rsidRPr="009517A8">
              <w:t xml:space="preserve"> </w:t>
            </w:r>
            <w:r w:rsidR="00CB3541">
              <w:t>&lt;</w:t>
            </w:r>
            <w:r w:rsidR="00E55100">
              <w:rPr>
                <w:noProof/>
              </w:rPr>
              <w:fldChar w:fldCharType="begin"/>
            </w:r>
            <w:r w:rsidR="00E55100">
              <w:rPr>
                <w:noProof/>
              </w:rPr>
              <w:instrText xml:space="preserve"> MERGEFIELD Achternaam </w:instrText>
            </w:r>
            <w:r w:rsidR="00E55100">
              <w:rPr>
                <w:noProof/>
              </w:rPr>
              <w:fldChar w:fldCharType="separate"/>
            </w:r>
            <w:r w:rsidR="00B943BC">
              <w:rPr>
                <w:noProof/>
              </w:rPr>
              <w:t>Langkous</w:t>
            </w:r>
            <w:r w:rsidR="00E55100">
              <w:rPr>
                <w:noProof/>
              </w:rPr>
              <w:fldChar w:fldCharType="end"/>
            </w:r>
            <w:r w:rsidR="00CB3541">
              <w:rPr>
                <w:noProof/>
              </w:rPr>
              <w:t>&gt;</w:t>
            </w:r>
            <w:r w:rsidR="00F94C55" w:rsidRPr="005047E8">
              <w:t>,</w:t>
            </w:r>
            <w:bookmarkEnd w:id="5"/>
          </w:p>
        </w:tc>
      </w:tr>
    </w:tbl>
    <w:p w14:paraId="0033CD6F" w14:textId="77777777" w:rsidR="00980C57" w:rsidRDefault="00980C57"/>
    <w:p w14:paraId="5E5CDDEF" w14:textId="4DBD68DB" w:rsidR="008F38DB" w:rsidRPr="0075079A" w:rsidRDefault="008F38DB" w:rsidP="008F38DB">
      <w:bookmarkStart w:id="6" w:name="dpStart"/>
      <w:bookmarkStart w:id="7" w:name="_Hlk528318630"/>
      <w:bookmarkEnd w:id="6"/>
      <w:r w:rsidRPr="0075079A">
        <w:t>U heeft nu nog een WW-uitkerin</w:t>
      </w:r>
      <w:r w:rsidR="00703F62">
        <w:t>g. Deze uitkering stopt binnenkort</w:t>
      </w:r>
      <w:r w:rsidRPr="0075079A">
        <w:t xml:space="preserve">. We begrijpen dat dit heel vervelend voor u is. </w:t>
      </w:r>
      <w:bookmarkStart w:id="8" w:name="_Hlk527444823"/>
      <w:r w:rsidRPr="0075079A">
        <w:t xml:space="preserve">De meeste mensen willen graag aan het werk en komen liever niet in de bijstand. </w:t>
      </w:r>
      <w:bookmarkEnd w:id="8"/>
      <w:r w:rsidR="00753EEE">
        <w:t>Samen met u wil</w:t>
      </w:r>
      <w:r w:rsidR="00CB3541">
        <w:t xml:space="preserve"> &lt;organisatie&gt;</w:t>
      </w:r>
      <w:r w:rsidR="00753EEE">
        <w:t xml:space="preserve"> </w:t>
      </w:r>
      <w:r w:rsidR="00E54DDE">
        <w:t>aan de slag om</w:t>
      </w:r>
      <w:r w:rsidR="006F3B17">
        <w:t xml:space="preserve"> een baan</w:t>
      </w:r>
      <w:r w:rsidRPr="0075079A">
        <w:t xml:space="preserve"> te vinden.</w:t>
      </w:r>
      <w:r>
        <w:t xml:space="preserve"> </w:t>
      </w:r>
      <w:r w:rsidR="00753EEE">
        <w:t>Hun e</w:t>
      </w:r>
      <w:r w:rsidR="00876BD9">
        <w:t>rvaren coaches</w:t>
      </w:r>
      <w:r w:rsidR="000754A7">
        <w:t xml:space="preserve"> </w:t>
      </w:r>
      <w:r w:rsidRPr="0075079A">
        <w:t xml:space="preserve">helpen u </w:t>
      </w:r>
      <w:r w:rsidR="006F3B17">
        <w:t xml:space="preserve">hier </w:t>
      </w:r>
      <w:r w:rsidRPr="0075079A">
        <w:t>graag</w:t>
      </w:r>
      <w:r w:rsidR="006F3B17">
        <w:t xml:space="preserve"> bij.</w:t>
      </w:r>
    </w:p>
    <w:p w14:paraId="2BBB0606" w14:textId="77777777" w:rsidR="008F38DB" w:rsidRPr="0075079A" w:rsidRDefault="008F38DB" w:rsidP="008F38DB"/>
    <w:p w14:paraId="3D7D61D5" w14:textId="0FD1DFC6" w:rsidR="00F7388E" w:rsidRDefault="006F3B17" w:rsidP="008F38DB">
      <w:pPr>
        <w:rPr>
          <w:b/>
          <w:u w:val="single"/>
        </w:rPr>
      </w:pPr>
      <w:r>
        <w:t xml:space="preserve">Deze hulp </w:t>
      </w:r>
      <w:r w:rsidR="009F5E58">
        <w:t>mogen z</w:t>
      </w:r>
      <w:r w:rsidR="0074760E">
        <w:t>ij niet aan iedereen g</w:t>
      </w:r>
      <w:r w:rsidR="00920CA8">
        <w:t>even</w:t>
      </w:r>
      <w:r w:rsidR="008F38DB" w:rsidRPr="0075079A">
        <w:t xml:space="preserve">. </w:t>
      </w:r>
      <w:r w:rsidRPr="00920CA8">
        <w:rPr>
          <w:b/>
          <w:u w:val="single"/>
        </w:rPr>
        <w:t>Bekijk het schema in de folder</w:t>
      </w:r>
      <w:r w:rsidR="008F38DB" w:rsidRPr="00920CA8">
        <w:rPr>
          <w:b/>
          <w:u w:val="single"/>
        </w:rPr>
        <w:t>.</w:t>
      </w:r>
    </w:p>
    <w:p w14:paraId="40E2E122" w14:textId="5E8879EA" w:rsidR="008F38DB" w:rsidRPr="00920CA8" w:rsidRDefault="006F3B17" w:rsidP="008F38DB">
      <w:r w:rsidRPr="00920CA8">
        <w:t>Heeft u alle</w:t>
      </w:r>
      <w:r w:rsidR="008F38DB" w:rsidRPr="00920CA8">
        <w:t xml:space="preserve"> vragen </w:t>
      </w:r>
      <w:r w:rsidR="00920CA8">
        <w:t xml:space="preserve">in het schema </w:t>
      </w:r>
      <w:r w:rsidR="008F38DB" w:rsidRPr="00920CA8">
        <w:t>met JA beantwoord?</w:t>
      </w:r>
      <w:r w:rsidR="00A605F4">
        <w:t>*</w:t>
      </w:r>
      <w:r w:rsidR="008F38DB" w:rsidRPr="00920CA8">
        <w:rPr>
          <w:b/>
        </w:rPr>
        <w:t xml:space="preserve"> </w:t>
      </w:r>
      <w:r w:rsidR="00F7388E" w:rsidRPr="00920CA8">
        <w:t xml:space="preserve">Dan </w:t>
      </w:r>
      <w:r w:rsidR="003F173C" w:rsidRPr="00920CA8">
        <w:t xml:space="preserve">bent </w:t>
      </w:r>
      <w:r w:rsidR="00F7388E" w:rsidRPr="00920CA8">
        <w:t>u van harte welkom op</w:t>
      </w:r>
      <w:r w:rsidR="008F38DB" w:rsidRPr="00920CA8">
        <w:t>:</w:t>
      </w:r>
    </w:p>
    <w:p w14:paraId="142DC7E9" w14:textId="43B9CDDD" w:rsidR="00F94C55" w:rsidRPr="0075079A" w:rsidRDefault="00F94C55" w:rsidP="008F38DB">
      <w:pPr>
        <w:rPr>
          <w:b/>
        </w:rPr>
      </w:pPr>
    </w:p>
    <w:p w14:paraId="5AE39DBB" w14:textId="21CF9E5C" w:rsidR="008F38DB" w:rsidRDefault="00C8250D" w:rsidP="00F7388E">
      <w:pPr>
        <w:ind w:left="2124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7869DA3" wp14:editId="03FF7376">
            <wp:simplePos x="0" y="0"/>
            <wp:positionH relativeFrom="margin">
              <wp:posOffset>144755</wp:posOffset>
            </wp:positionH>
            <wp:positionV relativeFrom="paragraph">
              <wp:posOffset>134332</wp:posOffset>
            </wp:positionV>
            <wp:extent cx="723900" cy="7239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647531-zakelijke-bijeenkomst-enkele-geïsoleerde-moderne-vector-lijn-design-icoon-groep-mensen-met-een-tekstba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41">
        <w:rPr>
          <w:b/>
        </w:rPr>
        <w:t xml:space="preserve">Wanneer: </w:t>
      </w:r>
      <w:r w:rsidR="00CB3541">
        <w:rPr>
          <w:b/>
        </w:rPr>
        <w:tab/>
        <w:t>&lt;datum&gt;</w:t>
      </w:r>
    </w:p>
    <w:p w14:paraId="0C484E7A" w14:textId="432BF833" w:rsidR="00F7388E" w:rsidRPr="0075079A" w:rsidRDefault="008F38DB" w:rsidP="00F7388E">
      <w:pPr>
        <w:ind w:left="3540" w:hanging="1416"/>
        <w:rPr>
          <w:b/>
        </w:rPr>
      </w:pPr>
      <w:r w:rsidRPr="0075079A">
        <w:rPr>
          <w:b/>
        </w:rPr>
        <w:t>Waar:</w:t>
      </w:r>
      <w:r w:rsidRPr="0075079A">
        <w:rPr>
          <w:b/>
        </w:rPr>
        <w:tab/>
      </w:r>
      <w:r w:rsidR="00CB3541">
        <w:rPr>
          <w:b/>
        </w:rPr>
        <w:t>&lt;locatie&gt;</w:t>
      </w:r>
    </w:p>
    <w:p w14:paraId="6926FA9A" w14:textId="081337DD" w:rsidR="008F38DB" w:rsidRPr="0075079A" w:rsidRDefault="00CB3541" w:rsidP="00F7388E">
      <w:pPr>
        <w:ind w:left="3540" w:hanging="1416"/>
        <w:rPr>
          <w:b/>
        </w:rPr>
      </w:pPr>
      <w:r>
        <w:rPr>
          <w:b/>
        </w:rPr>
        <w:tab/>
        <w:t>&lt;adres&gt;</w:t>
      </w:r>
    </w:p>
    <w:p w14:paraId="2E6BF050" w14:textId="0F133B70" w:rsidR="008F38DB" w:rsidRPr="0075079A" w:rsidRDefault="008F38DB" w:rsidP="00F7388E">
      <w:pPr>
        <w:ind w:left="2124"/>
        <w:rPr>
          <w:b/>
        </w:rPr>
      </w:pPr>
      <w:r w:rsidRPr="0075079A">
        <w:rPr>
          <w:b/>
        </w:rPr>
        <w:t>Begin:</w:t>
      </w:r>
      <w:r w:rsidRPr="0075079A">
        <w:rPr>
          <w:b/>
        </w:rPr>
        <w:tab/>
      </w:r>
      <w:r w:rsidRPr="0075079A">
        <w:rPr>
          <w:b/>
        </w:rPr>
        <w:tab/>
      </w:r>
      <w:r w:rsidR="00CB3541">
        <w:rPr>
          <w:b/>
        </w:rPr>
        <w:t>&lt;tijd&gt;</w:t>
      </w:r>
    </w:p>
    <w:p w14:paraId="7DEF07B9" w14:textId="66E8E5CA" w:rsidR="008F38DB" w:rsidRPr="0075079A" w:rsidRDefault="00CB3541" w:rsidP="00F7388E">
      <w:pPr>
        <w:ind w:left="2124"/>
        <w:rPr>
          <w:b/>
        </w:rPr>
      </w:pPr>
      <w:r>
        <w:rPr>
          <w:b/>
        </w:rPr>
        <w:t>Einde:</w:t>
      </w:r>
      <w:r>
        <w:rPr>
          <w:b/>
        </w:rPr>
        <w:tab/>
      </w:r>
      <w:r>
        <w:rPr>
          <w:b/>
        </w:rPr>
        <w:tab/>
        <w:t>&lt;tijd&gt;</w:t>
      </w:r>
    </w:p>
    <w:p w14:paraId="56083C2B" w14:textId="77777777" w:rsidR="008F38DB" w:rsidRPr="0075079A" w:rsidRDefault="008F38DB" w:rsidP="008F38DB">
      <w:pPr>
        <w:rPr>
          <w:b/>
        </w:rPr>
      </w:pPr>
    </w:p>
    <w:p w14:paraId="14F9101F" w14:textId="609296D7" w:rsidR="008F38DB" w:rsidRPr="0075079A" w:rsidRDefault="008F38DB" w:rsidP="008F38DB">
      <w:r w:rsidRPr="0075079A">
        <w:t>Ti</w:t>
      </w:r>
      <w:r w:rsidR="006F3B17">
        <w:t>jdens deze actieve middag krijgt</w:t>
      </w:r>
      <w:r w:rsidRPr="0075079A">
        <w:t xml:space="preserve"> u een persoonlijke coach die u de komende t</w:t>
      </w:r>
      <w:r w:rsidR="00661D27">
        <w:t>ijd zal helpen</w:t>
      </w:r>
      <w:r w:rsidR="00586A2B">
        <w:t>. U kunt direct reageren op vacatures en uw cv laten c</w:t>
      </w:r>
      <w:r w:rsidR="0074760E">
        <w:t>ontroleren. Ook kunt u tijdens</w:t>
      </w:r>
      <w:r w:rsidR="00586A2B">
        <w:t xml:space="preserve"> workshops leren hoe u zich </w:t>
      </w:r>
      <w:r w:rsidR="00E47FB8">
        <w:t xml:space="preserve">goed </w:t>
      </w:r>
      <w:r w:rsidRPr="0075079A">
        <w:t>kunt presente</w:t>
      </w:r>
      <w:r w:rsidR="006A65E5">
        <w:t xml:space="preserve">ren, </w:t>
      </w:r>
      <w:r w:rsidR="00E47FB8">
        <w:t>of leert u meer over het sollicitatiegesprek.</w:t>
      </w:r>
    </w:p>
    <w:p w14:paraId="31EC2837" w14:textId="77777777" w:rsidR="008F38DB" w:rsidRPr="0075079A" w:rsidRDefault="008F38DB" w:rsidP="008F38DB"/>
    <w:p w14:paraId="4BCF8D3D" w14:textId="07679FCD" w:rsidR="008F38DB" w:rsidRDefault="003F4049" w:rsidP="008F38DB">
      <w:r>
        <w:t>De meeste</w:t>
      </w:r>
      <w:r w:rsidR="00351CCD">
        <w:t xml:space="preserve"> mensen die deze hulp krijgen, vinden sneller werk</w:t>
      </w:r>
      <w:r w:rsidR="00FB251F">
        <w:t xml:space="preserve">. </w:t>
      </w:r>
      <w:r w:rsidR="00A605F4" w:rsidRPr="0075079A">
        <w:t>Mis deze</w:t>
      </w:r>
      <w:r w:rsidR="00A605F4">
        <w:t xml:space="preserve"> kans niet!</w:t>
      </w:r>
    </w:p>
    <w:p w14:paraId="746A2D08" w14:textId="1864F3FE" w:rsidR="008F38DB" w:rsidRPr="0075079A" w:rsidRDefault="00F7388E" w:rsidP="008F38DB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6F06496" wp14:editId="79FD3447">
            <wp:simplePos x="0" y="0"/>
            <wp:positionH relativeFrom="margin">
              <wp:posOffset>189865</wp:posOffset>
            </wp:positionH>
            <wp:positionV relativeFrom="paragraph">
              <wp:posOffset>97155</wp:posOffset>
            </wp:positionV>
            <wp:extent cx="492760" cy="492760"/>
            <wp:effectExtent l="0" t="0" r="2540" b="254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ct-symbolen-voor-sociale-media_318-33154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7DE0" w14:textId="1E529D98" w:rsidR="008F38DB" w:rsidRDefault="008F38DB" w:rsidP="00F94C55">
      <w:pPr>
        <w:ind w:left="708" w:firstLine="708"/>
      </w:pPr>
      <w:r w:rsidRPr="0075079A">
        <w:t>Heeft u vragen</w:t>
      </w:r>
      <w:r w:rsidR="006A65E5">
        <w:t>? Kunt u niet?</w:t>
      </w:r>
    </w:p>
    <w:p w14:paraId="663FB87D" w14:textId="0F5F452A" w:rsidR="008F38DB" w:rsidRPr="0075079A" w:rsidRDefault="008F38DB" w:rsidP="00F94C55">
      <w:pPr>
        <w:ind w:left="708" w:firstLine="708"/>
      </w:pPr>
      <w:r w:rsidRPr="0075079A">
        <w:t xml:space="preserve">Mail dan naar </w:t>
      </w:r>
      <w:r w:rsidR="00CB3541">
        <w:t xml:space="preserve">&lt;emailadres&gt; </w:t>
      </w:r>
      <w:r w:rsidRPr="0075079A">
        <w:t xml:space="preserve">of bel </w:t>
      </w:r>
      <w:r w:rsidR="00CB3541">
        <w:t>&lt;telefoonnummer&gt;</w:t>
      </w:r>
      <w:r w:rsidRPr="0075079A">
        <w:t>.</w:t>
      </w:r>
    </w:p>
    <w:p w14:paraId="35958381" w14:textId="54ED1DAB" w:rsidR="00980C57" w:rsidRPr="002E7236" w:rsidRDefault="00980C57" w:rsidP="002E7236"/>
    <w:tbl>
      <w:tblPr>
        <w:tblStyle w:val="Tabelraster"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3402"/>
      </w:tblGrid>
      <w:tr w:rsidR="00673A36" w14:paraId="4073A4D0" w14:textId="77777777" w:rsidTr="008B240A">
        <w:tc>
          <w:tcPr>
            <w:tcW w:w="5438" w:type="dxa"/>
          </w:tcPr>
          <w:p w14:paraId="6C406DA6" w14:textId="2BA4D378" w:rsidR="00673A36" w:rsidRDefault="009F5E58">
            <w:bookmarkStart w:id="9" w:name="dvClosinglineOption"/>
            <w:bookmarkStart w:id="10" w:name="_Hlk528318706"/>
            <w:bookmarkStart w:id="11" w:name="_Hlk528318673"/>
            <w:bookmarkStart w:id="12" w:name="dpClosinglines"/>
            <w:bookmarkEnd w:id="7"/>
            <w:r>
              <w:t>De coaches</w:t>
            </w:r>
            <w:r w:rsidR="006A65E5">
              <w:t xml:space="preserve"> hopen u snel te zien</w:t>
            </w:r>
            <w:bookmarkEnd w:id="9"/>
            <w:r w:rsidR="006A65E5">
              <w:t>!</w:t>
            </w:r>
          </w:p>
          <w:p w14:paraId="7EBB6A11" w14:textId="7990A968" w:rsidR="00673A36" w:rsidRDefault="00673A36"/>
          <w:p w14:paraId="4BCAEB35" w14:textId="41C2FD8A" w:rsidR="00673A36" w:rsidRDefault="00661D27">
            <w:r>
              <w:t>Namens</w:t>
            </w:r>
            <w:r w:rsidR="00CB3541">
              <w:t xml:space="preserve"> &lt;organisatie&gt;</w:t>
            </w:r>
            <w:r w:rsidR="006A65E5">
              <w:t>,</w:t>
            </w:r>
          </w:p>
          <w:bookmarkEnd w:id="10"/>
          <w:p w14:paraId="1F2314EA" w14:textId="2D0CD651" w:rsidR="006A65E5" w:rsidRDefault="006A65E5" w:rsidP="008F38DB"/>
          <w:p w14:paraId="2A31B924" w14:textId="15D7F610" w:rsidR="00D33BF3" w:rsidRDefault="00D33BF3" w:rsidP="008F38DB"/>
          <w:p w14:paraId="2245704D" w14:textId="3BDB878E" w:rsidR="00D33BF3" w:rsidRDefault="00D33BF3" w:rsidP="008F38DB"/>
          <w:p w14:paraId="74D41FE0" w14:textId="77777777" w:rsidR="00D33BF3" w:rsidRDefault="00D33BF3" w:rsidP="008F38DB"/>
          <w:p w14:paraId="5F065099" w14:textId="70857637" w:rsidR="00673A36" w:rsidRDefault="00673A36" w:rsidP="006A65E5">
            <w:bookmarkStart w:id="13" w:name="_GoBack"/>
            <w:bookmarkEnd w:id="11"/>
            <w:bookmarkEnd w:id="12"/>
            <w:bookmarkEnd w:id="13"/>
          </w:p>
        </w:tc>
        <w:tc>
          <w:tcPr>
            <w:tcW w:w="3402" w:type="dxa"/>
          </w:tcPr>
          <w:p w14:paraId="104EF758" w14:textId="77777777" w:rsidR="00673A36" w:rsidRDefault="00673A36"/>
        </w:tc>
      </w:tr>
      <w:bookmarkEnd w:id="0"/>
    </w:tbl>
    <w:p w14:paraId="2F86A218" w14:textId="0211C592" w:rsidR="004D7ED6" w:rsidRDefault="004D7ED6" w:rsidP="0074760E">
      <w:pPr>
        <w:keepNext/>
        <w:keepLines/>
      </w:pPr>
    </w:p>
    <w:sectPr w:rsidR="004D7ED6" w:rsidSect="00D33BF3">
      <w:headerReference w:type="default" r:id="rId10"/>
      <w:footerReference w:type="default" r:id="rId11"/>
      <w:headerReference w:type="first" r:id="rId12"/>
      <w:footerReference w:type="first" r:id="rId13"/>
      <w:pgSz w:w="11904" w:h="16836" w:code="9"/>
      <w:pgMar w:top="1843" w:right="1247" w:bottom="426" w:left="2268" w:header="709" w:footer="709" w:gutter="0"/>
      <w:paperSrc w:first="2" w:other="2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6F3A" w14:textId="77777777" w:rsidR="00A32143" w:rsidRDefault="00A32143">
      <w:pPr>
        <w:spacing w:line="240" w:lineRule="auto"/>
      </w:pPr>
      <w:r>
        <w:separator/>
      </w:r>
    </w:p>
  </w:endnote>
  <w:endnote w:type="continuationSeparator" w:id="0">
    <w:p w14:paraId="6B9C3E63" w14:textId="77777777" w:rsidR="00A32143" w:rsidRDefault="00A3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A2EA" w14:textId="77777777" w:rsidR="00A32143" w:rsidRDefault="00A32143">
    <w:pPr>
      <w:pStyle w:val="Voettekst"/>
    </w:pPr>
    <w:bookmarkStart w:id="17" w:name="dpFooterPrimaryPageLogos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FBCF" w14:textId="1A30812E" w:rsidR="00A32143" w:rsidRPr="00A605F4" w:rsidRDefault="00A32143">
    <w:pPr>
      <w:pStyle w:val="Voettekst"/>
      <w:rPr>
        <w:sz w:val="18"/>
      </w:rPr>
    </w:pPr>
    <w:bookmarkStart w:id="30" w:name="_Hlk528318555"/>
    <w:bookmarkStart w:id="31" w:name="_Hlk528318556"/>
    <w:bookmarkStart w:id="32" w:name="_Hlk528318557"/>
    <w:r w:rsidRPr="00A605F4">
      <w:rPr>
        <w:sz w:val="14"/>
      </w:rPr>
      <w:t>* Zo niet, maar u wilt wel hulp, neem dan contact op via uw werkmap.</w:t>
    </w:r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F606" w14:textId="77777777" w:rsidR="00A32143" w:rsidRDefault="00A32143">
      <w:pPr>
        <w:spacing w:line="240" w:lineRule="auto"/>
      </w:pPr>
      <w:r>
        <w:separator/>
      </w:r>
    </w:p>
  </w:footnote>
  <w:footnote w:type="continuationSeparator" w:id="0">
    <w:p w14:paraId="6C88FE36" w14:textId="77777777" w:rsidR="00A32143" w:rsidRDefault="00A32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E656" w14:textId="77777777" w:rsidR="00A32143" w:rsidRDefault="00A32143" w:rsidP="00653115">
    <w:pPr>
      <w:pStyle w:val="Koptekst"/>
      <w:spacing w:line="200" w:lineRule="atLeast"/>
    </w:pPr>
    <w:bookmarkStart w:id="14" w:name="dpHeaderPrimaryPageLogos"/>
    <w:r>
      <w:rPr>
        <w:noProof/>
        <w:lang w:eastAsia="nl-NL"/>
      </w:rPr>
      <w:drawing>
        <wp:anchor distT="0" distB="0" distL="114300" distR="114300" simplePos="0" relativeHeight="251658240" behindDoc="1" locked="1" layoutInCell="1" hidden="1" allowOverlap="1" wp14:anchorId="193F221E" wp14:editId="18641357">
          <wp:simplePos x="0" y="0"/>
          <wp:positionH relativeFrom="page">
            <wp:posOffset>6447600</wp:posOffset>
          </wp:positionH>
          <wp:positionV relativeFrom="page">
            <wp:posOffset>651600</wp:posOffset>
          </wp:positionV>
          <wp:extent cx="648000" cy="224717"/>
          <wp:effectExtent l="0" t="0" r="0" b="4445"/>
          <wp:wrapNone/>
          <wp:docPr id="100009" name="dbImage_G_00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83955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24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4CB6B66C" wp14:editId="5246BFE1">
          <wp:simplePos x="0" y="0"/>
          <wp:positionH relativeFrom="page">
            <wp:posOffset>6447600</wp:posOffset>
          </wp:positionH>
          <wp:positionV relativeFrom="page">
            <wp:posOffset>651600</wp:posOffset>
          </wp:positionV>
          <wp:extent cx="648000" cy="224717"/>
          <wp:effectExtent l="0" t="0" r="0" b="4445"/>
          <wp:wrapNone/>
          <wp:docPr id="100010" name="dbImage_C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497056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000" cy="224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4"/>
  </w:p>
  <w:p w14:paraId="52B632BB" w14:textId="00116E93" w:rsidR="00A32143" w:rsidRDefault="00A32143" w:rsidP="00D555A8">
    <w:pPr>
      <w:pStyle w:val="GRVolgpagina"/>
      <w:rPr>
        <w:rStyle w:val="GRDocumentDataHeading"/>
      </w:rPr>
    </w:pPr>
    <w:bookmarkStart w:id="15" w:name="dpDocumentDataOtherpages"/>
    <w:r>
      <w:rPr>
        <w:rStyle w:val="GRDocumentDataHeading"/>
      </w:rPr>
      <w:tab/>
      <w:t xml:space="preserve">Blad: </w:t>
    </w:r>
    <w:r>
      <w:rPr>
        <w:rStyle w:val="GRDocumentDataText"/>
      </w:rPr>
      <w:tab/>
    </w:r>
    <w:bookmarkStart w:id="16" w:name="dpOtherPagesNumPages"/>
    <w:r>
      <w:rPr>
        <w:rStyle w:val="GRDocumentDataText"/>
      </w:rPr>
      <w:fldChar w:fldCharType="begin"/>
    </w:r>
    <w:r>
      <w:rPr>
        <w:rStyle w:val="GRDocumentDataText"/>
      </w:rPr>
      <w:instrText>PAGE</w:instrText>
    </w:r>
    <w:r>
      <w:rPr>
        <w:rStyle w:val="GRDocumentDataText"/>
      </w:rPr>
      <w:fldChar w:fldCharType="separate"/>
    </w:r>
    <w:r w:rsidR="006C33BB">
      <w:rPr>
        <w:rStyle w:val="GRDocumentDataText"/>
      </w:rPr>
      <w:t>2</w:t>
    </w:r>
    <w:r>
      <w:rPr>
        <w:rStyle w:val="GRDocumentDataText"/>
      </w:rPr>
      <w:fldChar w:fldCharType="end"/>
    </w:r>
    <w:r>
      <w:rPr>
        <w:rStyle w:val="GRDocumentDataText"/>
      </w:rPr>
      <w:t>/</w:t>
    </w:r>
    <w:r>
      <w:rPr>
        <w:rStyle w:val="GRDocumentDataText"/>
      </w:rPr>
      <w:fldChar w:fldCharType="begin"/>
    </w:r>
    <w:r>
      <w:rPr>
        <w:rStyle w:val="GRDocumentDataText"/>
      </w:rPr>
      <w:instrText>SECTIONPAGES</w:instrText>
    </w:r>
    <w:r>
      <w:rPr>
        <w:rStyle w:val="GRDocumentDataText"/>
      </w:rPr>
      <w:fldChar w:fldCharType="separate"/>
    </w:r>
    <w:r w:rsidR="006C33BB">
      <w:rPr>
        <w:rStyle w:val="GRDocumentDataText"/>
      </w:rPr>
      <w:t>2</w:t>
    </w:r>
    <w:r>
      <w:rPr>
        <w:rStyle w:val="GRDocumentDataText"/>
      </w:rPr>
      <w:fldChar w:fldCharType="end"/>
    </w:r>
    <w:bookmarkEnd w:id="16"/>
    <w:r>
      <w:rPr>
        <w:rStyle w:val="GRDocumentDataText"/>
      </w:rPr>
      <w:t xml:space="preserve"> </w:t>
    </w:r>
  </w:p>
  <w:p w14:paraId="32C50055" w14:textId="77777777" w:rsidR="00A32143" w:rsidRDefault="00A32143" w:rsidP="00D555A8">
    <w:pPr>
      <w:pStyle w:val="GRVolgpagina"/>
      <w:rPr>
        <w:rStyle w:val="GRDocumentDataHeading"/>
      </w:rPr>
    </w:pPr>
    <w:r>
      <w:rPr>
        <w:rStyle w:val="GRDocumentDataHeading"/>
      </w:rPr>
      <w:tab/>
      <w:t xml:space="preserve">Datum: </w:t>
    </w:r>
    <w:r>
      <w:rPr>
        <w:rStyle w:val="GRDocumentDataText"/>
      </w:rPr>
      <w:tab/>
      <w:t>8 oktober 2018</w:t>
    </w:r>
    <w:bookmarkEnd w:id="15"/>
  </w:p>
  <w:p w14:paraId="4AAA92E5" w14:textId="77777777" w:rsidR="00A32143" w:rsidRDefault="00A32143" w:rsidP="001745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7B2C" w14:textId="0CDBC8D1" w:rsidR="00A32143" w:rsidRDefault="00A32143">
    <w:pPr>
      <w:pStyle w:val="Koptekst"/>
    </w:pPr>
    <w:bookmarkStart w:id="18" w:name="dpHeaderFirstPageLogos"/>
    <w:bookmarkStart w:id="19" w:name="_Hlk528318950"/>
    <w:bookmarkStart w:id="20" w:name="_Hlk528318951"/>
    <w:bookmarkStart w:id="21" w:name="_Hlk528318952"/>
    <w:bookmarkStart w:id="22" w:name="_Hlk528319113"/>
    <w:bookmarkStart w:id="23" w:name="_Hlk528319114"/>
    <w:bookmarkStart w:id="24" w:name="_Hlk528319115"/>
    <w:r>
      <w:rPr>
        <w:noProof/>
        <w:lang w:eastAsia="nl-NL"/>
      </w:rPr>
      <w:drawing>
        <wp:anchor distT="0" distB="0" distL="114300" distR="114300" simplePos="0" relativeHeight="251660288" behindDoc="1" locked="1" layoutInCell="1" hidden="1" allowOverlap="1" wp14:anchorId="2F6E426F" wp14:editId="7F3BFB51">
          <wp:simplePos x="0" y="0"/>
          <wp:positionH relativeFrom="page">
            <wp:posOffset>439200</wp:posOffset>
          </wp:positionH>
          <wp:positionV relativeFrom="page">
            <wp:posOffset>525600</wp:posOffset>
          </wp:positionV>
          <wp:extent cx="3081600" cy="301791"/>
          <wp:effectExtent l="0" t="0" r="5080" b="3175"/>
          <wp:wrapNone/>
          <wp:docPr id="100011" name="dbImage_G_00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1381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1600" cy="30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8"/>
  </w:p>
  <w:p w14:paraId="0C041DF2" w14:textId="4E8155C1" w:rsidR="00A32143" w:rsidRDefault="00A32143" w:rsidP="00FD4369">
    <w:pPr>
      <w:pStyle w:val="GRDocumentDataFrame"/>
      <w:framePr w:wrap="around"/>
      <w:rPr>
        <w:rStyle w:val="GRDocumentDataHeading"/>
      </w:rPr>
    </w:pPr>
    <w:bookmarkStart w:id="25" w:name="dtDate"/>
    <w:bookmarkStart w:id="26" w:name="dpDocumentData"/>
    <w:r>
      <w:rPr>
        <w:rStyle w:val="GRDocumentDataHeading"/>
      </w:rPr>
      <w:t>Datum</w:t>
    </w:r>
    <w:bookmarkStart w:id="27" w:name="dvDate"/>
    <w:bookmarkEnd w:id="25"/>
  </w:p>
  <w:bookmarkEnd w:id="27"/>
  <w:p w14:paraId="607EBBD5" w14:textId="3D2CB101" w:rsidR="00A32143" w:rsidRDefault="00CB3541" w:rsidP="00312867">
    <w:pPr>
      <w:pStyle w:val="GRDocumentDataFrame"/>
      <w:framePr w:wrap="around"/>
      <w:rPr>
        <w:rStyle w:val="GRDocumentDataHeading"/>
      </w:rPr>
    </w:pPr>
    <w:r>
      <w:rPr>
        <w:rStyle w:val="GRDocumentDataText"/>
      </w:rPr>
      <w:t>fdgfsgg</w:t>
    </w:r>
  </w:p>
  <w:p w14:paraId="38A91C23" w14:textId="77777777" w:rsidR="006C33BB" w:rsidRDefault="006C33BB" w:rsidP="00FD4369">
    <w:pPr>
      <w:pStyle w:val="GRDocumentDataFrame"/>
      <w:framePr w:wrap="around"/>
      <w:rPr>
        <w:rStyle w:val="GRDocumentDataHeading"/>
      </w:rPr>
    </w:pPr>
    <w:bookmarkStart w:id="28" w:name="dvSubject"/>
  </w:p>
  <w:p w14:paraId="54EB4A81" w14:textId="52C3B2A4" w:rsidR="00A32143" w:rsidRDefault="00A32143" w:rsidP="00FD4369">
    <w:pPr>
      <w:pStyle w:val="GRDocumentDataFrame"/>
      <w:framePr w:wrap="around"/>
      <w:rPr>
        <w:rStyle w:val="GRDocumentDataHeading"/>
      </w:rPr>
    </w:pPr>
    <w:r>
      <w:rPr>
        <w:rStyle w:val="GRDocumentDataHeading"/>
      </w:rPr>
      <w:t>Onderwerp</w:t>
    </w:r>
  </w:p>
  <w:p w14:paraId="67AD623A" w14:textId="7EC75880" w:rsidR="00A32143" w:rsidRDefault="00A32143" w:rsidP="00FD4369">
    <w:pPr>
      <w:pStyle w:val="GRDocumentDataFrame"/>
      <w:framePr w:wrap="around"/>
      <w:rPr>
        <w:sz w:val="16"/>
      </w:rPr>
    </w:pPr>
    <w:r>
      <w:rPr>
        <w:sz w:val="16"/>
      </w:rPr>
      <w:t xml:space="preserve">Uitnodiging </w:t>
    </w:r>
    <w:bookmarkEnd w:id="28"/>
  </w:p>
  <w:p w14:paraId="7BA69B0A" w14:textId="77777777" w:rsidR="00A32143" w:rsidRDefault="00A32143" w:rsidP="00FD4369">
    <w:pPr>
      <w:pStyle w:val="GRDocumentDataFrame"/>
      <w:framePr w:wrap="around"/>
    </w:pPr>
  </w:p>
  <w:p w14:paraId="65D4D6E5" w14:textId="77777777" w:rsidR="00A32143" w:rsidRDefault="00A32143" w:rsidP="00312867">
    <w:pPr>
      <w:pStyle w:val="GRDocumentDataFrame"/>
      <w:framePr w:wrap="around"/>
      <w:rPr>
        <w:rStyle w:val="GRDocumentDataHeading"/>
      </w:rPr>
    </w:pPr>
    <w:bookmarkStart w:id="29" w:name="dtFrom"/>
    <w:r>
      <w:rPr>
        <w:rStyle w:val="GRDocumentDataHeading"/>
      </w:rPr>
      <w:t>Behandeld door</w:t>
    </w:r>
    <w:bookmarkEnd w:id="29"/>
  </w:p>
  <w:p w14:paraId="08D9268F" w14:textId="2FAC8093" w:rsidR="00A32143" w:rsidRDefault="00CB3541" w:rsidP="00312867">
    <w:pPr>
      <w:pStyle w:val="GRDocumentDataFrame"/>
      <w:framePr w:wrap="around"/>
      <w:rPr>
        <w:rStyle w:val="GRDocumentDataHeading"/>
      </w:rPr>
    </w:pPr>
    <w:r>
      <w:rPr>
        <w:rStyle w:val="GRDocumentDataHeading"/>
        <w:b w:val="0"/>
      </w:rPr>
      <w:t>&lt;organisatie&gt;</w:t>
    </w:r>
  </w:p>
  <w:p w14:paraId="640FD3E5" w14:textId="2616A271" w:rsidR="00A32143" w:rsidRDefault="00A32143" w:rsidP="00312867">
    <w:pPr>
      <w:pStyle w:val="GRDocumentDataFrame"/>
      <w:framePr w:wrap="around"/>
    </w:pPr>
  </w:p>
  <w:p w14:paraId="29671BD4" w14:textId="0E65BB4F" w:rsidR="00A32143" w:rsidRDefault="00A32143" w:rsidP="00312867">
    <w:pPr>
      <w:pStyle w:val="GRDocumentDataFrame"/>
      <w:framePr w:wrap="around"/>
      <w:rPr>
        <w:b/>
      </w:rPr>
    </w:pPr>
    <w:r w:rsidRPr="00FD4369">
      <w:rPr>
        <w:b/>
      </w:rPr>
      <w:t>Ons kenmerk</w:t>
    </w:r>
    <w:bookmarkEnd w:id="26"/>
  </w:p>
  <w:p w14:paraId="6FCF85AF" w14:textId="53D1C1CA" w:rsidR="00CB3541" w:rsidRPr="00CB3541" w:rsidRDefault="00CB3541" w:rsidP="00312867">
    <w:pPr>
      <w:pStyle w:val="GRDocumentDataFrame"/>
      <w:framePr w:wrap="around"/>
      <w:rPr>
        <w:rStyle w:val="GRDocumentDataText"/>
        <w:b/>
      </w:rPr>
    </w:pPr>
    <w:r>
      <w:rPr>
        <w:b/>
      </w:rPr>
      <w:t>fdgfdgsdg</w:t>
    </w:r>
  </w:p>
  <w:bookmarkEnd w:id="19"/>
  <w:bookmarkEnd w:id="20"/>
  <w:bookmarkEnd w:id="21"/>
  <w:bookmarkEnd w:id="22"/>
  <w:bookmarkEnd w:id="23"/>
  <w:bookmarkEnd w:id="24"/>
  <w:p w14:paraId="73A3574C" w14:textId="77777777" w:rsidR="00A32143" w:rsidRDefault="00A321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902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F2E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B4E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63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F64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D0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85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125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A68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2C96"/>
    <w:multiLevelType w:val="hybridMultilevel"/>
    <w:tmpl w:val="ABA8FEC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52267"/>
    <w:multiLevelType w:val="multilevel"/>
    <w:tmpl w:val="23049E3A"/>
    <w:styleLink w:val="GRListBulle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5"/>
        </w:tabs>
        <w:ind w:left="1275" w:hanging="425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5"/>
        </w:tabs>
        <w:ind w:left="2125" w:hanging="425"/>
      </w:pPr>
      <w:rPr>
        <w:rFonts w:ascii="Arial" w:hAnsi="Arial" w:cs="Arial" w:hint="default"/>
      </w:rPr>
    </w:lvl>
    <w:lvl w:ilvl="5">
      <w:start w:val="1"/>
      <w:numFmt w:val="bullet"/>
      <w:lvlText w:val="-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5"/>
        </w:tabs>
        <w:ind w:left="2975" w:hanging="425"/>
      </w:pPr>
      <w:rPr>
        <w:rFonts w:ascii="Arial" w:hAnsi="Arial" w:cs="Arial" w:hint="default"/>
      </w:rPr>
    </w:lvl>
    <w:lvl w:ilvl="7">
      <w:start w:val="1"/>
      <w:numFmt w:val="bullet"/>
      <w:lvlText w:val="-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5"/>
        </w:tabs>
        <w:ind w:left="3825" w:hanging="425"/>
      </w:pPr>
      <w:rPr>
        <w:rFonts w:ascii="Arial" w:hAnsi="Arial" w:cs="Arial" w:hint="default"/>
      </w:rPr>
    </w:lvl>
  </w:abstractNum>
  <w:abstractNum w:abstractNumId="12" w15:restartNumberingAfterBreak="0">
    <w:nsid w:val="178B571F"/>
    <w:multiLevelType w:val="hybridMultilevel"/>
    <w:tmpl w:val="EE1A0FA2"/>
    <w:lvl w:ilvl="0" w:tplc="2EACCF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1205B"/>
    <w:multiLevelType w:val="multilevel"/>
    <w:tmpl w:val="0B9A714C"/>
    <w:styleLink w:val="GR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C421E84"/>
    <w:multiLevelType w:val="hybridMultilevel"/>
    <w:tmpl w:val="F8489F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D26F5"/>
    <w:multiLevelType w:val="hybridMultilevel"/>
    <w:tmpl w:val="2D520E5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0072"/>
    <w:multiLevelType w:val="multilevel"/>
    <w:tmpl w:val="C3203B9E"/>
    <w:styleLink w:val="GRListDash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5"/>
        </w:tabs>
        <w:ind w:left="2975" w:hanging="425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5"/>
        </w:tabs>
        <w:ind w:left="3825" w:hanging="425"/>
      </w:pPr>
      <w:rPr>
        <w:rFonts w:ascii="Arial" w:hAnsi="Arial" w:cs="Arial" w:hint="default"/>
      </w:rPr>
    </w:lvl>
  </w:abstractNum>
  <w:abstractNum w:abstractNumId="17" w15:restartNumberingAfterBreak="0">
    <w:nsid w:val="523C1EC9"/>
    <w:multiLevelType w:val="hybridMultilevel"/>
    <w:tmpl w:val="95788EB6"/>
    <w:lvl w:ilvl="0" w:tplc="BF8E61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6127D5"/>
    <w:multiLevelType w:val="multilevel"/>
    <w:tmpl w:val="172E98B2"/>
    <w:styleLink w:val="GRListCharacter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9" w15:restartNumberingAfterBreak="0">
    <w:nsid w:val="74DE3435"/>
    <w:multiLevelType w:val="multilevel"/>
    <w:tmpl w:val="B030974E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6C35B89"/>
    <w:multiLevelType w:val="hybridMultilevel"/>
    <w:tmpl w:val="E326B44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1"/>
  </w:num>
  <w:num w:numId="15">
    <w:abstractNumId w:val="18"/>
  </w:num>
  <w:num w:numId="16">
    <w:abstractNumId w:val="16"/>
  </w:num>
  <w:num w:numId="17">
    <w:abstractNumId w:val="13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0"/>
  </w:num>
  <w:num w:numId="38">
    <w:abstractNumId w:val="10"/>
  </w:num>
  <w:num w:numId="39">
    <w:abstractNumId w:val="17"/>
  </w:num>
  <w:num w:numId="40">
    <w:abstractNumId w:val="12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bsDocumentInfo" w:val="&lt;?xml version=&quot;1.0&quot; encoding=&quot;utf-16&quot;?&gt;_x000d__x000a_&lt;documentinfo version=&quot;1.0&quot; projectname=&quot;default&quot; projectid=&quot;51d9d77b-d8d5-4802-a8db-377aa1abed0b&quot; pagemasterid=&quot;1056d354-44db-4fd3-9056-f79ff7b76ea8&quot; documentid=&quot;424d89de1f4e48189f063f064ee5f4e4&quot; profileid=&quot;00000000-0000-0000-0000-000000000000&quot; culture=&quot;nl-NL&quot;&gt;_x000d__x000a_  &lt;content&gt;_x000d__x000a_    &lt;document sourcepath=&quot;\Letter&quot; sourceid=&quot;63d3e03e-d43d-4fdc-b74f-84396814eadd&quot;&gt;_x000d__x000a_      &lt;variables&gt;_x000d__x000a_        &lt;ClosinglinesType /&gt;_x000d__x000a_        &lt;Subject&gt;_x000d__x000a_          &lt;Enabled&gt;True&lt;/Enabled&gt;_x000d__x000a_          &lt;Value&gt;WW@Work&lt;/Value&gt;_x000d__x000a_        &lt;/Subject&gt;_x000d__x000a_        &lt;YourReference&gt;_x000d__x000a_          &lt;Enabled&gt;False&lt;/Enabled&gt;_x000d__x000a_          &lt;Value /&gt;_x000d__x000a_        &lt;/YourReference&gt;_x000d__x000a_        &lt;SenderData&gt;_x000d__x000a_          &lt;EmployeeId&gt;452ffc8e-340d-4b6b-b92e-90c030519df6&lt;/EmployeeId&gt;_x000d__x000a_          &lt;LocationId&gt;30949bdc-e20d-44cd-8d63-f7ddb9cbfcf9&lt;/LocationId&gt;_x000d__x000a_          &lt;TreatedById&gt;452ffc8e-340d-4b6b-b92e-90c030519df6&lt;/TreatedById&gt;_x000d__x000a_          &lt;ClusterId&gt;b2310e3b-c0cf-4e2a-b0fa-1bbfd2aaf1bc&lt;/ClusterId&gt;_x000d__x000a_          &lt;SignerName&gt;_x000d__x000a_            &lt;Enabled&gt;True&lt;/Enabled&gt;_x000d__x000a_            &lt;Value&gt;Mireille Wolfers&lt;/Value&gt;_x000d__x000a_          &lt;/SignerName&gt;_x000d__x000a_          &lt;SignerJobtitle&gt;_x000d__x000a_            &lt;Enabled&gt;True&lt;/Enabled&gt;_x000d__x000a_            &lt;Value&gt;Onderzoeker&lt;/Value&gt;_x000d__x000a_          &lt;/SignerJobtitle&gt;_x000d__x000a_          &lt;SignerAddition&gt;_x000d__x000a_            &lt;Enabled&gt;True&lt;/Enabled&gt;_x000d__x000a_            &lt;Value /&gt;_x000d__x000a_          &lt;/SignerAddition&gt;_x000d__x000a_          &lt;TreatedByName&gt;Mireille Wolfers&lt;/TreatedByName&gt;_x000d__x000a_          &lt;TreatedByAddition /&gt;_x000d__x000a_          &lt;TreatedByPhone&gt;010-433 9402&lt;/TreatedByPhone&gt;_x000d__x000a_          &lt;TreatedByFax&gt;&lt;/TreatedByFax&gt;_x000d__x000a_          &lt;TreatedByEmail&gt;meg.wolfers@Rotterdam.nl&lt;/TreatedByEmail&gt;_x000d__x000a_          &lt;SignerId&gt;452ffc8e-340d-4b6b-b92e-90c030519df6&lt;/SignerId&gt;_x000d__x000a_          &lt;SignerSearchField /&gt;_x000d__x000a_        &lt;/SenderData&gt;_x000d__x000a_        &lt;Options&gt;_x000d__x000a_          &lt;IsModify&gt;False&lt;/IsModify&gt;_x000d__x000a_          &lt;SaveSettings&gt;True&lt;/SaveSettings&gt;_x000d__x000a_          &lt;InternetFull&gt;_x000d__x000a_            &lt;Enabled&gt;True&lt;/Enabled&gt;_x000d__x000a_            &lt;Value&gt;False&lt;/Value&gt;_x000d__x000a_          &lt;/InternetFull&gt;_x000d__x000a_          &lt;InsertReturnAddress&gt;_x000d__x000a_            &lt;Enabled&gt;True&lt;/Enabled&gt;_x000d__x000a_            &lt;Value&gt;True&lt;/Value&gt;_x000d__x000a_          &lt;/InsertReturnAddress&gt;_x000d__x000a_          &lt;InsertVisitingAddress&gt;_x000d__x000a_            &lt;Enabled&gt;True&lt;/Enabled&gt;_x000d__x000a_            &lt;Value&gt;True&lt;/Value&gt;_x000d__x000a_          &lt;/InsertVisitingAddress&gt;_x000d__x000a_          &lt;InsertFax&gt;_x000d__x000a_            &lt;Enabled&gt;True&lt;/Enabled&gt;_x000d__x000a_            &lt;Value&gt;False&lt;/Value&gt;_x000d__x000a_          &lt;/InsertFax&gt;_x000d__x000a_          &lt;InsertBankAccount&gt;_x000d__x000a_            &lt;Enabled&gt;False&lt;/Enabled&gt;_x000d__x000a_            &lt;Value&gt;False&lt;/Value&gt;_x000d__x000a_          &lt;/InsertBankAccount&gt;_x000d__x000a_          &lt;InsertClosinglinePicture&gt;_x000d__x000a_            &lt;Enabled&gt;True&lt;/Enabled&gt;_x000d__x000a_            &lt;Value&gt;False&lt;/Value&gt;_x000d__x000a_          &lt;/InsertClosinglinePicture&gt;_x000d__x000a_          &lt;InsertYourLetterDated&gt;_x000d__x000a_            &lt;Enabled&gt;True&lt;/Enabled&gt;_x000d__x000a_            &lt;Value&gt;False&lt;/Value&gt;_x000d__x000a_          &lt;/InsertYourLetterDated&gt;_x000d__x000a_          &lt;InsertDateExternal&gt;_x000d__x000a_            &lt;Enabled&gt;True&lt;/Enabled&gt;_x000d__x000a_            &lt;Value&gt;True&lt;/Value&gt;_x000d__x000a_          &lt;/InsertDateExternal&gt;_x000d__x000a_          &lt;InsertTreatedBy&gt;_x000d__x000a_            &lt;Value&gt;True&lt;/Value&gt;_x000d__x000a_          &lt;/InsertTreatedBy&gt;_x000d__x000a_          &lt;DocumentTitleOnly&gt;False&lt;/DocumentTitleOnly&gt;_x000d__x000a_        &lt;/Options&gt;_x000d__x000a_        &lt;Address&gt;_x000d__x000a_          &lt;Enabled&gt;True&lt;/Enabled&gt;_x000d__x000a_          &lt;Value&gt;Naam_x000d__x000a_Adres_x000d__x000a_PC Woonplaats&lt;/Value&gt;_x000d__x000a_        &lt;/Address&gt;_x000d__x000a_        &lt;Classification&gt;_x000d__x000a_          &lt;Enabled&gt;True&lt;/Enabled&gt;_x000d__x000a_          &lt;Value&gt;&amp;lt;Geen&amp;gt;&lt;/Value&gt;_x000d__x000a_        &lt;/Classification&gt;_x000d__x000a_        &lt;YourLetterDated&gt;_x000d__x000a_          &lt;Enabled&gt;True&lt;/Enabled&gt;_x000d__x000a_          &lt;Value&gt;8-10-2018 00:00:00&lt;/Value&gt;_x000d__x000a_        &lt;/YourLetterDated&gt;_x000d__x000a_        &lt;OurReference&gt;_x000d__x000a_          &lt;Enabled&gt;True&lt;/Enabled&gt;_x000d__x000a_          &lt;Value /&gt;_x000d__x000a_        &lt;/OurReference&gt;_x000d__x000a_        &lt;Attachments&gt;_x000d__x000a_          &lt;Enabled&gt;True&lt;/Enabled&gt;_x000d__x000a_          &lt;Value /&gt;_x000d__x000a_        &lt;/Attachments&gt;_x000d__x000a_        &lt;Salutation&gt;_x000d__x000a_          &lt;Enabled&gt;True&lt;/Enabled&gt;_x000d__x000a_          &lt;Value&gt;Beste&lt;/Value&gt;_x000d__x000a_        &lt;/Salutation&gt;_x000d__x000a_        &lt;SalutationName&gt;_x000d__x000a_          &lt;Enabled&gt;True&lt;/Enabled&gt;_x000d__x000a_          &lt;Value /&gt;_x000d__x000a_        &lt;/SalutationName&gt;_x000d__x000a_        &lt;Closingline&gt;_x000d__x000a_          &lt;Value&gt;Met vriendelijk groet&lt;/Value&gt;_x000d__x000a_          &lt;Enabled&gt;True&lt;/Enabled&gt;_x000d__x000a_        &lt;/Closingline&gt;_x000d__x000a_        &lt;MainLogo&gt;_x000d__x000a_          &lt;Enabled&gt;True&lt;/Enabled&gt;_x000d__x000a_          &lt;Value&gt;Concern&lt;/Value&gt;_x000d__x000a_        &lt;/MainLogo&gt;_x000d__x000a_        &lt;BSN&gt;_x000d__x000a_          &lt;Enabled&gt;True&lt;/Enabled&gt;_x000d__x000a_          &lt;Value /&gt;_x000d__x000a_        &lt;/BSN&gt;_x000d__x000a_        &lt;ClosinglinePicture&gt;_x000d__x000a_          &lt;Enabled&gt;True&lt;/Enabled&gt;_x000d__x000a_          &lt;Value&gt;e588e8a3-3b14-4884-88d0-12cb9fd68e19&lt;/Value&gt;_x000d__x000a_        &lt;/ClosinglinePicture&gt;_x000d__x000a_        &lt;Date&gt;_x000d__x000a_          &lt;Enabled&gt;True&lt;/Enabled&gt;_x000d__x000a_          &lt;Value&gt;8-10-2018 00:00:00&lt;/Value&gt;_x000d__x000a_        &lt;/Date&gt;_x000d__x000a_        &lt;Internet&gt;_x000d__x000a_          &lt;Enabled&gt;True&lt;/Enabled&gt;_x000d__x000a_          &lt;Value&gt;&lt;/Value&gt;_x000d__x000a_        &lt;/Internet&gt;_x000d__x000a_      &lt;/variables&gt;_x000d__x000a_    &lt;/document&gt;_x000d__x000a_  &lt;/content&gt;_x000d__x000a_&lt;/documentinfo&gt;"/>
    <w:docVar w:name="eDbsLogoType" w:val="C"/>
    <w:docVar w:name="eDbsPath" w:val="\Letter"/>
    <w:docVar w:name="eDbsTemplateName" w:val="Letter"/>
  </w:docVars>
  <w:rsids>
    <w:rsidRoot w:val="00980C57"/>
    <w:rsid w:val="00004EE1"/>
    <w:rsid w:val="000124D4"/>
    <w:rsid w:val="0001455A"/>
    <w:rsid w:val="000754A7"/>
    <w:rsid w:val="0007768A"/>
    <w:rsid w:val="000C1FA7"/>
    <w:rsid w:val="0017455D"/>
    <w:rsid w:val="001A093E"/>
    <w:rsid w:val="001C171C"/>
    <w:rsid w:val="001E394E"/>
    <w:rsid w:val="00200C55"/>
    <w:rsid w:val="00224470"/>
    <w:rsid w:val="00231E46"/>
    <w:rsid w:val="00233A4A"/>
    <w:rsid w:val="002423AB"/>
    <w:rsid w:val="002C074D"/>
    <w:rsid w:val="002E7236"/>
    <w:rsid w:val="00312867"/>
    <w:rsid w:val="00343483"/>
    <w:rsid w:val="00351CCD"/>
    <w:rsid w:val="003649AA"/>
    <w:rsid w:val="00367DE8"/>
    <w:rsid w:val="00373316"/>
    <w:rsid w:val="003B24DB"/>
    <w:rsid w:val="003B6EDE"/>
    <w:rsid w:val="003F173C"/>
    <w:rsid w:val="003F4049"/>
    <w:rsid w:val="00461F5C"/>
    <w:rsid w:val="0048727D"/>
    <w:rsid w:val="0049194D"/>
    <w:rsid w:val="0049316C"/>
    <w:rsid w:val="004B2D36"/>
    <w:rsid w:val="004C7D2E"/>
    <w:rsid w:val="004D7ED6"/>
    <w:rsid w:val="004E190F"/>
    <w:rsid w:val="005036F6"/>
    <w:rsid w:val="005047E8"/>
    <w:rsid w:val="00563F34"/>
    <w:rsid w:val="00586A2B"/>
    <w:rsid w:val="00601EBB"/>
    <w:rsid w:val="00603D50"/>
    <w:rsid w:val="00653115"/>
    <w:rsid w:val="00661D27"/>
    <w:rsid w:val="006658E7"/>
    <w:rsid w:val="00673A36"/>
    <w:rsid w:val="00687041"/>
    <w:rsid w:val="00690CD4"/>
    <w:rsid w:val="006A65E5"/>
    <w:rsid w:val="006A7F19"/>
    <w:rsid w:val="006B5624"/>
    <w:rsid w:val="006B6635"/>
    <w:rsid w:val="006C1099"/>
    <w:rsid w:val="006C33BB"/>
    <w:rsid w:val="006E2996"/>
    <w:rsid w:val="006F3B17"/>
    <w:rsid w:val="00703F62"/>
    <w:rsid w:val="00724A84"/>
    <w:rsid w:val="00734989"/>
    <w:rsid w:val="0074760E"/>
    <w:rsid w:val="00753EEE"/>
    <w:rsid w:val="0076175E"/>
    <w:rsid w:val="00784B9D"/>
    <w:rsid w:val="00784ED2"/>
    <w:rsid w:val="0079323C"/>
    <w:rsid w:val="007A0B09"/>
    <w:rsid w:val="007C6765"/>
    <w:rsid w:val="007D0B37"/>
    <w:rsid w:val="007E0A43"/>
    <w:rsid w:val="00856E98"/>
    <w:rsid w:val="00861650"/>
    <w:rsid w:val="00876BD9"/>
    <w:rsid w:val="008A330B"/>
    <w:rsid w:val="008B240A"/>
    <w:rsid w:val="008D2EC6"/>
    <w:rsid w:val="008E5832"/>
    <w:rsid w:val="008F38DB"/>
    <w:rsid w:val="009156B8"/>
    <w:rsid w:val="00920CA8"/>
    <w:rsid w:val="00952AB7"/>
    <w:rsid w:val="00957EDE"/>
    <w:rsid w:val="0096085A"/>
    <w:rsid w:val="00972777"/>
    <w:rsid w:val="00980C57"/>
    <w:rsid w:val="009930CD"/>
    <w:rsid w:val="009A6927"/>
    <w:rsid w:val="009B1AFA"/>
    <w:rsid w:val="009B4251"/>
    <w:rsid w:val="009D33DB"/>
    <w:rsid w:val="009D4402"/>
    <w:rsid w:val="009E3842"/>
    <w:rsid w:val="009F5E58"/>
    <w:rsid w:val="00A00CB5"/>
    <w:rsid w:val="00A26C5B"/>
    <w:rsid w:val="00A32143"/>
    <w:rsid w:val="00A57FE4"/>
    <w:rsid w:val="00A605F4"/>
    <w:rsid w:val="00A907AF"/>
    <w:rsid w:val="00AA0673"/>
    <w:rsid w:val="00AA256C"/>
    <w:rsid w:val="00AB34DF"/>
    <w:rsid w:val="00AB4A09"/>
    <w:rsid w:val="00AB6D37"/>
    <w:rsid w:val="00AC61F4"/>
    <w:rsid w:val="00AD07A5"/>
    <w:rsid w:val="00AD580C"/>
    <w:rsid w:val="00AE6A79"/>
    <w:rsid w:val="00AF2831"/>
    <w:rsid w:val="00B271FD"/>
    <w:rsid w:val="00B3056F"/>
    <w:rsid w:val="00B307D3"/>
    <w:rsid w:val="00B4309E"/>
    <w:rsid w:val="00B65133"/>
    <w:rsid w:val="00B7208D"/>
    <w:rsid w:val="00B73BB5"/>
    <w:rsid w:val="00B74728"/>
    <w:rsid w:val="00B943BC"/>
    <w:rsid w:val="00BA683A"/>
    <w:rsid w:val="00BF3D98"/>
    <w:rsid w:val="00BF40F8"/>
    <w:rsid w:val="00C2119D"/>
    <w:rsid w:val="00C8250D"/>
    <w:rsid w:val="00CB3541"/>
    <w:rsid w:val="00CC2A57"/>
    <w:rsid w:val="00CC73D8"/>
    <w:rsid w:val="00D33BF3"/>
    <w:rsid w:val="00D43236"/>
    <w:rsid w:val="00D432D0"/>
    <w:rsid w:val="00D555A8"/>
    <w:rsid w:val="00D81B89"/>
    <w:rsid w:val="00DC15DB"/>
    <w:rsid w:val="00DC1908"/>
    <w:rsid w:val="00DC7755"/>
    <w:rsid w:val="00DF1D72"/>
    <w:rsid w:val="00E33655"/>
    <w:rsid w:val="00E36576"/>
    <w:rsid w:val="00E47FB8"/>
    <w:rsid w:val="00E54DDE"/>
    <w:rsid w:val="00E55100"/>
    <w:rsid w:val="00ED3F54"/>
    <w:rsid w:val="00F11F1F"/>
    <w:rsid w:val="00F50957"/>
    <w:rsid w:val="00F65C47"/>
    <w:rsid w:val="00F7388E"/>
    <w:rsid w:val="00F94C55"/>
    <w:rsid w:val="00FB1670"/>
    <w:rsid w:val="00FB251F"/>
    <w:rsid w:val="00FB61D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8386AA"/>
  <w15:chartTrackingRefBased/>
  <w15:docId w15:val="{6697E4C7-DB6A-4B3B-9127-3D46E0D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GB" w:eastAsia="en-GB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4EE1"/>
    <w:rPr>
      <w:lang w:val="nl-NL"/>
    </w:rPr>
  </w:style>
  <w:style w:type="paragraph" w:styleId="Kop1">
    <w:name w:val="heading 1"/>
    <w:basedOn w:val="Standaard"/>
    <w:next w:val="Standaard"/>
    <w:qFormat/>
    <w:rsid w:val="00004EE1"/>
    <w:pPr>
      <w:keepNext/>
      <w:numPr>
        <w:numId w:val="26"/>
      </w:numPr>
      <w:spacing w:before="280"/>
      <w:ind w:hanging="850"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Kop2">
    <w:name w:val="heading 2"/>
    <w:basedOn w:val="Kop1"/>
    <w:next w:val="Standaard"/>
    <w:qFormat/>
    <w:rsid w:val="00F65C47"/>
    <w:pPr>
      <w:numPr>
        <w:ilvl w:val="1"/>
      </w:numPr>
      <w:ind w:hanging="850"/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F65C47"/>
    <w:pPr>
      <w:numPr>
        <w:ilvl w:val="2"/>
      </w:numPr>
      <w:ind w:hanging="850"/>
      <w:outlineLvl w:val="2"/>
    </w:pPr>
    <w:rPr>
      <w:bCs/>
      <w:szCs w:val="26"/>
    </w:rPr>
  </w:style>
  <w:style w:type="paragraph" w:styleId="Kop4">
    <w:name w:val="heading 4"/>
    <w:basedOn w:val="Kop3"/>
    <w:next w:val="Standaard"/>
    <w:qFormat/>
    <w:rsid w:val="00F65C47"/>
    <w:pPr>
      <w:numPr>
        <w:ilvl w:val="3"/>
      </w:numPr>
      <w:ind w:hanging="850"/>
      <w:outlineLvl w:val="3"/>
    </w:pPr>
    <w:rPr>
      <w:bCs w:val="0"/>
      <w:szCs w:val="28"/>
    </w:rPr>
  </w:style>
  <w:style w:type="paragraph" w:styleId="Kop5">
    <w:name w:val="heading 5"/>
    <w:basedOn w:val="Kop4"/>
    <w:next w:val="Standaard"/>
    <w:qFormat/>
    <w:rsid w:val="00F65C47"/>
    <w:pPr>
      <w:numPr>
        <w:ilvl w:val="4"/>
      </w:numPr>
      <w:outlineLvl w:val="4"/>
    </w:pPr>
    <w:rPr>
      <w:bCs/>
      <w:iCs w:val="0"/>
      <w:szCs w:val="26"/>
    </w:rPr>
  </w:style>
  <w:style w:type="paragraph" w:styleId="Kop6">
    <w:name w:val="heading 6"/>
    <w:basedOn w:val="Kop5"/>
    <w:next w:val="Standaard"/>
    <w:qFormat/>
    <w:rsid w:val="00F65C47"/>
    <w:pPr>
      <w:numPr>
        <w:ilvl w:val="5"/>
      </w:numPr>
      <w:outlineLvl w:val="5"/>
    </w:pPr>
    <w:rPr>
      <w:bCs w:val="0"/>
      <w:szCs w:val="22"/>
    </w:rPr>
  </w:style>
  <w:style w:type="paragraph" w:styleId="Kop7">
    <w:name w:val="heading 7"/>
    <w:basedOn w:val="Kop6"/>
    <w:next w:val="Standaard"/>
    <w:qFormat/>
    <w:rsid w:val="00F65C47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rsid w:val="00F65C47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8"/>
    <w:next w:val="Standaard"/>
    <w:qFormat/>
    <w:rsid w:val="00F65C47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pPr>
      <w:ind w:left="993"/>
    </w:pPr>
  </w:style>
  <w:style w:type="paragraph" w:styleId="Plattetekstinspringen2">
    <w:name w:val="Body Text Indent 2"/>
    <w:basedOn w:val="Standaard"/>
    <w:pPr>
      <w:ind w:left="851"/>
    </w:pPr>
    <w:rPr>
      <w:rFonts w:cs="Arial"/>
    </w:rPr>
  </w:style>
  <w:style w:type="paragraph" w:styleId="Plattetekst">
    <w:name w:val="Body Text"/>
    <w:basedOn w:val="Standaard"/>
    <w:link w:val="PlattetekstChar"/>
    <w:pPr>
      <w:framePr w:w="431" w:h="1140" w:wrap="around" w:vAnchor="page" w:hAnchor="page" w:x="1152" w:y="2099"/>
      <w:spacing w:line="240" w:lineRule="auto"/>
      <w:textDirection w:val="btLr"/>
    </w:pPr>
    <w:rPr>
      <w:rFonts w:ascii="InterstateRegular" w:hAnsi="InterstateRegular"/>
      <w:spacing w:val="-12"/>
      <w:sz w:val="32"/>
      <w:lang w:eastAsia="en-US"/>
    </w:rPr>
  </w:style>
  <w:style w:type="table" w:styleId="Tabelraster">
    <w:name w:val="Table Grid"/>
    <w:basedOn w:val="Standaardtabel"/>
    <w:rsid w:val="00AD580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ule">
    <w:name w:val="Clausule"/>
    <w:basedOn w:val="Standaard"/>
    <w:rPr>
      <w:sz w:val="16"/>
    </w:rPr>
  </w:style>
  <w:style w:type="paragraph" w:customStyle="1" w:styleId="GRDocumentDataFrame">
    <w:name w:val="GR_DocumentDataFrame"/>
    <w:basedOn w:val="Standaard"/>
    <w:rsid w:val="002423AB"/>
    <w:pPr>
      <w:framePr w:w="3629" w:hSpace="142" w:wrap="around" w:vAnchor="page" w:hAnchor="page" w:x="7712" w:y="897"/>
      <w:spacing w:line="220" w:lineRule="exact"/>
    </w:pPr>
    <w:rPr>
      <w:noProof/>
      <w:sz w:val="15"/>
    </w:rPr>
  </w:style>
  <w:style w:type="paragraph" w:customStyle="1" w:styleId="GRDocumentDataHeading1">
    <w:name w:val="GR_DocumentDataHeading1"/>
    <w:basedOn w:val="GRDocumentDataFrame"/>
    <w:rsid w:val="006C1099"/>
    <w:pPr>
      <w:framePr w:wrap="around"/>
      <w:spacing w:line="280" w:lineRule="atLeast"/>
    </w:pPr>
    <w:rPr>
      <w:b/>
      <w:sz w:val="20"/>
    </w:rPr>
  </w:style>
  <w:style w:type="paragraph" w:customStyle="1" w:styleId="GRDocumentDataHeading2">
    <w:name w:val="GR_DocumentDataHeading2"/>
    <w:basedOn w:val="GRDocumentDataHeading1"/>
    <w:rsid w:val="00BF3D98"/>
    <w:pPr>
      <w:framePr w:wrap="around"/>
      <w:spacing w:after="140"/>
    </w:pPr>
    <w:rPr>
      <w:b w:val="0"/>
    </w:rPr>
  </w:style>
  <w:style w:type="character" w:customStyle="1" w:styleId="GRDocumentDataText">
    <w:name w:val="GR_DocumentDataText"/>
    <w:basedOn w:val="Standaardalinea-lettertype"/>
    <w:rsid w:val="00312867"/>
  </w:style>
  <w:style w:type="character" w:customStyle="1" w:styleId="GRDocumentDataHeading">
    <w:name w:val="GR_DocumentDataHeading"/>
    <w:basedOn w:val="Standaardalinea-lettertype"/>
    <w:rsid w:val="00312867"/>
    <w:rPr>
      <w:b/>
    </w:rPr>
  </w:style>
  <w:style w:type="paragraph" w:customStyle="1" w:styleId="GRVolgpagina">
    <w:name w:val="GR_Volgpagina"/>
    <w:basedOn w:val="Standaard"/>
    <w:rsid w:val="003B24DB"/>
    <w:pPr>
      <w:tabs>
        <w:tab w:val="right" w:pos="-142"/>
        <w:tab w:val="left" w:pos="0"/>
      </w:tabs>
      <w:spacing w:line="240" w:lineRule="exact"/>
      <w:ind w:right="2693" w:hanging="2070"/>
    </w:pPr>
    <w:rPr>
      <w:rFonts w:cs="Arial"/>
      <w:noProof/>
      <w:sz w:val="15"/>
      <w:szCs w:val="15"/>
    </w:rPr>
  </w:style>
  <w:style w:type="paragraph" w:customStyle="1" w:styleId="GRClassification">
    <w:name w:val="GR_Classification"/>
    <w:basedOn w:val="Standaard"/>
    <w:next w:val="Standaard"/>
    <w:rsid w:val="005047E8"/>
    <w:rPr>
      <w:b/>
      <w:caps/>
    </w:rPr>
  </w:style>
  <w:style w:type="paragraph" w:styleId="Bijschrift">
    <w:name w:val="caption"/>
    <w:basedOn w:val="Standaard"/>
    <w:next w:val="Standaard"/>
    <w:qFormat/>
    <w:rsid w:val="003B6EDE"/>
    <w:rPr>
      <w:bCs/>
      <w:i/>
    </w:rPr>
  </w:style>
  <w:style w:type="numbering" w:customStyle="1" w:styleId="GRListBullet">
    <w:name w:val="GR_ListBullet"/>
    <w:basedOn w:val="GRListDash"/>
    <w:rsid w:val="00F65C47"/>
    <w:pPr>
      <w:numPr>
        <w:numId w:val="1"/>
      </w:numPr>
    </w:pPr>
  </w:style>
  <w:style w:type="numbering" w:customStyle="1" w:styleId="GRListCharacter">
    <w:name w:val="GR_ListCharacter"/>
    <w:basedOn w:val="Geenlijst"/>
    <w:rsid w:val="00F65C47"/>
    <w:pPr>
      <w:numPr>
        <w:numId w:val="2"/>
      </w:numPr>
    </w:pPr>
  </w:style>
  <w:style w:type="numbering" w:customStyle="1" w:styleId="GRListDash">
    <w:name w:val="GR_ListDash"/>
    <w:basedOn w:val="Geenlijst"/>
    <w:rsid w:val="00F65C47"/>
    <w:pPr>
      <w:numPr>
        <w:numId w:val="3"/>
      </w:numPr>
    </w:pPr>
  </w:style>
  <w:style w:type="numbering" w:customStyle="1" w:styleId="GRListNumber">
    <w:name w:val="GR_ListNumber"/>
    <w:basedOn w:val="Geenlijst"/>
    <w:rsid w:val="00F65C47"/>
    <w:pPr>
      <w:numPr>
        <w:numId w:val="4"/>
      </w:numPr>
    </w:pPr>
  </w:style>
  <w:style w:type="paragraph" w:customStyle="1" w:styleId="GRParagraphHeading">
    <w:name w:val="GR_ParagraphHeading"/>
    <w:basedOn w:val="Standaard"/>
    <w:next w:val="Standaard"/>
    <w:rsid w:val="00FB61D8"/>
    <w:pPr>
      <w:spacing w:before="280"/>
    </w:pPr>
    <w:rPr>
      <w:b/>
      <w:szCs w:val="24"/>
    </w:rPr>
  </w:style>
  <w:style w:type="paragraph" w:customStyle="1" w:styleId="GRUnnumberedChapter">
    <w:name w:val="GR_UnnumberedChapter"/>
    <w:basedOn w:val="Standaard"/>
    <w:next w:val="Standaard"/>
    <w:rsid w:val="00F65C47"/>
    <w:pPr>
      <w:spacing w:before="280"/>
    </w:pPr>
    <w:rPr>
      <w:b/>
      <w:sz w:val="24"/>
      <w:szCs w:val="24"/>
    </w:rPr>
  </w:style>
  <w:style w:type="character" w:styleId="Eindnootmarkering">
    <w:name w:val="endnote reference"/>
    <w:basedOn w:val="Standaardalinea-lettertype"/>
    <w:rsid w:val="00E36576"/>
    <w:rPr>
      <w:vertAlign w:val="superscript"/>
    </w:rPr>
  </w:style>
  <w:style w:type="paragraph" w:styleId="Eindnoottekst">
    <w:name w:val="endnote text"/>
    <w:basedOn w:val="Standaard"/>
    <w:rsid w:val="00690CD4"/>
    <w:pPr>
      <w:spacing w:line="180" w:lineRule="atLeast"/>
    </w:pPr>
    <w:rPr>
      <w:sz w:val="12"/>
    </w:rPr>
  </w:style>
  <w:style w:type="character" w:styleId="Voetnootmarkering">
    <w:name w:val="footnote reference"/>
    <w:basedOn w:val="Standaardalinea-lettertype"/>
    <w:rsid w:val="00E36576"/>
    <w:rPr>
      <w:vertAlign w:val="superscript"/>
    </w:rPr>
  </w:style>
  <w:style w:type="paragraph" w:styleId="Voetnoottekst">
    <w:name w:val="footnote text"/>
    <w:basedOn w:val="Standaard"/>
    <w:rsid w:val="00690CD4"/>
    <w:pPr>
      <w:spacing w:line="180" w:lineRule="atLeast"/>
    </w:pPr>
    <w:rPr>
      <w:sz w:val="12"/>
    </w:rPr>
  </w:style>
  <w:style w:type="paragraph" w:customStyle="1" w:styleId="GRDocumentDataSubject">
    <w:name w:val="GR_DocumentDataSubject"/>
    <w:basedOn w:val="GRDocumentDataFrame"/>
    <w:rsid w:val="00AA0673"/>
    <w:pPr>
      <w:framePr w:wrap="around"/>
      <w:spacing w:line="280" w:lineRule="atLeast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004EE1"/>
    <w:rPr>
      <w:rFonts w:ascii="InterstateRegular" w:hAnsi="InterstateRegular"/>
      <w:spacing w:val="-12"/>
      <w:sz w:val="32"/>
      <w:lang w:val="nl-NL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04EE1"/>
    <w:rPr>
      <w:rFonts w:ascii="Arial" w:hAnsi="Arial"/>
      <w:lang w:val="nl-NL" w:eastAsia="nl-NL"/>
    </w:rPr>
  </w:style>
  <w:style w:type="table" w:customStyle="1" w:styleId="GROtherPagesDataTable">
    <w:name w:val="GR_OtherPagesDataTable"/>
    <w:basedOn w:val="Standaardtabel"/>
    <w:uiPriority w:val="99"/>
    <w:rsid w:val="007D0B37"/>
    <w:pPr>
      <w:spacing w:line="240" w:lineRule="atLeast"/>
    </w:pPr>
    <w:rPr>
      <w:sz w:val="15"/>
    </w:rPr>
    <w:tblPr>
      <w:tblInd w:w="-2070" w:type="dxa"/>
      <w:tblCellMar>
        <w:left w:w="0" w:type="dxa"/>
        <w:right w:w="0" w:type="dxa"/>
      </w:tblCellMar>
    </w:tblPr>
    <w:tblStylePr w:type="firstCol">
      <w:pPr>
        <w:jc w:val="right"/>
      </w:pPr>
      <w:rPr>
        <w:b/>
      </w:rPr>
    </w:tblStylePr>
  </w:style>
  <w:style w:type="character" w:customStyle="1" w:styleId="GRSymbol">
    <w:name w:val="GR_Symbol"/>
    <w:basedOn w:val="Standaardalinea-lettertype"/>
    <w:uiPriority w:val="1"/>
    <w:rsid w:val="002E7236"/>
    <w:rPr>
      <w:rFonts w:ascii="Wingdings" w:hAnsi="Wingdings"/>
    </w:rPr>
  </w:style>
  <w:style w:type="character" w:styleId="Hyperlink">
    <w:name w:val="Hyperlink"/>
    <w:basedOn w:val="Standaardalinea-lettertype"/>
    <w:uiPriority w:val="99"/>
    <w:unhideWhenUsed/>
    <w:rsid w:val="008F38D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unhideWhenUsed/>
    <w:rsid w:val="008F38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38DB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38DB"/>
    <w:rPr>
      <w:rFonts w:ascii="Arial" w:eastAsiaTheme="minorHAnsi" w:hAnsi="Arial" w:cs="Arial"/>
      <w:lang w:val="nl-NL" w:eastAsia="en-US"/>
    </w:rPr>
  </w:style>
  <w:style w:type="paragraph" w:styleId="Lijstalinea">
    <w:name w:val="List Paragraph"/>
    <w:basedOn w:val="Standaard"/>
    <w:uiPriority w:val="34"/>
    <w:qFormat/>
    <w:rsid w:val="008F38DB"/>
    <w:pPr>
      <w:ind w:left="720"/>
      <w:contextualSpacing/>
    </w:pPr>
    <w:rPr>
      <w:rFonts w:ascii="Arial" w:eastAsiaTheme="minorHAnsi" w:hAnsi="Arial" w:cs="Arial"/>
      <w:szCs w:val="22"/>
      <w:lang w:eastAsia="en-US"/>
    </w:rPr>
  </w:style>
  <w:style w:type="paragraph" w:styleId="Ballontekst">
    <w:name w:val="Balloon Text"/>
    <w:basedOn w:val="Standaard"/>
    <w:link w:val="BallontekstChar"/>
    <w:rsid w:val="008F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F38DB"/>
    <w:rPr>
      <w:rFonts w:ascii="Segoe UI" w:hAnsi="Segoe UI" w:cs="Segoe UI"/>
      <w:sz w:val="18"/>
      <w:szCs w:val="18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05F4"/>
    <w:rPr>
      <w:lang w:val="nl-NL"/>
    </w:rPr>
  </w:style>
  <w:style w:type="paragraph" w:customStyle="1" w:styleId="Aan">
    <w:name w:val="Aan"/>
    <w:basedOn w:val="Standaard"/>
    <w:rsid w:val="00E55100"/>
    <w:pPr>
      <w:framePr w:hSpace="142" w:wrap="around" w:vAnchor="text" w:hAnchor="text" w:y="1"/>
      <w:widowControl w:val="0"/>
      <w:overflowPunct w:val="0"/>
      <w:autoSpaceDE w:val="0"/>
      <w:autoSpaceDN w:val="0"/>
      <w:adjustRightInd w:val="0"/>
      <w:spacing w:line="260" w:lineRule="atLeast"/>
    </w:pPr>
    <w:rPr>
      <w:rFonts w:ascii="Verdana" w:hAnsi="Verdana"/>
      <w:noProof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2C4D-B2EE-4712-9628-D7CED27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3FAE3B10.dotm</Template>
  <TotalTime>0</TotalTime>
  <Pages>1</Pages>
  <Words>191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Rotterdam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WW@Work</dc:subject>
  <dc:creator>Wolfers M.E.G. (Mireille)</dc:creator>
  <cp:lastModifiedBy>Hallema, Alex (A.)</cp:lastModifiedBy>
  <cp:revision>3</cp:revision>
  <cp:lastPrinted>2018-10-26T10:10:00Z</cp:lastPrinted>
  <dcterms:created xsi:type="dcterms:W3CDTF">2019-01-04T13:29:00Z</dcterms:created>
  <dcterms:modified xsi:type="dcterms:W3CDTF">2019-01-24T10:13:00Z</dcterms:modified>
</cp:coreProperties>
</file>